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1C" w:rsidRPr="0076751C" w:rsidRDefault="0076751C" w:rsidP="0076751C">
      <w:pPr>
        <w:jc w:val="right"/>
        <w:rPr>
          <w:b/>
          <w:color w:val="FF0000"/>
        </w:rPr>
      </w:pPr>
      <w:r w:rsidRPr="0076751C">
        <w:rPr>
          <w:b/>
          <w:color w:val="FF0000"/>
        </w:rPr>
        <w:t>AKTUALIZACJA: 14-05-2021</w:t>
      </w:r>
    </w:p>
    <w:p w:rsidR="00294321" w:rsidRDefault="0076751C">
      <w:pPr>
        <w:rPr>
          <w:sz w:val="16"/>
        </w:rPr>
      </w:pPr>
      <w:r>
        <w:rPr>
          <w:sz w:val="16"/>
        </w:rPr>
        <w:t xml:space="preserve">Zajęcia  w dniach od </w:t>
      </w:r>
      <w:r>
        <w:rPr>
          <w:b/>
          <w:sz w:val="16"/>
        </w:rPr>
        <w:t>22-02-2021</w:t>
      </w:r>
      <w:r>
        <w:rPr>
          <w:sz w:val="16"/>
        </w:rPr>
        <w:t xml:space="preserve"> do </w:t>
      </w:r>
      <w:r>
        <w:rPr>
          <w:b/>
          <w:sz w:val="16"/>
        </w:rPr>
        <w:t>30-09-2021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8"/>
        <w:gridCol w:w="1043"/>
        <w:gridCol w:w="791"/>
        <w:gridCol w:w="771"/>
        <w:gridCol w:w="1790"/>
        <w:gridCol w:w="919"/>
        <w:gridCol w:w="1523"/>
        <w:gridCol w:w="1575"/>
        <w:gridCol w:w="2188"/>
      </w:tblGrid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b/>
                <w:sz w:val="16"/>
              </w:rPr>
            </w:pPr>
            <w:r w:rsidRPr="0076751C">
              <w:rPr>
                <w:b/>
                <w:sz w:val="16"/>
              </w:rPr>
              <w:t>Daty zajęć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b/>
                <w:sz w:val="16"/>
              </w:rPr>
            </w:pPr>
            <w:r w:rsidRPr="0076751C">
              <w:rPr>
                <w:b/>
                <w:sz w:val="16"/>
              </w:rPr>
              <w:t>Dzień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b/>
                <w:sz w:val="16"/>
              </w:rPr>
            </w:pPr>
            <w:r w:rsidRPr="0076751C">
              <w:rPr>
                <w:b/>
                <w:sz w:val="16"/>
              </w:rPr>
              <w:t>Od - Do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b/>
                <w:sz w:val="16"/>
              </w:rPr>
            </w:pPr>
            <w:r w:rsidRPr="0076751C">
              <w:rPr>
                <w:b/>
                <w:sz w:val="16"/>
              </w:rPr>
              <w:t>Ilość Godz.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b/>
                <w:sz w:val="16"/>
              </w:rPr>
            </w:pPr>
            <w:r w:rsidRPr="0076751C">
              <w:rPr>
                <w:b/>
                <w:sz w:val="16"/>
              </w:rPr>
              <w:t>Przedmiot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b/>
                <w:sz w:val="16"/>
              </w:rPr>
            </w:pPr>
            <w:r w:rsidRPr="0076751C">
              <w:rPr>
                <w:b/>
                <w:sz w:val="16"/>
              </w:rPr>
              <w:t>Status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b/>
                <w:sz w:val="16"/>
              </w:rPr>
            </w:pPr>
            <w:r w:rsidRPr="0076751C">
              <w:rPr>
                <w:b/>
                <w:sz w:val="16"/>
              </w:rPr>
              <w:t>Grupa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b/>
                <w:sz w:val="16"/>
              </w:rPr>
            </w:pPr>
            <w:r w:rsidRPr="0076751C">
              <w:rPr>
                <w:b/>
                <w:sz w:val="16"/>
              </w:rPr>
              <w:t>Sala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b/>
                <w:sz w:val="16"/>
              </w:rPr>
            </w:pPr>
            <w:r w:rsidRPr="0076751C">
              <w:rPr>
                <w:b/>
                <w:sz w:val="16"/>
              </w:rPr>
              <w:t>Wykładowca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WNOZB_e-learning9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</w:t>
            </w:r>
            <w:bookmarkStart w:id="0" w:name="_GoBack"/>
            <w:bookmarkEnd w:id="0"/>
            <w:r>
              <w:rPr>
                <w:sz w:val="16"/>
              </w:rPr>
              <w:t>lski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WNOZB_e-learning9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23/02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23/02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23/02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23/02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23/02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23/02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25/02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16:00 - 19:45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26/02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01/03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01/03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01/03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13:30 - 15:45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03/03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03/03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03/03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11:30 - 15:15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03/03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03/03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 xml:space="preserve">12:00 - </w:t>
            </w:r>
            <w:r>
              <w:rPr>
                <w:sz w:val="16"/>
              </w:rPr>
              <w:lastRenderedPageBreak/>
              <w:t>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 xml:space="preserve">KDWNOZB_sala </w:t>
            </w:r>
            <w:r>
              <w:rPr>
                <w:sz w:val="16"/>
              </w:rPr>
              <w:lastRenderedPageBreak/>
              <w:t>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11:11 - 14:11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WNOZB_e-learning9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16/03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16/03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16/03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16/03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16/03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17/03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17/03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17/03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17/03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18/03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19/03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 xml:space="preserve">12:00 - </w:t>
            </w:r>
            <w:r>
              <w:rPr>
                <w:sz w:val="16"/>
              </w:rPr>
              <w:lastRenderedPageBreak/>
              <w:t>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 xml:space="preserve">KDWNOZB_sala </w:t>
            </w:r>
            <w:r>
              <w:rPr>
                <w:sz w:val="16"/>
              </w:rPr>
              <w:lastRenderedPageBreak/>
              <w:t>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22/03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23/03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23/03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23/03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23/03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23/03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25/03</w:t>
            </w:r>
          </w:p>
        </w:tc>
        <w:tc>
          <w:tcPr>
            <w:tcW w:w="460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25/03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25/03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25/03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26/03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26/03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26/03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26/03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26/03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29/03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29/03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29/03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29/03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29/03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29/03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07/04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GĆANGwJęzy03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n.hum. Julia Makowska-Songin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07/04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GĆANGwJęzy04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WNOZB_e-learning9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n.hum. Julia Makowska-Songin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09:30 - 11:45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GĆANGwJęzy02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n.hum. Julia Makowska-Songin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14/04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58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14/04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14/04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14/04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14/04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14/04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09:30 - 11:45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14/04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58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14/04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14/04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14/04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14/04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14:00 - 16:15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16/04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16/04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16/04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16/04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 xml:space="preserve">10:30 - </w:t>
            </w:r>
            <w:r>
              <w:rPr>
                <w:sz w:val="16"/>
              </w:rPr>
              <w:lastRenderedPageBreak/>
              <w:t>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 xml:space="preserve">Mikrobiologia ogólna i </w:t>
            </w:r>
            <w:r>
              <w:rPr>
                <w:sz w:val="16"/>
              </w:rPr>
              <w:lastRenderedPageBreak/>
              <w:t>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</w:t>
            </w:r>
            <w:r>
              <w:rPr>
                <w:sz w:val="16"/>
              </w:rPr>
              <w:lastRenderedPageBreak/>
              <w:t>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16/04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09:30 - 11:45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20/04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20/04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20/04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20/04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20/04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20/04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21/04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58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21/04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21/04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21/04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21/04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09:30 - 11:45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21/04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58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21/04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21/04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21/04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23/04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23/04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23/04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15:30 - 17:45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15:30 - 17:45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09:30 - 11:45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28/04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28/04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28/04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28/04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28/04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GĆANGwJęzy04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WNOZB_e-learning9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29/04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WNOZB_e-learning8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05/05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05/05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05/05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05/05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08:00 - 13:15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05/05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09:30 - 11:45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05/05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05/05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05/05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06/05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06/05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06/05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06/05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06/05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06/05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07/05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07/05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07/05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07/05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07/05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07/05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07/05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 xml:space="preserve">08:00 - </w:t>
            </w:r>
            <w:r>
              <w:rPr>
                <w:sz w:val="16"/>
              </w:rPr>
              <w:lastRenderedPageBreak/>
              <w:t>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 xml:space="preserve">Mikrobiologia ogólna i </w:t>
            </w:r>
            <w:r>
              <w:rPr>
                <w:sz w:val="16"/>
              </w:rPr>
              <w:lastRenderedPageBreak/>
              <w:t>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09:30 - 11:45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B5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GĆANGwJęzy02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WNOZB_e-learning4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n.hum. Julia Makowska-Songin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08:00 - 13:15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09:30 - 11:45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15:30 - 17:45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17/05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18/05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lastRenderedPageBreak/>
              <w:t>19/05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GĆANGwJęzy01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n.hum. Julia Makowska-Songin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08:00 - 13:15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09:30 - 11:45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Se01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24/05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25/05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25/05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25/05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GĆANGwJęzy01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n.hum. Julia Makowska-Songin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26/05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GĆANGwJęzy02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n.hum. Julia Makowska-Songin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b/>
                <w:color w:val="FF0000"/>
                <w:sz w:val="16"/>
              </w:rPr>
            </w:pPr>
            <w:r w:rsidRPr="0076751C">
              <w:rPr>
                <w:b/>
                <w:color w:val="FF0000"/>
                <w:sz w:val="16"/>
              </w:rPr>
              <w:t>27/05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b/>
                <w:color w:val="FF0000"/>
                <w:sz w:val="16"/>
              </w:rPr>
            </w:pPr>
            <w:r w:rsidRPr="0076751C">
              <w:rPr>
                <w:b/>
                <w:color w:val="FF0000"/>
                <w:sz w:val="16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b/>
                <w:color w:val="FF0000"/>
                <w:sz w:val="16"/>
              </w:rPr>
            </w:pPr>
            <w:r w:rsidRPr="0076751C">
              <w:rPr>
                <w:b/>
                <w:color w:val="FF0000"/>
                <w:sz w:val="16"/>
              </w:rPr>
              <w:t>08:00 - 13:15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b/>
                <w:color w:val="FF0000"/>
                <w:sz w:val="16"/>
              </w:rPr>
            </w:pPr>
            <w:r w:rsidRPr="0076751C">
              <w:rPr>
                <w:b/>
                <w:color w:val="FF0000"/>
                <w:sz w:val="16"/>
              </w:rPr>
              <w:t>7,00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b/>
                <w:color w:val="FF0000"/>
                <w:sz w:val="16"/>
              </w:rPr>
            </w:pPr>
            <w:r w:rsidRPr="0076751C">
              <w:rPr>
                <w:b/>
                <w:color w:val="FF0000"/>
                <w:sz w:val="16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b/>
                <w:color w:val="FF0000"/>
                <w:sz w:val="16"/>
              </w:rPr>
            </w:pPr>
            <w:r w:rsidRPr="0076751C">
              <w:rPr>
                <w:b/>
                <w:color w:val="FF0000"/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b/>
                <w:color w:val="FF0000"/>
                <w:sz w:val="16"/>
              </w:rPr>
            </w:pPr>
            <w:r w:rsidRPr="0076751C">
              <w:rPr>
                <w:b/>
                <w:color w:val="FF0000"/>
                <w:sz w:val="16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b/>
                <w:color w:val="FF0000"/>
                <w:sz w:val="16"/>
              </w:rPr>
            </w:pPr>
            <w:r w:rsidRPr="0076751C">
              <w:rPr>
                <w:b/>
                <w:color w:val="FF0000"/>
                <w:sz w:val="16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b/>
                <w:color w:val="FF0000"/>
                <w:sz w:val="16"/>
              </w:rPr>
            </w:pPr>
            <w:r w:rsidRPr="0076751C">
              <w:rPr>
                <w:b/>
                <w:color w:val="FF0000"/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28/05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28/05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Genetyka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28/05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Profilaktyka chorób metabolicznych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Barbara Zubelewicz-Szkodzińska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Żywienie człowieka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Se04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11:15 - </w:t>
            </w:r>
            <w:r>
              <w:rPr>
                <w:sz w:val="16"/>
                <w:lang w:val="en-US"/>
              </w:rPr>
              <w:lastRenderedPageBreak/>
              <w:t>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lastRenderedPageBreak/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Mikrobiologia ogólna i </w:t>
            </w:r>
            <w:r>
              <w:rPr>
                <w:sz w:val="16"/>
                <w:lang w:val="en-US"/>
              </w:rPr>
              <w:lastRenderedPageBreak/>
              <w:t>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lastRenderedPageBreak/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31/05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01/06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KDWNOZB_sala B6+B7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01/06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GĆANGwJęzy03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n.hum. Julia Makowska-Songin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02/06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07/06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07/06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08:00 - 11:00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07/06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GĆ05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07/06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07/06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11:15 - 14:15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Mikrobiologia ogólna i żywności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O6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Jerzy Słowiński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07/06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GĆ06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40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GĆ07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Wtorek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GĆ08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09/06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GĆ03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09/06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08:00 - 11:45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GĆANGwJęzy04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WNOZB_e-learning3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n.hum. Julia Makowska-Songin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09/06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GĆ04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Czwartek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Kliniczny zarys chorób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prof. dr hab.n.med. Małgorzata Muc-Wierzgoń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08:00 - 10:15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11/06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Fizjologia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DLS1 Wy01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 w:rsidRPr="0076751C">
              <w:rPr>
                <w:sz w:val="16"/>
                <w:lang w:val="en-US"/>
              </w:rPr>
              <w:t>dr hab.n.med. Brygida Adamek</w:t>
            </w:r>
          </w:p>
        </w:tc>
      </w:tr>
      <w:tr w:rsidR="0076751C" w:rsidRPr="0076751C" w:rsidTr="0076751C">
        <w:tc>
          <w:tcPr>
            <w:tcW w:w="323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11/06</w:t>
            </w:r>
          </w:p>
        </w:tc>
        <w:tc>
          <w:tcPr>
            <w:tcW w:w="460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Piątek</w:t>
            </w:r>
          </w:p>
        </w:tc>
        <w:tc>
          <w:tcPr>
            <w:tcW w:w="351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10:30 - 12:45</w:t>
            </w:r>
          </w:p>
        </w:tc>
        <w:tc>
          <w:tcPr>
            <w:tcW w:w="34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3,00</w:t>
            </w:r>
          </w:p>
        </w:tc>
        <w:tc>
          <w:tcPr>
            <w:tcW w:w="792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Pracownia żywienia i dietetyki</w:t>
            </w:r>
          </w:p>
        </w:tc>
        <w:tc>
          <w:tcPr>
            <w:tcW w:w="39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Wykład</w:t>
            </w:r>
          </w:p>
        </w:tc>
        <w:tc>
          <w:tcPr>
            <w:tcW w:w="674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DLS1 Wy02</w:t>
            </w:r>
          </w:p>
        </w:tc>
        <w:tc>
          <w:tcPr>
            <w:tcW w:w="697" w:type="pct"/>
            <w:shd w:val="clear" w:color="auto" w:fill="auto"/>
          </w:tcPr>
          <w:p w:rsidR="0076751C" w:rsidRPr="0076751C" w:rsidRDefault="007675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WNOZB_e-learning11</w:t>
            </w:r>
          </w:p>
        </w:tc>
        <w:tc>
          <w:tcPr>
            <w:tcW w:w="968" w:type="pct"/>
            <w:shd w:val="clear" w:color="auto" w:fill="auto"/>
          </w:tcPr>
          <w:p w:rsidR="0076751C" w:rsidRPr="0076751C" w:rsidRDefault="0076751C">
            <w:pPr>
              <w:rPr>
                <w:sz w:val="16"/>
              </w:rPr>
            </w:pPr>
            <w:r w:rsidRPr="0076751C">
              <w:rPr>
                <w:sz w:val="16"/>
              </w:rPr>
              <w:t>dr hab.n.med. Renata Polaniak</w:t>
            </w:r>
          </w:p>
        </w:tc>
      </w:tr>
    </w:tbl>
    <w:p w:rsidR="0076751C" w:rsidRPr="0076751C" w:rsidRDefault="0076751C">
      <w:pPr>
        <w:rPr>
          <w:sz w:val="16"/>
        </w:rPr>
      </w:pPr>
    </w:p>
    <w:sectPr w:rsidR="0076751C" w:rsidRPr="0076751C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1C" w:rsidRDefault="0076751C" w:rsidP="00294321">
      <w:r>
        <w:separator/>
      </w:r>
    </w:p>
  </w:endnote>
  <w:endnote w:type="continuationSeparator" w:id="0">
    <w:p w:rsidR="0076751C" w:rsidRDefault="0076751C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1C" w:rsidRDefault="0076751C" w:rsidP="00294321">
      <w:r>
        <w:separator/>
      </w:r>
    </w:p>
  </w:footnote>
  <w:footnote w:type="continuationSeparator" w:id="0">
    <w:p w:rsidR="0076751C" w:rsidRDefault="0076751C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ITicket" w:val="eyJhbGciOiJSUzI1NiIsImtpZCI6IkNBQTMwNjVFNjY2MTRCMzRFOUVCNzcyRDRDMTAzNDY0MUM2QzU2NkEiLCJ0eXAiOiJKV1QiLCJ4NXQiOiJ5cU1HWG1aaFN6VHA2M2N0VEJBMFpCeHNWbW8ifQ.eyJuYmYiOjE2MjA5OTc0MjYsImV4cCI6MTYyMTA4MzgyNiwiaXNzIjoiaHR0cHM6Ly9sb2dpbi5zdW0uZWR1LnBsL3NlcnZlciIsImF1ZCI6WyJodHRwczovL2xvZ2luLnN1bS5lZHUucGwvc2VydmVyL3Jlc291cmNlcyIsImRlYW5zX29mZmljZV9zZXJ2ZXIiXSwiY2xpZW50X2lkIjoiZGVhbnNfb2ZmaWNlX2xvbmdfdGFza3MiLCJzdWIiOiI0Y2YyM2E3OS0zMWMzLTRiZTctOThjYi0wM2JmM2M0YTBlZTYiLCJhdXRoX3RpbWUiOjE2MjA5OTc0MjYsImlkcCI6ImxvY2FsIiwic2NvcGUiOlsib3BlbmlkIiwiZGVhbnNfb2ZmaWNlX3NlcnZlciJdLCJhbXIiOlsiZGVsZWdhdGlvbiJdfQ.WyexM8TrtS9Pt20CDaFwPGI1kWvaV6nZh1DXfOL_D46Vr3Tqeht7BIFAxHYtA2tvETnUYStWpgqBeR-MYHFumb7j377g7P_CokwuOq-iki4dclIjVMDxf3kAMmYipLIAR90w6MZpnVbKxAEhJmpzgWuHbc_30T-TC-tzPz3Pb_5DefOMUyMdfxXaGKp0Zc9cDn_348GSnI-8s0A1MMwtGO6Qj5zwJ3ksTBVcg-P-wmHwQXfjwN0EaOImkZEyO02-f0PjSwqLUgMzZHdFOUvnNQHbZXxTb00dc0XX45z4AO2DDRYE068Fo1nrrxwH4F6pxvFfnFg2QeLulpLb-OaeFgqPZ6u6HkapN5s3BkU6h0sBv88I5CYSt0JX7MneIhpX5Xu8qQv6F2vCm3SfubMEKxNM5Zx3NQvJ2zIyW0RPgvztMm2RuETCyMVbWEBhKajAyTYVBpNLRBlsb8YFcpVOiHEu7QQsxRoNPf1DX4ePo1L-ID0unQkJRyU-BbS4JOYi"/>
    <w:docVar w:name="AppProcID" w:val="7572"/>
    <w:docVar w:name="Autor" w:val="kbrysz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76751C"/>
    <w:rsid w:val="000F6126"/>
    <w:rsid w:val="002013FB"/>
    <w:rsid w:val="00294321"/>
    <w:rsid w:val="002B2C18"/>
    <w:rsid w:val="005B0F59"/>
    <w:rsid w:val="006F71E2"/>
    <w:rsid w:val="0076751C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A8278-1CAE-4A29-9A4B-CB529313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6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ysz\AppData\Roaming\PCG%20Academia%20sp.%20z%20o.o.\University%20-%20DeansOffice%20-%20Client\11.13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AFD030C-D67A-4CBC-B647-2FD45CE7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3</TotalTime>
  <Pages>10</Pages>
  <Words>7357</Words>
  <Characters>44148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51403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Katarzyna Brysz</dc:creator>
  <cp:keywords/>
  <dc:description>Wydruk systemowy</dc:description>
  <cp:lastModifiedBy>Katarzyna Brysz</cp:lastModifiedBy>
  <cp:revision>1</cp:revision>
  <dcterms:created xsi:type="dcterms:W3CDTF">2021-05-14T13:03:00Z</dcterms:created>
  <dcterms:modified xsi:type="dcterms:W3CDTF">2021-05-14T13:06:00Z</dcterms:modified>
</cp:coreProperties>
</file>