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21" w:rsidRPr="0051620F" w:rsidRDefault="0051620F">
      <w:pPr>
        <w:rPr>
          <w:color w:val="FF0000"/>
        </w:rPr>
      </w:pPr>
      <w:bookmarkStart w:id="0" w:name="_GoBack"/>
      <w:bookmarkEnd w:id="0"/>
      <w:r w:rsidRPr="0051620F">
        <w:rPr>
          <w:color w:val="FF0000"/>
        </w:rPr>
        <w:t>AKTUALIZACJA 08.01.2021 r.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7"/>
        <w:gridCol w:w="1043"/>
        <w:gridCol w:w="639"/>
        <w:gridCol w:w="701"/>
        <w:gridCol w:w="2006"/>
        <w:gridCol w:w="892"/>
        <w:gridCol w:w="1772"/>
        <w:gridCol w:w="1942"/>
        <w:gridCol w:w="1470"/>
      </w:tblGrid>
      <w:tr w:rsidR="0051620F" w:rsidRPr="0051620F" w:rsidTr="0051620F">
        <w:tc>
          <w:tcPr>
            <w:tcW w:w="281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>Daty zajęć</w:t>
            </w:r>
          </w:p>
        </w:tc>
        <w:tc>
          <w:tcPr>
            <w:tcW w:w="460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>Dzień</w:t>
            </w:r>
          </w:p>
        </w:tc>
        <w:tc>
          <w:tcPr>
            <w:tcW w:w="291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>Od - Do</w:t>
            </w:r>
          </w:p>
        </w:tc>
        <w:tc>
          <w:tcPr>
            <w:tcW w:w="319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 xml:space="preserve">Ilość godz. do </w:t>
            </w:r>
            <w:proofErr w:type="spellStart"/>
            <w:r w:rsidRPr="0051620F">
              <w:rPr>
                <w:b/>
                <w:sz w:val="16"/>
              </w:rPr>
              <w:t>rozl</w:t>
            </w:r>
            <w:proofErr w:type="spellEnd"/>
            <w:r w:rsidRPr="0051620F">
              <w:rPr>
                <w:b/>
                <w:sz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>Przedmiot</w:t>
            </w:r>
          </w:p>
        </w:tc>
        <w:tc>
          <w:tcPr>
            <w:tcW w:w="394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>Status</w:t>
            </w:r>
          </w:p>
        </w:tc>
        <w:tc>
          <w:tcPr>
            <w:tcW w:w="802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>Grupa</w:t>
            </w:r>
          </w:p>
        </w:tc>
        <w:tc>
          <w:tcPr>
            <w:tcW w:w="879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>Sala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b/>
                <w:sz w:val="16"/>
              </w:rPr>
            </w:pPr>
            <w:r w:rsidRPr="0051620F">
              <w:rPr>
                <w:b/>
                <w:sz w:val="16"/>
              </w:rPr>
              <w:t>Wykładowca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01/10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11:30 - 15:15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01/10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02/10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11:30 - 15:15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07/10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15:00 - 18:45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15:00 - 18:45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Zajęcia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11:30 - 15:15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23/10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26/10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15:00 - 18:45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12:00 - 17:15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29/10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11:30 - 15:15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29/10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30/10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30/10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Zajęcia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30/10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12:00 - 17:15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05/11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06/11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16:00 - 20:30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JęzAng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25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15:00 - 18:45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16:00 - 20:30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JęzAng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09:00 - 13:30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JęzAng</w:t>
            </w:r>
            <w:proofErr w:type="spellEnd"/>
            <w:r>
              <w:rPr>
                <w:sz w:val="16"/>
              </w:rPr>
              <w:t xml:space="preserve">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12:00 - 17:15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16:00 - 18:15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JęzAng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10:00 - 14:30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JęzAng</w:t>
            </w:r>
            <w:proofErr w:type="spellEnd"/>
            <w:r>
              <w:rPr>
                <w:sz w:val="16"/>
              </w:rPr>
              <w:t xml:space="preserve">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15:00 - 18:45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26/11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46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30/11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15:00 - 18:45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WNOZB_e-learning5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12:00 - 13:30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03/12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13:45 - 15:15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JęzAng</w:t>
            </w:r>
            <w:proofErr w:type="spellEnd"/>
            <w:r>
              <w:rPr>
                <w:sz w:val="16"/>
              </w:rPr>
              <w:t xml:space="preserve">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Statystyka w badaniach żywieniowych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PE_E-learning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17/12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18/12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21/12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11:45 - 15:30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22/12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07/01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07/01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10:00 - 14:30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Angielska terminologia w naukach o żywieniu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GĆwiczeniaAngTer01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12:00 - 16:30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Angielska terminologia w naukach o żywieniu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GĆwiczeniaAngTer02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</w:rPr>
            </w:pPr>
            <w:r w:rsidRPr="0051620F">
              <w:rPr>
                <w:color w:val="FF0000"/>
                <w:sz w:val="16"/>
              </w:rPr>
              <w:t>14/01</w:t>
            </w:r>
          </w:p>
        </w:tc>
        <w:tc>
          <w:tcPr>
            <w:tcW w:w="460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</w:rPr>
            </w:pPr>
            <w:r w:rsidRPr="0051620F">
              <w:rPr>
                <w:color w:val="FF0000"/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</w:rPr>
            </w:pPr>
            <w:r w:rsidRPr="0051620F">
              <w:rPr>
                <w:color w:val="FF0000"/>
                <w:sz w:val="16"/>
              </w:rPr>
              <w:t>17:00 - 20:45</w:t>
            </w:r>
          </w:p>
        </w:tc>
        <w:tc>
          <w:tcPr>
            <w:tcW w:w="319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</w:rPr>
            </w:pPr>
            <w:r w:rsidRPr="0051620F">
              <w:rPr>
                <w:color w:val="FF0000"/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</w:rPr>
            </w:pPr>
            <w:r w:rsidRPr="0051620F">
              <w:rPr>
                <w:color w:val="FF0000"/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</w:rPr>
            </w:pPr>
            <w:r w:rsidRPr="0051620F">
              <w:rPr>
                <w:color w:val="FF0000"/>
                <w:sz w:val="16"/>
              </w:rPr>
              <w:t>Wykład</w:t>
            </w:r>
          </w:p>
        </w:tc>
        <w:tc>
          <w:tcPr>
            <w:tcW w:w="802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</w:rPr>
            </w:pPr>
            <w:r w:rsidRPr="0051620F">
              <w:rPr>
                <w:color w:val="FF0000"/>
                <w:sz w:val="16"/>
              </w:rPr>
              <w:t>Grupa główna GW01</w:t>
            </w:r>
          </w:p>
        </w:tc>
        <w:tc>
          <w:tcPr>
            <w:tcW w:w="879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</w:rPr>
            </w:pPr>
            <w:r w:rsidRPr="0051620F">
              <w:rPr>
                <w:color w:val="FF0000"/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color w:val="FF0000"/>
                <w:sz w:val="16"/>
                <w:lang w:val="en-US"/>
              </w:rPr>
            </w:pPr>
            <w:proofErr w:type="spellStart"/>
            <w:r w:rsidRPr="0051620F">
              <w:rPr>
                <w:color w:val="FF0000"/>
                <w:sz w:val="16"/>
                <w:lang w:val="en-US"/>
              </w:rPr>
              <w:t>dr</w:t>
            </w:r>
            <w:proofErr w:type="spellEnd"/>
            <w:r w:rsidRPr="0051620F">
              <w:rPr>
                <w:color w:val="FF0000"/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color w:val="FF0000"/>
                <w:sz w:val="16"/>
                <w:lang w:val="en-US"/>
              </w:rPr>
              <w:t>hab.n.med</w:t>
            </w:r>
            <w:proofErr w:type="spellEnd"/>
            <w:r w:rsidRPr="0051620F">
              <w:rPr>
                <w:color w:val="FF0000"/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color w:val="FF0000"/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10:00 - 14:30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Angielska terminologia w naukach o żywieniu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GĆwiczeniaAngTer02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10:00 - 14:30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Angielska terminologia w naukach o żywieniu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GĆwiczeniaAngTer01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RP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21/01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Pr="0051620F" w:rsidRDefault="0051620F">
            <w:pPr>
              <w:rPr>
                <w:sz w:val="16"/>
                <w:lang w:val="en-US"/>
              </w:rPr>
            </w:pPr>
            <w:proofErr w:type="spellStart"/>
            <w:r w:rsidRPr="0051620F">
              <w:rPr>
                <w:sz w:val="16"/>
                <w:lang w:val="en-US"/>
              </w:rPr>
              <w:t>dr</w:t>
            </w:r>
            <w:proofErr w:type="spellEnd"/>
            <w:r w:rsidRPr="0051620F">
              <w:rPr>
                <w:sz w:val="16"/>
                <w:lang w:val="en-US"/>
              </w:rPr>
              <w:t xml:space="preserve"> </w:t>
            </w:r>
            <w:proofErr w:type="spellStart"/>
            <w:r w:rsidRPr="0051620F">
              <w:rPr>
                <w:sz w:val="16"/>
                <w:lang w:val="en-US"/>
              </w:rPr>
              <w:t>hab.n.med</w:t>
            </w:r>
            <w:proofErr w:type="spellEnd"/>
            <w:r w:rsidRPr="0051620F">
              <w:rPr>
                <w:sz w:val="16"/>
                <w:lang w:val="en-US"/>
              </w:rPr>
              <w:t xml:space="preserve">. Sebastian </w:t>
            </w:r>
            <w:proofErr w:type="spellStart"/>
            <w:r w:rsidRPr="0051620F">
              <w:rPr>
                <w:sz w:val="16"/>
                <w:lang w:val="en-US"/>
              </w:rPr>
              <w:t>Grosicki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Angielska terminologia w naukach o żywieniu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GĆwiczeniaAngTer01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WNOZB_e-learning9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22/01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25/01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25/01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25/01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GS02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Grupa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WNOZB_e-learning4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Angielska terminologia w naukach o żywieniu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GĆwiczeniaAngTer02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12:45 - 15:00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GĆ-A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15:15 - 17:30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GĆ-B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12:45 - 15:00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GĆ-C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28/01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15:15 - 17:30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główna GĆ-D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hab. n. med. i n. o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 xml:space="preserve">. Elżbieta </w:t>
            </w:r>
            <w:proofErr w:type="spellStart"/>
            <w:r>
              <w:rPr>
                <w:sz w:val="16"/>
              </w:rPr>
              <w:t>Grochow</w:t>
            </w:r>
            <w:proofErr w:type="spellEnd"/>
          </w:p>
        </w:tc>
      </w:tr>
      <w:tr w:rsidR="0051620F" w:rsidTr="0051620F">
        <w:tc>
          <w:tcPr>
            <w:tcW w:w="28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29/01</w:t>
            </w:r>
          </w:p>
        </w:tc>
        <w:tc>
          <w:tcPr>
            <w:tcW w:w="460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291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908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802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Grupa DP GS01</w:t>
            </w:r>
          </w:p>
        </w:tc>
        <w:tc>
          <w:tcPr>
            <w:tcW w:w="879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666" w:type="pct"/>
            <w:shd w:val="clear" w:color="auto" w:fill="auto"/>
          </w:tcPr>
          <w:p w:rsidR="0051620F" w:rsidRDefault="0051620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</w:tbl>
    <w:p w:rsidR="0051620F" w:rsidRPr="0051620F" w:rsidRDefault="0051620F">
      <w:pPr>
        <w:rPr>
          <w:sz w:val="16"/>
        </w:rPr>
      </w:pPr>
    </w:p>
    <w:sectPr w:rsidR="0051620F" w:rsidRPr="0051620F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0F" w:rsidRDefault="0051620F" w:rsidP="00294321">
      <w:r>
        <w:separator/>
      </w:r>
    </w:p>
  </w:endnote>
  <w:endnote w:type="continuationSeparator" w:id="0">
    <w:p w:rsidR="0051620F" w:rsidRDefault="0051620F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0F" w:rsidRDefault="0051620F" w:rsidP="00294321">
      <w:r>
        <w:separator/>
      </w:r>
    </w:p>
  </w:footnote>
  <w:footnote w:type="continuationSeparator" w:id="0">
    <w:p w:rsidR="0051620F" w:rsidRDefault="0051620F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ITicket" w:val="eyJhbGciOiJSUzI1NiIsImtpZCI6IkNBQTMwNjVFNjY2MTRCMzRFOUVCNzcyRDRDMTAzNDY0MUM2QzU2NkEiLCJ0eXAiOiJKV1QiLCJ4NXQiOiJ5cU1HWG1aaFN6VHA2M2N0VEJBMFpCeHNWbW8ifQ.eyJuYmYiOjE2MTAxMTI4OTUsImV4cCI6MTYxMDE5OTI5NSwiaXNzIjoiaHR0cHM6Ly9sb2dpbi5zdW0uZWR1LnBsL3NlcnZlciIsImF1ZCI6WyJodHRwczovL2xvZ2luLnN1bS5lZHUucGwvc2VydmVyL3Jlc291cmNlcyIsImRlYW5zX29mZmljZV9zZXJ2ZXIiXSwiY2xpZW50X2lkIjoiZGVhbnNfb2ZmaWNlX2xvbmdfdGFza3MiLCJzdWIiOiIzZjY1OWJmZC0yZmExLTRmZjYtYjIzYi02MGRiZjIxNDU5YjQiLCJhdXRoX3RpbWUiOjE2MTAxMTI4OTUsImlkcCI6ImxvY2FsIiwic2NvcGUiOlsib3BlbmlkIiwiZGVhbnNfb2ZmaWNlX3NlcnZlciJdLCJhbXIiOlsiZGVsZWdhdGlvbiJdfQ.qD1TQCNpF_zK36yPZs9KxwzMwsce0p_v8X_QkDx1xosLER9fhpF9NRuTp8jRRSvP5aBBSPSglNTmmdOZSlW1UyJpL6PSW1fIsOLd4hpo268wvs_3Xs9yiSuTOYG0ovd9NXAqhqdgK3grYHhLfWgUn7bwd6vh8acpitdNvR-LNU_s211OD4vdA5LqtpuR3qO30_upA81Itm5j0rI3BwpvKZInRgVF-kqLxTiMHJu0mDf-Gq0K2eh2RHmAKKN8DEUf1Rw4FIzG4Vo-dVm3FThV2uNYC1OWxZcqh2j3BGM_AvtqfJ5GuM5TbxQJrwX6jplipNJPoAJTTmUhhXP1z0yKnBK-gph71HJ1v0LRHxkJeHi0XO7NAFduCwkIqfCHZTcQRj0kRWHw3Iu5eNqZJiH1TwhpFAoEUjh7KKggtrKbrC8h_42iocRLBIrQQVVOV2TcAsVOKh3Khb3ZesZmO52mUBSerLVRHF4HfCcymRWU4NPBS5nKUh0pStyBPR2OmNsx"/>
    <w:docVar w:name="AppProcID" w:val="10728"/>
    <w:docVar w:name="Autor" w:val="mniechcial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51620F"/>
    <w:rsid w:val="000F6126"/>
    <w:rsid w:val="002013FB"/>
    <w:rsid w:val="00294321"/>
    <w:rsid w:val="002B2C18"/>
    <w:rsid w:val="0051620F"/>
    <w:rsid w:val="005B0F59"/>
    <w:rsid w:val="006B0630"/>
    <w:rsid w:val="006F71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A1162D-9FBC-4B00-BEF5-7BCB92D1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1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iechcial\AppData\Roaming\PCG%20Academia%20sp.%20z%20o.o.\University%20-%20DeansOffice%20-%20Client\11.9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A04C43-C936-42DC-B2AA-D77AC48F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0</TotalTime>
  <Pages>8</Pages>
  <Words>4439</Words>
  <Characters>26636</Characters>
  <Application>Microsoft Office Word</Application>
  <DocSecurity>4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31013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Marta Niechciał</dc:creator>
  <cp:keywords/>
  <dc:description>Wydruk systemowy</dc:description>
  <cp:lastModifiedBy>Katarzyna Brysz</cp:lastModifiedBy>
  <cp:revision>2</cp:revision>
  <dcterms:created xsi:type="dcterms:W3CDTF">2021-01-11T14:08:00Z</dcterms:created>
  <dcterms:modified xsi:type="dcterms:W3CDTF">2021-01-11T14:08:00Z</dcterms:modified>
</cp:coreProperties>
</file>