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21" w:rsidRPr="001402CA" w:rsidRDefault="001402CA">
      <w:pPr>
        <w:rPr>
          <w:color w:val="FF0000"/>
        </w:rPr>
      </w:pPr>
      <w:r w:rsidRPr="001402CA">
        <w:rPr>
          <w:color w:val="FF0000"/>
        </w:rPr>
        <w:t>AKTUALIZACJA 07.04.2021 r.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4"/>
        <w:gridCol w:w="1043"/>
        <w:gridCol w:w="781"/>
        <w:gridCol w:w="947"/>
        <w:gridCol w:w="2318"/>
        <w:gridCol w:w="893"/>
        <w:gridCol w:w="1255"/>
        <w:gridCol w:w="1357"/>
        <w:gridCol w:w="2010"/>
      </w:tblGrid>
      <w:tr w:rsidR="001402CA" w:rsidRPr="001402CA" w:rsidTr="001402CA">
        <w:tc>
          <w:tcPr>
            <w:tcW w:w="320" w:type="pct"/>
            <w:shd w:val="clear" w:color="auto" w:fill="auto"/>
          </w:tcPr>
          <w:p w:rsidR="001402CA" w:rsidRPr="001402CA" w:rsidRDefault="001402CA">
            <w:pPr>
              <w:rPr>
                <w:b/>
                <w:sz w:val="16"/>
              </w:rPr>
            </w:pPr>
            <w:r w:rsidRPr="001402CA">
              <w:rPr>
                <w:b/>
                <w:sz w:val="16"/>
              </w:rPr>
              <w:t>Daty zajęć</w:t>
            </w:r>
          </w:p>
        </w:tc>
        <w:tc>
          <w:tcPr>
            <w:tcW w:w="460" w:type="pct"/>
            <w:shd w:val="clear" w:color="auto" w:fill="auto"/>
          </w:tcPr>
          <w:p w:rsidR="001402CA" w:rsidRPr="001402CA" w:rsidRDefault="001402CA">
            <w:pPr>
              <w:rPr>
                <w:b/>
                <w:sz w:val="16"/>
              </w:rPr>
            </w:pPr>
            <w:r w:rsidRPr="001402CA">
              <w:rPr>
                <w:b/>
                <w:sz w:val="16"/>
              </w:rPr>
              <w:t>Dzień</w:t>
            </w:r>
          </w:p>
        </w:tc>
        <w:tc>
          <w:tcPr>
            <w:tcW w:w="345" w:type="pct"/>
            <w:shd w:val="clear" w:color="auto" w:fill="auto"/>
          </w:tcPr>
          <w:p w:rsidR="001402CA" w:rsidRPr="001402CA" w:rsidRDefault="001402CA">
            <w:pPr>
              <w:rPr>
                <w:b/>
                <w:sz w:val="16"/>
              </w:rPr>
            </w:pPr>
            <w:r w:rsidRPr="001402CA">
              <w:rPr>
                <w:b/>
                <w:sz w:val="16"/>
              </w:rPr>
              <w:t>Od - Do</w:t>
            </w:r>
          </w:p>
        </w:tc>
        <w:tc>
          <w:tcPr>
            <w:tcW w:w="418" w:type="pct"/>
            <w:shd w:val="clear" w:color="auto" w:fill="auto"/>
          </w:tcPr>
          <w:p w:rsidR="001402CA" w:rsidRPr="001402CA" w:rsidRDefault="001402CA">
            <w:pPr>
              <w:rPr>
                <w:b/>
                <w:sz w:val="16"/>
              </w:rPr>
            </w:pPr>
            <w:r w:rsidRPr="001402CA">
              <w:rPr>
                <w:b/>
                <w:sz w:val="16"/>
              </w:rPr>
              <w:t xml:space="preserve">Ilość godz. do </w:t>
            </w:r>
            <w:proofErr w:type="spellStart"/>
            <w:r w:rsidRPr="001402CA">
              <w:rPr>
                <w:b/>
                <w:sz w:val="16"/>
              </w:rPr>
              <w:t>rozl</w:t>
            </w:r>
            <w:proofErr w:type="spellEnd"/>
            <w:r w:rsidRPr="001402CA">
              <w:rPr>
                <w:b/>
                <w:sz w:val="16"/>
              </w:rPr>
              <w:t>.</w:t>
            </w:r>
          </w:p>
        </w:tc>
        <w:tc>
          <w:tcPr>
            <w:tcW w:w="1023" w:type="pct"/>
            <w:shd w:val="clear" w:color="auto" w:fill="auto"/>
          </w:tcPr>
          <w:p w:rsidR="001402CA" w:rsidRPr="001402CA" w:rsidRDefault="001402CA">
            <w:pPr>
              <w:rPr>
                <w:b/>
                <w:sz w:val="16"/>
              </w:rPr>
            </w:pPr>
            <w:r w:rsidRPr="001402CA">
              <w:rPr>
                <w:b/>
                <w:sz w:val="16"/>
              </w:rPr>
              <w:t>Przedmiot</w:t>
            </w:r>
          </w:p>
        </w:tc>
        <w:tc>
          <w:tcPr>
            <w:tcW w:w="394" w:type="pct"/>
            <w:shd w:val="clear" w:color="auto" w:fill="auto"/>
          </w:tcPr>
          <w:p w:rsidR="001402CA" w:rsidRPr="001402CA" w:rsidRDefault="001402CA">
            <w:pPr>
              <w:rPr>
                <w:b/>
                <w:sz w:val="16"/>
              </w:rPr>
            </w:pPr>
            <w:r w:rsidRPr="001402CA">
              <w:rPr>
                <w:b/>
                <w:sz w:val="16"/>
              </w:rPr>
              <w:t>Status</w:t>
            </w:r>
          </w:p>
        </w:tc>
        <w:tc>
          <w:tcPr>
            <w:tcW w:w="554" w:type="pct"/>
            <w:shd w:val="clear" w:color="auto" w:fill="auto"/>
          </w:tcPr>
          <w:p w:rsidR="001402CA" w:rsidRPr="001402CA" w:rsidRDefault="001402CA">
            <w:pPr>
              <w:rPr>
                <w:b/>
                <w:sz w:val="16"/>
              </w:rPr>
            </w:pPr>
            <w:r w:rsidRPr="001402CA">
              <w:rPr>
                <w:b/>
                <w:sz w:val="16"/>
              </w:rPr>
              <w:t>Grupa</w:t>
            </w:r>
          </w:p>
        </w:tc>
        <w:tc>
          <w:tcPr>
            <w:tcW w:w="599" w:type="pct"/>
            <w:shd w:val="clear" w:color="auto" w:fill="auto"/>
          </w:tcPr>
          <w:p w:rsidR="001402CA" w:rsidRPr="001402CA" w:rsidRDefault="001402CA">
            <w:pPr>
              <w:rPr>
                <w:b/>
                <w:sz w:val="16"/>
              </w:rPr>
            </w:pPr>
            <w:r w:rsidRPr="001402CA">
              <w:rPr>
                <w:b/>
                <w:sz w:val="16"/>
              </w:rPr>
              <w:t>Sala</w:t>
            </w:r>
          </w:p>
        </w:tc>
        <w:tc>
          <w:tcPr>
            <w:tcW w:w="887" w:type="pct"/>
            <w:shd w:val="clear" w:color="auto" w:fill="auto"/>
          </w:tcPr>
          <w:p w:rsidR="001402CA" w:rsidRPr="001402CA" w:rsidRDefault="001402CA">
            <w:pPr>
              <w:rPr>
                <w:b/>
                <w:sz w:val="16"/>
              </w:rPr>
            </w:pPr>
            <w:r w:rsidRPr="001402CA">
              <w:rPr>
                <w:b/>
                <w:sz w:val="16"/>
              </w:rPr>
              <w:t>Wykładowca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22/02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Marketing usług zdrowotnych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23/02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Zarządzanie bezpieczeństwem i ryzykiem zawodowym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BiHP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24/02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Promocja zdrowia i edukacja zdrowotna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25/02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26/02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27/02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Promocja zdrowia i edukacja zdrowotna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27/02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Marketing usług zdrowotnych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27/02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02/03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Zarządzanie bezpieczeństwem i ryzykiem zawodowym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BiHP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03/03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05/03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Marketing usług zdrowotnych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09/03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Zarządzanie bezpieczeństwem i ryzykiem zawodowym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BiHP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10/03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Promocja zdrowia i edukacja zdrowotna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11/03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12/03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13/03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Promocja zdrowia i edukacja zdrowotna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13/03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Marketing usług zdrowotnych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13/03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Zarządzanie bezpieczeństwem i ryzykiem zawodowym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BiHP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17/03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19/03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20/03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Promocja zdrowia i edukacja zdrowotna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20/03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Marketing usług zdrowotnych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20/03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22/03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Marketing usług zdrowotnych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23/03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Zarządzanie bezpieczeństwem i ryzykiem zawodowym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BiHP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24/03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Promocja zdrowia i edukacja zdrowotna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25/03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26/03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27/03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Promocja zdrowia i edukacja zdrowotna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27/03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Marketing usług zdrowotnych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27/03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29/03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Marketing usług zdrowotnych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30/03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Zarządzanie bezpieczeństwem i ryzykiem zawodowym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BiHP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07/04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09/04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10/04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Promocja zdrowia i edukacja zdrowotna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GĆ0B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10/04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Zarządzanie bezpieczeństwem i ryzykiem zawodowym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BiHP</w:t>
            </w:r>
            <w:proofErr w:type="spellEnd"/>
            <w:r>
              <w:rPr>
                <w:sz w:val="16"/>
              </w:rPr>
              <w:t xml:space="preserve"> GĆ0C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10/04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Promocja zdrowia i edukacja zdrowotna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GĆ0C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Zarządzanie bezpieczeństwem i ryzykiem zawodowym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BiHP</w:t>
            </w:r>
            <w:proofErr w:type="spellEnd"/>
            <w:r>
              <w:rPr>
                <w:sz w:val="16"/>
              </w:rPr>
              <w:t xml:space="preserve"> GĆ0B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13/04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Zarządzanie bezpieczeństwem i ryzykiem zawodowym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BiHP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14/04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Promocja zdrowia i edukacja zdrowotna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15/04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Promocja zdrowia i edukacja zdrowotna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17/04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Promocja zdrowia i edukacja zdrowotna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17/04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Marketing usług zdrowotnych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17/04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Ekonomika i finansowanie w ochronie zdrowia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19/04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Promocja zdrowia środowiskowego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ZŚiPChŚ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20/04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ZŚiPChŚ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WNOZB_e-learning13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20/04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Zarządzanie bezpieczeństwem i ryzykiem zawodowym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BiHP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23/04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24/04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GĆ0B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24/04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Zarządzanie bezpieczeństwem i ryzykiem zawodowym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BiHP</w:t>
            </w:r>
            <w:proofErr w:type="spellEnd"/>
            <w:r>
              <w:rPr>
                <w:sz w:val="16"/>
              </w:rPr>
              <w:t xml:space="preserve"> GĆ0C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24/04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GĆ0C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24/04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Zarządzanie bezpieczeństwem i ryzykiem zawodowym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BiHP</w:t>
            </w:r>
            <w:proofErr w:type="spellEnd"/>
            <w:r>
              <w:rPr>
                <w:sz w:val="16"/>
              </w:rPr>
              <w:t xml:space="preserve"> GĆ0B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26/04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Promocja zdrowia środowiskowego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ZŚiPChŚ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27/04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ZŚiPChŚ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28/04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Promocja zdrowia i edukacja zdrowotna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GW01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07/05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GS01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08/05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GĆ0B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08/05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Zarządzanie bezpieczeństwem i ryzykiem zawodowym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BiHP</w:t>
            </w:r>
            <w:proofErr w:type="spellEnd"/>
            <w:r>
              <w:rPr>
                <w:sz w:val="16"/>
              </w:rPr>
              <w:t xml:space="preserve"> GĆ0C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08/05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12:15 - 16:00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GĆ0C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08/05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12:15 - 16:00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Zarządzanie bezpieczeństwem i ryzykiem zawodowym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BiHP</w:t>
            </w:r>
            <w:proofErr w:type="spellEnd"/>
            <w:r>
              <w:rPr>
                <w:sz w:val="16"/>
              </w:rPr>
              <w:t xml:space="preserve"> GĆ0B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14/05</w:t>
            </w:r>
          </w:p>
        </w:tc>
        <w:tc>
          <w:tcPr>
            <w:tcW w:w="460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Piątek</w:t>
            </w:r>
          </w:p>
        </w:tc>
        <w:tc>
          <w:tcPr>
            <w:tcW w:w="345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15:30 - 20:00</w:t>
            </w:r>
          </w:p>
        </w:tc>
        <w:tc>
          <w:tcPr>
            <w:tcW w:w="418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6,00</w:t>
            </w:r>
          </w:p>
        </w:tc>
        <w:tc>
          <w:tcPr>
            <w:tcW w:w="1023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Podstawowe zabiegi resuscytacyjne (BLS)</w:t>
            </w:r>
          </w:p>
        </w:tc>
        <w:tc>
          <w:tcPr>
            <w:tcW w:w="394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ZPUS2 GĆBLS01</w:t>
            </w:r>
          </w:p>
        </w:tc>
        <w:tc>
          <w:tcPr>
            <w:tcW w:w="599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proofErr w:type="spellStart"/>
            <w:r w:rsidRPr="001402CA">
              <w:rPr>
                <w:color w:val="FF0000"/>
                <w:sz w:val="16"/>
              </w:rPr>
              <w:t>WNOZB_sala</w:t>
            </w:r>
            <w:proofErr w:type="spellEnd"/>
            <w:r w:rsidRPr="001402CA">
              <w:rPr>
                <w:color w:val="FF0000"/>
                <w:sz w:val="16"/>
              </w:rPr>
              <w:t xml:space="preserve"> O2</w:t>
            </w:r>
          </w:p>
        </w:tc>
        <w:tc>
          <w:tcPr>
            <w:tcW w:w="887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dr n.med. Bogusław Bucki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14/05</w:t>
            </w:r>
          </w:p>
        </w:tc>
        <w:tc>
          <w:tcPr>
            <w:tcW w:w="460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Piątek</w:t>
            </w:r>
          </w:p>
        </w:tc>
        <w:tc>
          <w:tcPr>
            <w:tcW w:w="345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15:30 - 20:00</w:t>
            </w:r>
          </w:p>
        </w:tc>
        <w:tc>
          <w:tcPr>
            <w:tcW w:w="418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6,00</w:t>
            </w:r>
          </w:p>
        </w:tc>
        <w:tc>
          <w:tcPr>
            <w:tcW w:w="1023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Podstawowe zabiegi resuscytacyjne (BLS)</w:t>
            </w:r>
          </w:p>
        </w:tc>
        <w:tc>
          <w:tcPr>
            <w:tcW w:w="394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ZPUS2 GĆBLS02</w:t>
            </w:r>
          </w:p>
        </w:tc>
        <w:tc>
          <w:tcPr>
            <w:tcW w:w="599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proofErr w:type="spellStart"/>
            <w:r w:rsidRPr="001402CA">
              <w:rPr>
                <w:color w:val="FF0000"/>
                <w:sz w:val="16"/>
              </w:rPr>
              <w:t>WNOZB_sala</w:t>
            </w:r>
            <w:proofErr w:type="spellEnd"/>
            <w:r w:rsidRPr="001402CA">
              <w:rPr>
                <w:color w:val="FF0000"/>
                <w:sz w:val="16"/>
              </w:rPr>
              <w:t xml:space="preserve"> O3</w:t>
            </w:r>
          </w:p>
        </w:tc>
        <w:tc>
          <w:tcPr>
            <w:tcW w:w="887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dr n.med. Bogusław Bucki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15/05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GĆ0A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15/05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Chemiczne determinanty zdrowia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ZŚiPChŚ</w:t>
            </w:r>
            <w:proofErr w:type="spellEnd"/>
            <w:r>
              <w:rPr>
                <w:sz w:val="16"/>
              </w:rPr>
              <w:t xml:space="preserve"> GĆ0A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40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  <w:bookmarkStart w:id="0" w:name="_GoBack"/>
        <w:bookmarkEnd w:id="0"/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15/05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Promocja zdrowia środowiskowego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ZŚiPChŚ</w:t>
            </w:r>
            <w:proofErr w:type="spellEnd"/>
            <w:r>
              <w:rPr>
                <w:sz w:val="16"/>
              </w:rPr>
              <w:t xml:space="preserve"> GĆ0A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40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Grzegorz </w:t>
            </w:r>
            <w:proofErr w:type="spellStart"/>
            <w:r>
              <w:rPr>
                <w:sz w:val="16"/>
              </w:rPr>
              <w:t>Dziubanek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21/05</w:t>
            </w:r>
          </w:p>
        </w:tc>
        <w:tc>
          <w:tcPr>
            <w:tcW w:w="460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Piątek</w:t>
            </w:r>
          </w:p>
        </w:tc>
        <w:tc>
          <w:tcPr>
            <w:tcW w:w="345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15:30 - 20:00</w:t>
            </w:r>
          </w:p>
        </w:tc>
        <w:tc>
          <w:tcPr>
            <w:tcW w:w="418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6,00</w:t>
            </w:r>
          </w:p>
        </w:tc>
        <w:tc>
          <w:tcPr>
            <w:tcW w:w="1023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Podstawowe zabiegi resuscytacyjne (BLS)</w:t>
            </w:r>
          </w:p>
        </w:tc>
        <w:tc>
          <w:tcPr>
            <w:tcW w:w="394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ZPUS2 GĆBLS03</w:t>
            </w:r>
          </w:p>
        </w:tc>
        <w:tc>
          <w:tcPr>
            <w:tcW w:w="599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proofErr w:type="spellStart"/>
            <w:r w:rsidRPr="001402CA">
              <w:rPr>
                <w:color w:val="FF0000"/>
                <w:sz w:val="16"/>
              </w:rPr>
              <w:t>WNOZB_sala</w:t>
            </w:r>
            <w:proofErr w:type="spellEnd"/>
            <w:r w:rsidRPr="001402CA">
              <w:rPr>
                <w:color w:val="FF0000"/>
                <w:sz w:val="16"/>
              </w:rPr>
              <w:t xml:space="preserve"> O2</w:t>
            </w:r>
          </w:p>
        </w:tc>
        <w:tc>
          <w:tcPr>
            <w:tcW w:w="887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dr n.med. Bogusław Bucki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21/05</w:t>
            </w:r>
          </w:p>
        </w:tc>
        <w:tc>
          <w:tcPr>
            <w:tcW w:w="460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Piątek</w:t>
            </w:r>
          </w:p>
        </w:tc>
        <w:tc>
          <w:tcPr>
            <w:tcW w:w="345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15:30 - 20:00</w:t>
            </w:r>
          </w:p>
        </w:tc>
        <w:tc>
          <w:tcPr>
            <w:tcW w:w="418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6,00</w:t>
            </w:r>
          </w:p>
        </w:tc>
        <w:tc>
          <w:tcPr>
            <w:tcW w:w="1023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Podstawowe zabiegi resuscytacyjne (BLS)</w:t>
            </w:r>
          </w:p>
        </w:tc>
        <w:tc>
          <w:tcPr>
            <w:tcW w:w="394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ZPUS2 GĆBLS04</w:t>
            </w:r>
          </w:p>
        </w:tc>
        <w:tc>
          <w:tcPr>
            <w:tcW w:w="599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proofErr w:type="spellStart"/>
            <w:r w:rsidRPr="001402CA">
              <w:rPr>
                <w:color w:val="FF0000"/>
                <w:sz w:val="16"/>
              </w:rPr>
              <w:t>WNOZB_sala</w:t>
            </w:r>
            <w:proofErr w:type="spellEnd"/>
            <w:r w:rsidRPr="001402CA">
              <w:rPr>
                <w:color w:val="FF0000"/>
                <w:sz w:val="16"/>
              </w:rPr>
              <w:t xml:space="preserve"> O3</w:t>
            </w:r>
          </w:p>
        </w:tc>
        <w:tc>
          <w:tcPr>
            <w:tcW w:w="887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dr n.med. Bogusław Bucki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22/05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GĆ0B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22/05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Zarządzanie bezpieczeństwem i ryzykiem zawodowym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BiHP</w:t>
            </w:r>
            <w:proofErr w:type="spellEnd"/>
            <w:r>
              <w:rPr>
                <w:sz w:val="16"/>
              </w:rPr>
              <w:t xml:space="preserve"> GĆ0C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22/05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12:15 - 16:00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GĆ0C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22/05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12:15 - 16:00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Zarządzanie bezpieczeństwem i ryzykiem zawodowym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ZPUS2 </w:t>
            </w:r>
            <w:proofErr w:type="spellStart"/>
            <w:r>
              <w:rPr>
                <w:sz w:val="16"/>
              </w:rPr>
              <w:t>BiHP</w:t>
            </w:r>
            <w:proofErr w:type="spellEnd"/>
            <w:r>
              <w:rPr>
                <w:sz w:val="16"/>
              </w:rPr>
              <w:t xml:space="preserve"> GĆ0B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Piotr </w:t>
            </w:r>
            <w:proofErr w:type="spellStart"/>
            <w:r>
              <w:rPr>
                <w:sz w:val="16"/>
              </w:rPr>
              <w:t>Rozentryt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28/05</w:t>
            </w:r>
          </w:p>
        </w:tc>
        <w:tc>
          <w:tcPr>
            <w:tcW w:w="460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Piątek</w:t>
            </w:r>
          </w:p>
        </w:tc>
        <w:tc>
          <w:tcPr>
            <w:tcW w:w="345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15:30 - 20:00</w:t>
            </w:r>
          </w:p>
        </w:tc>
        <w:tc>
          <w:tcPr>
            <w:tcW w:w="418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6,00</w:t>
            </w:r>
          </w:p>
        </w:tc>
        <w:tc>
          <w:tcPr>
            <w:tcW w:w="1023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Podstawowe zabiegi resuscytacyjne (BLS)</w:t>
            </w:r>
          </w:p>
        </w:tc>
        <w:tc>
          <w:tcPr>
            <w:tcW w:w="394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ZPUS2 GĆBLS05</w:t>
            </w:r>
          </w:p>
        </w:tc>
        <w:tc>
          <w:tcPr>
            <w:tcW w:w="599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proofErr w:type="spellStart"/>
            <w:r w:rsidRPr="001402CA">
              <w:rPr>
                <w:color w:val="FF0000"/>
                <w:sz w:val="16"/>
              </w:rPr>
              <w:t>WNOZB_sala</w:t>
            </w:r>
            <w:proofErr w:type="spellEnd"/>
            <w:r w:rsidRPr="001402CA">
              <w:rPr>
                <w:color w:val="FF0000"/>
                <w:sz w:val="16"/>
              </w:rPr>
              <w:t xml:space="preserve"> O2</w:t>
            </w:r>
          </w:p>
        </w:tc>
        <w:tc>
          <w:tcPr>
            <w:tcW w:w="887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dr n.med. Bogusław Bucki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28/05</w:t>
            </w:r>
          </w:p>
        </w:tc>
        <w:tc>
          <w:tcPr>
            <w:tcW w:w="460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Piątek</w:t>
            </w:r>
          </w:p>
        </w:tc>
        <w:tc>
          <w:tcPr>
            <w:tcW w:w="345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15:30 - 20:00</w:t>
            </w:r>
          </w:p>
        </w:tc>
        <w:tc>
          <w:tcPr>
            <w:tcW w:w="418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6,00</w:t>
            </w:r>
          </w:p>
        </w:tc>
        <w:tc>
          <w:tcPr>
            <w:tcW w:w="1023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Podstawowe zabiegi resuscytacyjne (BLS)</w:t>
            </w:r>
          </w:p>
        </w:tc>
        <w:tc>
          <w:tcPr>
            <w:tcW w:w="394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ZPUS2 GĆBLS06</w:t>
            </w:r>
          </w:p>
        </w:tc>
        <w:tc>
          <w:tcPr>
            <w:tcW w:w="599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proofErr w:type="spellStart"/>
            <w:r w:rsidRPr="001402CA">
              <w:rPr>
                <w:color w:val="FF0000"/>
                <w:sz w:val="16"/>
              </w:rPr>
              <w:t>WNOZB_sala</w:t>
            </w:r>
            <w:proofErr w:type="spellEnd"/>
            <w:r w:rsidRPr="001402CA">
              <w:rPr>
                <w:color w:val="FF0000"/>
                <w:sz w:val="16"/>
              </w:rPr>
              <w:t xml:space="preserve"> O3</w:t>
            </w:r>
          </w:p>
        </w:tc>
        <w:tc>
          <w:tcPr>
            <w:tcW w:w="887" w:type="pct"/>
            <w:shd w:val="clear" w:color="auto" w:fill="auto"/>
          </w:tcPr>
          <w:p w:rsidR="001402CA" w:rsidRPr="001402CA" w:rsidRDefault="001402CA">
            <w:pPr>
              <w:rPr>
                <w:color w:val="FF0000"/>
                <w:sz w:val="16"/>
              </w:rPr>
            </w:pPr>
            <w:r w:rsidRPr="001402CA">
              <w:rPr>
                <w:color w:val="FF0000"/>
                <w:sz w:val="16"/>
              </w:rPr>
              <w:t>dr n.med. Bogusław Bucki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29/05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GĆ0A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29/05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Promocja zdrowia i edukacja zdrowotna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GĆ0A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40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Woźniak-</w:t>
            </w:r>
            <w:proofErr w:type="spellStart"/>
            <w:r>
              <w:rPr>
                <w:sz w:val="16"/>
              </w:rPr>
              <w:t>Holecka</w:t>
            </w:r>
            <w:proofErr w:type="spellEnd"/>
          </w:p>
        </w:tc>
      </w:tr>
      <w:tr w:rsidR="001402CA" w:rsidTr="001402CA">
        <w:tc>
          <w:tcPr>
            <w:tcW w:w="32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29/05</w:t>
            </w:r>
          </w:p>
        </w:tc>
        <w:tc>
          <w:tcPr>
            <w:tcW w:w="460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345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418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23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Epidemiologia</w:t>
            </w:r>
          </w:p>
        </w:tc>
        <w:tc>
          <w:tcPr>
            <w:tcW w:w="39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4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>ZPUS2 GĆ0A</w:t>
            </w:r>
          </w:p>
        </w:tc>
        <w:tc>
          <w:tcPr>
            <w:tcW w:w="599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40</w:t>
            </w:r>
          </w:p>
        </w:tc>
        <w:tc>
          <w:tcPr>
            <w:tcW w:w="887" w:type="pct"/>
            <w:shd w:val="clear" w:color="auto" w:fill="auto"/>
          </w:tcPr>
          <w:p w:rsidR="001402CA" w:rsidRDefault="001402CA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Jerzy Słowiński</w:t>
            </w:r>
          </w:p>
        </w:tc>
      </w:tr>
    </w:tbl>
    <w:p w:rsidR="001402CA" w:rsidRPr="001402CA" w:rsidRDefault="001402CA">
      <w:pPr>
        <w:rPr>
          <w:sz w:val="16"/>
        </w:rPr>
      </w:pPr>
    </w:p>
    <w:sectPr w:rsidR="001402CA" w:rsidRPr="001402CA">
      <w:headerReference w:type="default" r:id="rId7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CA" w:rsidRDefault="001402CA" w:rsidP="00294321">
      <w:r>
        <w:separator/>
      </w:r>
    </w:p>
  </w:endnote>
  <w:endnote w:type="continuationSeparator" w:id="0">
    <w:p w:rsidR="001402CA" w:rsidRDefault="001402CA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CA" w:rsidRDefault="001402CA" w:rsidP="00294321">
      <w:r>
        <w:separator/>
      </w:r>
    </w:p>
  </w:footnote>
  <w:footnote w:type="continuationSeparator" w:id="0">
    <w:p w:rsidR="001402CA" w:rsidRDefault="001402CA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FB" w:rsidRDefault="002013FB">
    <w:pPr>
      <w:pStyle w:val="Nagwek"/>
    </w:pPr>
    <w:bookmarkStart w:id="1" w:name="PZ_NAGLOWE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ITicket" w:val="eyJhbGciOiJSUzI1NiIsImtpZCI6IkNBQTMwNjVFNjY2MTRCMzRFOUVCNzcyRDRDMTAzNDY0MUM2QzU2NkEiLCJ0eXAiOiJKV1QiLCJ4NXQiOiJ5cU1HWG1aaFN6VHA2M2N0VEJBMFpCeHNWbW8ifQ.eyJuYmYiOjE2MTc3OTMzMTQsImV4cCI6MTYxNzg3OTcxNCwiaXNzIjoiaHR0cHM6Ly9sb2dpbi5zdW0uZWR1LnBsL3NlcnZlciIsImF1ZCI6WyJodHRwczovL2xvZ2luLnN1bS5lZHUucGwvc2VydmVyL3Jlc291cmNlcyIsImRlYW5zX29mZmljZV9zZXJ2ZXIiXSwiY2xpZW50X2lkIjoiZGVhbnNfb2ZmaWNlX2xvbmdfdGFza3MiLCJzdWIiOiIzZjY1OWJmZC0yZmExLTRmZjYtYjIzYi02MGRiZjIxNDU5YjQiLCJhdXRoX3RpbWUiOjE2MTc3OTMzMTQsImlkcCI6ImxvY2FsIiwic2NvcGUiOlsib3BlbmlkIiwiZGVhbnNfb2ZmaWNlX3NlcnZlciJdLCJhbXIiOlsiZGVsZWdhdGlvbiJdfQ.jxQ1YpS7LcJmJ4yUroleYKLL7SyhZXcutmhqNzvteNr7oCcoe0cT7ts9oJbLot9b4xAo5fUZrj3rMk7mjPRMaqRXtb7XWPJao6v3FSVmpldUY9FLkp0zIMtIYljznitlP7PGcavkPiqFrR0ftF9dZAMwj0RTUFmikXhZl94Dpp5rWGzLnRxZ3GWnJEZqYk_ni74q4LtvFUVpQOI0L1ppgdfXqjBxSAmhE_VQQkoFjlIi4oz_uVbnGwbKG2N4hpb3SGYGnseMLY8EusCQ9TtvzIM3glg6V5qRnoxEoPierDhf3678LLep-M2KXzZThgzJqUpbkgC6vKXLMH2f1Ua2x0kQTznpyo2hQ3HR7vHF0VcTG1cXwGCZnTDna-9DncIX4JxIgHhNxx4uBorsMpO7BllkzoVE071dTrQ2PWLUCjnyhvEJBRyS9qamQrE9K7NayYuHThYkQtE3f9Vu-nZ9CKT1JIJcQYBFZfbuJostYSx1RY7Z-1pSuho527oveNMC"/>
    <w:docVar w:name="AppProcID" w:val="3868"/>
    <w:docVar w:name="Autor" w:val="mniechcial"/>
    <w:docVar w:name="NAPRAW" w:val="0"/>
    <w:docVar w:name="PinPGenerator" w:val="1"/>
    <w:docVar w:name="ServiceAddress" w:val="http://U10-APP:8295/DziekanatREST/WordRESTService.svc/Call"/>
    <w:docVar w:name="ServiceAddressForWordAddIn" w:val="net.tcp://U10-APP:12355/Dziekanat/"/>
  </w:docVars>
  <w:rsids>
    <w:rsidRoot w:val="001402CA"/>
    <w:rsid w:val="000F6126"/>
    <w:rsid w:val="001402CA"/>
    <w:rsid w:val="002013FB"/>
    <w:rsid w:val="00294321"/>
    <w:rsid w:val="002B2C18"/>
    <w:rsid w:val="005B0F59"/>
    <w:rsid w:val="006F71E2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7A6911-2BD9-447D-9C66-598E6A26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4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iechcial\AppData\Roaming\PCG%20Academia%20sp.%20z%20o.o.\University%20-%20DeansOffice%20-%20Client\11.11.3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C892283-F956-422F-B178-65DE6DF0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PlanZajec_Lista9245fe6y-d402-451c-b9ed-9c1a04247482_.dotm</Template>
  <TotalTime>2</TotalTime>
  <Pages>2</Pages>
  <Words>1660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zajeć lista</vt:lpstr>
    </vt:vector>
  </TitlesOfParts>
  <Company>PCG Academia</Company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subject/>
  <dc:creator>Marta Niechciał</dc:creator>
  <cp:keywords/>
  <dc:description>Wydruk systemowy</dc:description>
  <cp:lastModifiedBy>Marta Niechciał</cp:lastModifiedBy>
  <cp:revision>1</cp:revision>
  <dcterms:created xsi:type="dcterms:W3CDTF">2021-04-07T11:01:00Z</dcterms:created>
  <dcterms:modified xsi:type="dcterms:W3CDTF">2021-04-07T11:03:00Z</dcterms:modified>
</cp:coreProperties>
</file>