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E6" w:rsidRPr="002C6DE6" w:rsidRDefault="002C6DE6" w:rsidP="002C6DE6">
      <w:pPr>
        <w:jc w:val="right"/>
        <w:rPr>
          <w:b/>
          <w:color w:val="FF0000"/>
        </w:rPr>
      </w:pPr>
      <w:r w:rsidRPr="002C6DE6">
        <w:rPr>
          <w:b/>
          <w:color w:val="FF0000"/>
        </w:rPr>
        <w:t>AKTUALIZACJA: 09-05-2022</w:t>
      </w:r>
    </w:p>
    <w:p w:rsidR="00294321" w:rsidRDefault="002C6DE6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21-02-2022</w:t>
      </w:r>
      <w:r>
        <w:rPr>
          <w:sz w:val="16"/>
        </w:rPr>
        <w:t xml:space="preserve"> do </w:t>
      </w:r>
      <w:r>
        <w:rPr>
          <w:b/>
          <w:sz w:val="16"/>
        </w:rPr>
        <w:t>30-09-2022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5"/>
        <w:gridCol w:w="1217"/>
        <w:gridCol w:w="1144"/>
        <w:gridCol w:w="1151"/>
        <w:gridCol w:w="1301"/>
        <w:gridCol w:w="1194"/>
        <w:gridCol w:w="1167"/>
        <w:gridCol w:w="1781"/>
        <w:gridCol w:w="1228"/>
      </w:tblGrid>
      <w:tr w:rsidR="002C6DE6" w:rsidRP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Daty zajęć</w:t>
            </w:r>
          </w:p>
        </w:tc>
        <w:tc>
          <w:tcPr>
            <w:tcW w:w="537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Dzień</w:t>
            </w:r>
          </w:p>
        </w:tc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Od - Do</w:t>
            </w:r>
          </w:p>
        </w:tc>
        <w:tc>
          <w:tcPr>
            <w:tcW w:w="508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Ilość Godz.</w:t>
            </w:r>
          </w:p>
        </w:tc>
        <w:tc>
          <w:tcPr>
            <w:tcW w:w="574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Przedmiot</w:t>
            </w:r>
          </w:p>
        </w:tc>
        <w:tc>
          <w:tcPr>
            <w:tcW w:w="527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Status</w:t>
            </w:r>
          </w:p>
        </w:tc>
        <w:tc>
          <w:tcPr>
            <w:tcW w:w="51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Grupa</w:t>
            </w:r>
          </w:p>
        </w:tc>
        <w:tc>
          <w:tcPr>
            <w:tcW w:w="786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Sala</w:t>
            </w:r>
          </w:p>
        </w:tc>
        <w:tc>
          <w:tcPr>
            <w:tcW w:w="542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Wykładowca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</w:t>
            </w:r>
            <w:bookmarkStart w:id="0" w:name="_GoBack"/>
            <w:bookmarkEnd w:id="0"/>
            <w:r>
              <w:rPr>
                <w:sz w:val="16"/>
              </w:rPr>
              <w:t>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28/02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B6+B7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B6+B7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13:35 - 15:50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B6+B7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16:00 - 18:15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02/03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02/03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02/03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02/03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09:00 - 11:15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02/03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02/03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11:30 - 13:45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02/03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02/03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13:30 - 18:45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B6+B7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08:45 - 10:15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B6+B7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lastRenderedPageBreak/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08/03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B6+B7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B6+B7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13:30 - 18:45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11/03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15/03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15/03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B6+B7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15/03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B6+B7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15/03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15/03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16/03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16/03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16/03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16/03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16/03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16/03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</w:t>
            </w:r>
            <w:r>
              <w:rPr>
                <w:sz w:val="16"/>
              </w:rPr>
              <w:lastRenderedPageBreak/>
              <w:t>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22/03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23/03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Podstawy </w:t>
            </w:r>
            <w:r>
              <w:rPr>
                <w:sz w:val="16"/>
              </w:rPr>
              <w:lastRenderedPageBreak/>
              <w:t>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DLS2 GĆ03 </w:t>
            </w:r>
            <w:r>
              <w:rPr>
                <w:sz w:val="16"/>
              </w:rPr>
              <w:lastRenderedPageBreak/>
              <w:t>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13:30 - 15:45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14:00 - 16:15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16:30 - 18:45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29/03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13:30 - 18:45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30/03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31/03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04/04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04/04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04/04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10:00 - 12:15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Podstawy </w:t>
            </w:r>
            <w:r>
              <w:rPr>
                <w:sz w:val="16"/>
              </w:rPr>
              <w:lastRenderedPageBreak/>
              <w:t>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DLS2 GĆ02 </w:t>
            </w:r>
            <w:r>
              <w:rPr>
                <w:sz w:val="16"/>
              </w:rPr>
              <w:lastRenderedPageBreak/>
              <w:t>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07/04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13:30 - 15:45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20/04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20/04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21/04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22/04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Analiza i ocena jakości </w:t>
            </w:r>
            <w:r>
              <w:rPr>
                <w:sz w:val="16"/>
              </w:rPr>
              <w:lastRenderedPageBreak/>
              <w:t>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Oskar </w:t>
            </w:r>
            <w:r>
              <w:rPr>
                <w:sz w:val="16"/>
              </w:rPr>
              <w:lastRenderedPageBreak/>
              <w:t>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10:00 - 12:15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12:30 - 14:45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27/04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13:30 - 15:45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28/04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04/05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04/05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Oskar </w:t>
            </w:r>
            <w:r>
              <w:rPr>
                <w:sz w:val="16"/>
              </w:rPr>
              <w:lastRenderedPageBreak/>
              <w:t>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05/05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10/05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13:30 - 15:45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12/05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13/05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RP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color w:val="FF0000"/>
                <w:sz w:val="16"/>
              </w:rPr>
            </w:pPr>
            <w:r w:rsidRPr="002C6DE6">
              <w:rPr>
                <w:b/>
                <w:color w:val="FF0000"/>
                <w:sz w:val="16"/>
              </w:rPr>
              <w:t>16/05</w:t>
            </w:r>
          </w:p>
        </w:tc>
        <w:tc>
          <w:tcPr>
            <w:tcW w:w="537" w:type="pct"/>
            <w:shd w:val="clear" w:color="auto" w:fill="auto"/>
          </w:tcPr>
          <w:p w:rsidR="002C6DE6" w:rsidRPr="002C6DE6" w:rsidRDefault="002C6DE6">
            <w:pPr>
              <w:rPr>
                <w:color w:val="FF0000"/>
                <w:sz w:val="16"/>
              </w:rPr>
            </w:pPr>
            <w:r w:rsidRPr="002C6DE6">
              <w:rPr>
                <w:color w:val="FF0000"/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color w:val="FF0000"/>
                <w:sz w:val="16"/>
              </w:rPr>
            </w:pPr>
            <w:r w:rsidRPr="002C6DE6">
              <w:rPr>
                <w:color w:val="FF0000"/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Pr="002C6DE6" w:rsidRDefault="002C6DE6">
            <w:pPr>
              <w:rPr>
                <w:color w:val="FF0000"/>
                <w:sz w:val="16"/>
              </w:rPr>
            </w:pPr>
            <w:r w:rsidRPr="002C6DE6">
              <w:rPr>
                <w:color w:val="FF0000"/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Pr="002C6DE6" w:rsidRDefault="002C6DE6">
            <w:pPr>
              <w:rPr>
                <w:color w:val="FF0000"/>
                <w:sz w:val="16"/>
              </w:rPr>
            </w:pPr>
            <w:r w:rsidRPr="002C6DE6">
              <w:rPr>
                <w:color w:val="FF0000"/>
                <w:sz w:val="16"/>
              </w:rPr>
              <w:t xml:space="preserve">Podstawy </w:t>
            </w:r>
            <w:r w:rsidRPr="002C6DE6">
              <w:rPr>
                <w:color w:val="FF0000"/>
                <w:sz w:val="16"/>
              </w:rPr>
              <w:lastRenderedPageBreak/>
              <w:t>żywienia</w:t>
            </w:r>
          </w:p>
        </w:tc>
        <w:tc>
          <w:tcPr>
            <w:tcW w:w="527" w:type="pct"/>
            <w:shd w:val="clear" w:color="auto" w:fill="auto"/>
          </w:tcPr>
          <w:p w:rsidR="002C6DE6" w:rsidRPr="002C6DE6" w:rsidRDefault="002C6DE6">
            <w:pPr>
              <w:rPr>
                <w:color w:val="FF0000"/>
                <w:sz w:val="16"/>
              </w:rPr>
            </w:pPr>
            <w:r w:rsidRPr="002C6DE6">
              <w:rPr>
                <w:color w:val="FF0000"/>
                <w:sz w:val="16"/>
              </w:rPr>
              <w:lastRenderedPageBreak/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Pr="002C6DE6" w:rsidRDefault="002C6DE6">
            <w:pPr>
              <w:rPr>
                <w:color w:val="FF0000"/>
                <w:sz w:val="16"/>
              </w:rPr>
            </w:pPr>
            <w:r w:rsidRPr="002C6DE6">
              <w:rPr>
                <w:color w:val="FF0000"/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Pr="002C6DE6" w:rsidRDefault="002C6DE6">
            <w:pPr>
              <w:rPr>
                <w:color w:val="FF0000"/>
                <w:sz w:val="16"/>
              </w:rPr>
            </w:pPr>
            <w:r w:rsidRPr="002C6DE6">
              <w:rPr>
                <w:color w:val="FF0000"/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Pr="002C6DE6" w:rsidRDefault="002C6DE6">
            <w:pPr>
              <w:rPr>
                <w:color w:val="FF0000"/>
                <w:sz w:val="16"/>
              </w:rPr>
            </w:pPr>
            <w:r w:rsidRPr="002C6DE6">
              <w:rPr>
                <w:color w:val="FF0000"/>
                <w:sz w:val="16"/>
              </w:rPr>
              <w:t xml:space="preserve">prof. dr </w:t>
            </w:r>
            <w:proofErr w:type="spellStart"/>
            <w:r w:rsidRPr="002C6DE6">
              <w:rPr>
                <w:color w:val="FF0000"/>
                <w:sz w:val="16"/>
              </w:rPr>
              <w:lastRenderedPageBreak/>
              <w:t>hab.n.med</w:t>
            </w:r>
            <w:proofErr w:type="spellEnd"/>
            <w:r w:rsidRPr="002C6DE6">
              <w:rPr>
                <w:color w:val="FF0000"/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17/05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18/05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19/05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19/05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19/05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19/05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19/05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19/05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A15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19/05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20/05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11:00 - 13:15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09:45 - 15:00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24/05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Technologia </w:t>
            </w:r>
            <w:r>
              <w:rPr>
                <w:sz w:val="16"/>
              </w:rPr>
              <w:lastRenderedPageBreak/>
              <w:t>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DLS2 GĆ04 </w:t>
            </w:r>
            <w:r>
              <w:rPr>
                <w:sz w:val="16"/>
              </w:rPr>
              <w:lastRenderedPageBreak/>
              <w:t>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KDWNOZB_pracownia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lastRenderedPageBreak/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15:20 - 17:35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25/05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26/05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30/05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08:00 - 08:45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GĆ01 A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GĆ02 B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GĆ03 C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GĆ04 D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31/05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GĆ07 G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B6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GS02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34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01/06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GS03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02/06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GĆ05 E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06/06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06/06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07/06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09:00 - 11:15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GW01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012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2C6DE6" w:rsidTr="002C6DE6">
        <w:tc>
          <w:tcPr>
            <w:tcW w:w="505" w:type="pct"/>
            <w:shd w:val="clear" w:color="auto" w:fill="auto"/>
          </w:tcPr>
          <w:p w:rsidR="002C6DE6" w:rsidRPr="002C6DE6" w:rsidRDefault="002C6DE6">
            <w:pPr>
              <w:rPr>
                <w:b/>
                <w:sz w:val="16"/>
              </w:rPr>
            </w:pPr>
            <w:r w:rsidRPr="002C6DE6">
              <w:rPr>
                <w:b/>
                <w:sz w:val="16"/>
              </w:rPr>
              <w:t>09/06</w:t>
            </w:r>
          </w:p>
        </w:tc>
        <w:tc>
          <w:tcPr>
            <w:tcW w:w="53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14:00 - 18:30</w:t>
            </w:r>
          </w:p>
        </w:tc>
        <w:tc>
          <w:tcPr>
            <w:tcW w:w="508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4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Podstawy </w:t>
            </w:r>
            <w:r>
              <w:rPr>
                <w:sz w:val="16"/>
              </w:rPr>
              <w:lastRenderedPageBreak/>
              <w:t>żywienia</w:t>
            </w:r>
          </w:p>
        </w:tc>
        <w:tc>
          <w:tcPr>
            <w:tcW w:w="527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15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>DLS2 GĆ06 F</w:t>
            </w:r>
          </w:p>
        </w:tc>
        <w:tc>
          <w:tcPr>
            <w:tcW w:w="786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542" w:type="pct"/>
            <w:shd w:val="clear" w:color="auto" w:fill="auto"/>
          </w:tcPr>
          <w:p w:rsidR="002C6DE6" w:rsidRDefault="002C6DE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lastRenderedPageBreak/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</w:tbl>
    <w:p w:rsidR="002C6DE6" w:rsidRPr="002C6DE6" w:rsidRDefault="002C6DE6">
      <w:pPr>
        <w:rPr>
          <w:sz w:val="16"/>
        </w:rPr>
      </w:pPr>
    </w:p>
    <w:sectPr w:rsidR="002C6DE6" w:rsidRPr="002C6DE6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E6" w:rsidRDefault="002C6DE6" w:rsidP="00294321">
      <w:r>
        <w:separator/>
      </w:r>
    </w:p>
  </w:endnote>
  <w:endnote w:type="continuationSeparator" w:id="0">
    <w:p w:rsidR="002C6DE6" w:rsidRDefault="002C6DE6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E6" w:rsidRDefault="002C6DE6" w:rsidP="00294321">
      <w:r>
        <w:separator/>
      </w:r>
    </w:p>
  </w:footnote>
  <w:footnote w:type="continuationSeparator" w:id="0">
    <w:p w:rsidR="002C6DE6" w:rsidRDefault="002C6DE6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NTIwOTE5MTEsImV4cCI6MTY1MjE3ODMxMSwiaXNzIjoiaHR0cHM6Ly9sb2dpbi5zdW0uZWR1LnBsL3NlcnZlciIsImF1ZCI6ImRlYW5zX29mZmljZV9zZXJ2ZXIiLCJjbGllbnRfaWQiOiJkZWFuc19vZmZpY2VfbG9uZ190YXNrcyIsInN1YiI6IjRjZjIzYTc5LTMxYzMtNGJlNy05OGNiLTAzYmYzYzRhMGVlNiIsImF1dGhfdGltZSI6MTY1MjA5MTkxMSwiaWRwIjoibG9jYWwiLCJzY29wZSI6WyJvcGVuaWQiLCJkZWFuc19vZmZpY2Vfc2VydmVyIl0sImFtciI6WyJkZWxlZ2F0aW9uIl19.nudNCJgu7E-yhmzrRXw6O136WNbZ6HassTVVkNLnH6aJLnOyhSm9Kg2eE1NXYgH_rMvWTKljL0ZRVMYiQHaOcAW8gPsVm-eUPNKLzfY6TxEIxwekxx0a81_FCiJe2sgMDwhwp-VPJgPNWUDJlgNcECVLRBgUiKWm6uea6TDvctrQ-mB-Jzxn1n1zPReGv5t1Hze8uRxql05a8NE_hPOqnj7iyaaHz-N0j-ivPdXxQh5tlOV_DXEfbVX3KTKiCtzLPQNJ3Q7y-QigAy72pZCkCQewAk7R3nXhhZ6aHwcvxIiMuAyyGC11_Xv0HYbi7E4txJ6pzXIyFqQOagkJRpAgvSX4yNV1E4PtLLL5vkMBXqJFzKF9wF6TKNlMfviIkqaZkzIo9QojJdK_eG2W8b3s6lTclaM0JvN9Et73MDs8hdZ1sGhBN654VqEbeZM0DGekPHEcVi_fdQU4sF1pHCJyPGapv2tSCMNvHDmOIR1DK5BvhwjCdBsKaKa4AaDSKp_v"/>
    <w:docVar w:name="AppProcID" w:val="14640"/>
    <w:docVar w:name="Autor" w:val="kbrysz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2C6DE6"/>
    <w:rsid w:val="000F6126"/>
    <w:rsid w:val="002013FB"/>
    <w:rsid w:val="00294321"/>
    <w:rsid w:val="002B2C18"/>
    <w:rsid w:val="002C6DE6"/>
    <w:rsid w:val="005B0F59"/>
    <w:rsid w:val="006F71E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BC7BC"/>
  <w15:docId w15:val="{ED51EDBC-85B3-41CE-94D1-6F9FB74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C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ysz\AppData\Roaming\PCG%20Academia%20sp.%20z%20o.o.\University%20-%20DeansOffice%20-%20Client\11.22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439D394-5B3D-4CB6-85EB-18D3ACB5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2</TotalTime>
  <Pages>13</Pages>
  <Words>5622</Words>
  <Characters>33738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39282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Katarzyna Brysz</dc:creator>
  <cp:keywords/>
  <dc:description>Wydruk systemowy</dc:description>
  <cp:lastModifiedBy>Katarzyna Brysz</cp:lastModifiedBy>
  <cp:revision>1</cp:revision>
  <dcterms:created xsi:type="dcterms:W3CDTF">2022-05-09T10:25:00Z</dcterms:created>
  <dcterms:modified xsi:type="dcterms:W3CDTF">2022-05-09T10:27:00Z</dcterms:modified>
</cp:coreProperties>
</file>