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321" w:rsidRPr="004C1B1D" w:rsidRDefault="004C1B1D">
      <w:pPr>
        <w:rPr>
          <w:color w:val="FF0000"/>
          <w:sz w:val="28"/>
          <w:szCs w:val="28"/>
        </w:rPr>
      </w:pPr>
      <w:r w:rsidRPr="004C1B1D">
        <w:rPr>
          <w:color w:val="FF0000"/>
          <w:sz w:val="28"/>
          <w:szCs w:val="28"/>
        </w:rPr>
        <w:t>06.12.2021</w:t>
      </w:r>
    </w:p>
    <w:tbl>
      <w:tblPr>
        <w:tblStyle w:val="Tabela-Siatk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14"/>
        <w:gridCol w:w="1228"/>
        <w:gridCol w:w="1214"/>
        <w:gridCol w:w="1217"/>
        <w:gridCol w:w="1398"/>
        <w:gridCol w:w="1230"/>
        <w:gridCol w:w="1219"/>
        <w:gridCol w:w="1364"/>
        <w:gridCol w:w="1244"/>
      </w:tblGrid>
      <w:tr w:rsidR="004C1B1D" w:rsidRPr="004C1B1D" w:rsidTr="004C1B1D">
        <w:tc>
          <w:tcPr>
            <w:tcW w:w="536" w:type="pct"/>
            <w:shd w:val="clear" w:color="auto" w:fill="auto"/>
          </w:tcPr>
          <w:p w:rsidR="004C1B1D" w:rsidRPr="004C1B1D" w:rsidRDefault="004C1B1D">
            <w:pPr>
              <w:rPr>
                <w:b/>
                <w:sz w:val="16"/>
              </w:rPr>
            </w:pPr>
            <w:r w:rsidRPr="004C1B1D">
              <w:rPr>
                <w:b/>
                <w:sz w:val="16"/>
              </w:rPr>
              <w:t>Daty zajęć</w:t>
            </w:r>
          </w:p>
        </w:tc>
        <w:tc>
          <w:tcPr>
            <w:tcW w:w="542" w:type="pct"/>
            <w:shd w:val="clear" w:color="auto" w:fill="auto"/>
          </w:tcPr>
          <w:p w:rsidR="004C1B1D" w:rsidRPr="004C1B1D" w:rsidRDefault="004C1B1D">
            <w:pPr>
              <w:rPr>
                <w:b/>
                <w:sz w:val="16"/>
              </w:rPr>
            </w:pPr>
            <w:r w:rsidRPr="004C1B1D">
              <w:rPr>
                <w:b/>
                <w:sz w:val="16"/>
              </w:rPr>
              <w:t>Dzień</w:t>
            </w:r>
          </w:p>
        </w:tc>
        <w:tc>
          <w:tcPr>
            <w:tcW w:w="536" w:type="pct"/>
            <w:shd w:val="clear" w:color="auto" w:fill="auto"/>
          </w:tcPr>
          <w:p w:rsidR="004C1B1D" w:rsidRPr="004C1B1D" w:rsidRDefault="004C1B1D">
            <w:pPr>
              <w:rPr>
                <w:b/>
                <w:sz w:val="16"/>
              </w:rPr>
            </w:pPr>
            <w:r w:rsidRPr="004C1B1D">
              <w:rPr>
                <w:b/>
                <w:sz w:val="16"/>
              </w:rPr>
              <w:t>Od - Do</w:t>
            </w:r>
          </w:p>
        </w:tc>
        <w:tc>
          <w:tcPr>
            <w:tcW w:w="537" w:type="pct"/>
            <w:shd w:val="clear" w:color="auto" w:fill="auto"/>
          </w:tcPr>
          <w:p w:rsidR="004C1B1D" w:rsidRPr="004C1B1D" w:rsidRDefault="004C1B1D">
            <w:pPr>
              <w:rPr>
                <w:b/>
                <w:sz w:val="16"/>
              </w:rPr>
            </w:pPr>
            <w:r w:rsidRPr="004C1B1D">
              <w:rPr>
                <w:b/>
                <w:sz w:val="16"/>
              </w:rPr>
              <w:t>Ilość Godz.</w:t>
            </w:r>
          </w:p>
        </w:tc>
        <w:tc>
          <w:tcPr>
            <w:tcW w:w="617" w:type="pct"/>
            <w:shd w:val="clear" w:color="auto" w:fill="auto"/>
          </w:tcPr>
          <w:p w:rsidR="004C1B1D" w:rsidRPr="004C1B1D" w:rsidRDefault="004C1B1D">
            <w:pPr>
              <w:rPr>
                <w:b/>
                <w:sz w:val="16"/>
              </w:rPr>
            </w:pPr>
            <w:r w:rsidRPr="004C1B1D">
              <w:rPr>
                <w:b/>
                <w:sz w:val="16"/>
              </w:rPr>
              <w:t>Przedmiot</w:t>
            </w:r>
          </w:p>
        </w:tc>
        <w:tc>
          <w:tcPr>
            <w:tcW w:w="543" w:type="pct"/>
            <w:shd w:val="clear" w:color="auto" w:fill="auto"/>
          </w:tcPr>
          <w:p w:rsidR="004C1B1D" w:rsidRPr="004C1B1D" w:rsidRDefault="004C1B1D">
            <w:pPr>
              <w:rPr>
                <w:b/>
                <w:sz w:val="16"/>
              </w:rPr>
            </w:pPr>
            <w:r w:rsidRPr="004C1B1D">
              <w:rPr>
                <w:b/>
                <w:sz w:val="16"/>
              </w:rPr>
              <w:t>Status</w:t>
            </w:r>
          </w:p>
        </w:tc>
        <w:tc>
          <w:tcPr>
            <w:tcW w:w="538" w:type="pct"/>
            <w:shd w:val="clear" w:color="auto" w:fill="auto"/>
          </w:tcPr>
          <w:p w:rsidR="004C1B1D" w:rsidRPr="004C1B1D" w:rsidRDefault="004C1B1D">
            <w:pPr>
              <w:rPr>
                <w:b/>
                <w:sz w:val="16"/>
              </w:rPr>
            </w:pPr>
            <w:r w:rsidRPr="004C1B1D">
              <w:rPr>
                <w:b/>
                <w:sz w:val="16"/>
              </w:rPr>
              <w:t>Grupa</w:t>
            </w:r>
          </w:p>
        </w:tc>
        <w:tc>
          <w:tcPr>
            <w:tcW w:w="602" w:type="pct"/>
            <w:shd w:val="clear" w:color="auto" w:fill="auto"/>
          </w:tcPr>
          <w:p w:rsidR="004C1B1D" w:rsidRPr="004C1B1D" w:rsidRDefault="004C1B1D">
            <w:pPr>
              <w:rPr>
                <w:b/>
                <w:sz w:val="16"/>
              </w:rPr>
            </w:pPr>
            <w:r w:rsidRPr="004C1B1D">
              <w:rPr>
                <w:b/>
                <w:sz w:val="16"/>
              </w:rPr>
              <w:t>Sala</w:t>
            </w:r>
          </w:p>
        </w:tc>
        <w:tc>
          <w:tcPr>
            <w:tcW w:w="549" w:type="pct"/>
            <w:shd w:val="clear" w:color="auto" w:fill="auto"/>
          </w:tcPr>
          <w:p w:rsidR="004C1B1D" w:rsidRPr="004C1B1D" w:rsidRDefault="004C1B1D">
            <w:pPr>
              <w:rPr>
                <w:b/>
                <w:sz w:val="16"/>
              </w:rPr>
            </w:pPr>
            <w:r w:rsidRPr="004C1B1D">
              <w:rPr>
                <w:b/>
                <w:sz w:val="16"/>
              </w:rPr>
              <w:t>Wykładowca</w:t>
            </w:r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09/10</w:t>
            </w:r>
            <w:bookmarkStart w:id="0" w:name="_GoBack"/>
            <w:bookmarkEnd w:id="0"/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Kuchnie regionalne Polski i Świata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GW01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WNOZB_e</w:t>
            </w:r>
            <w:proofErr w:type="spellEnd"/>
            <w:r>
              <w:rPr>
                <w:sz w:val="16"/>
              </w:rPr>
              <w:t>-learning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09/10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Ustawodawstwo żywnościowo-żywieniowe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GW01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WNOZB_e-learning11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09/10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Polityka żywieniowa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GW01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WNOZB_e</w:t>
            </w:r>
            <w:proofErr w:type="spellEnd"/>
            <w:r>
              <w:rPr>
                <w:sz w:val="16"/>
              </w:rPr>
              <w:t>-learning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09/10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Kuchnie regionalne Polski i Świata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GW01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WNOZB_e</w:t>
            </w:r>
            <w:proofErr w:type="spellEnd"/>
            <w:r>
              <w:rPr>
                <w:sz w:val="16"/>
              </w:rPr>
              <w:t>-learning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10/10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GĆ01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44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10/10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10:30 - 13:30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GĆ01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44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16/10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Patofizjologia kliniczna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GW01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WNOZB_e</w:t>
            </w:r>
            <w:proofErr w:type="spellEnd"/>
            <w:r>
              <w:rPr>
                <w:sz w:val="16"/>
              </w:rPr>
              <w:t>-learning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16/10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Zdrowie publiczne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GW01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WNOZB_e</w:t>
            </w:r>
            <w:proofErr w:type="spellEnd"/>
            <w:r>
              <w:rPr>
                <w:sz w:val="16"/>
              </w:rPr>
              <w:t>-learning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Kobza</w:t>
            </w:r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16/10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GW01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WNOZB_e</w:t>
            </w:r>
            <w:proofErr w:type="spellEnd"/>
            <w:r>
              <w:rPr>
                <w:sz w:val="16"/>
              </w:rPr>
              <w:t>-learning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16/10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Demografia i epidemiologia żywieniowa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GW01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WNOZB_e</w:t>
            </w:r>
            <w:proofErr w:type="spellEnd"/>
            <w:r>
              <w:rPr>
                <w:sz w:val="16"/>
              </w:rPr>
              <w:t>-learning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Jerzy Słowiński</w:t>
            </w:r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17/10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Demografia i epidemiologia żywieniowa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GS01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44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Jerzy Słowiński</w:t>
            </w:r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17/10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Psychologia kliniczna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GS01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44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17/10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13:00 - 16:00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Ustawodawstwo żywnościowo-żywieniowe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GS01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44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17/10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16:15 - 18:30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Polityka żywieniowa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GS01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44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23/10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Kuchnie regionalne Polski i Świata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GĆ01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A15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23/10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12:45 - 17:15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Kuchnie regionalne Polski i Świata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GĆ01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A15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24/10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GS01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44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24/10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GS01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44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06/11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Kuchnie regionalne Polski i Świata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GĆ01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A15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06/11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12:45 - 17:15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Kuchnie regionalne Polski i Świata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GĆ01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A15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06/11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Psychologia kliniczna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GW01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WNOZB_e</w:t>
            </w:r>
            <w:proofErr w:type="spellEnd"/>
            <w:r>
              <w:rPr>
                <w:sz w:val="16"/>
              </w:rPr>
              <w:t>-learning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07/11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GĆ01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44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07/11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10:30 - 13:30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GĆ01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44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07/11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13:45 - 16:00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Patofizjologia </w:t>
            </w:r>
            <w:r>
              <w:rPr>
                <w:sz w:val="16"/>
              </w:rPr>
              <w:lastRenderedPageBreak/>
              <w:t>kliniczna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Seminaria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GS01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44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lastRenderedPageBreak/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07/11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16:15 - 18:30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Patofizjologia kliniczna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GS01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44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13/11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Patofizjologia kliniczna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GW01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WNOZB_e</w:t>
            </w:r>
            <w:proofErr w:type="spellEnd"/>
            <w:r>
              <w:rPr>
                <w:sz w:val="16"/>
              </w:rPr>
              <w:t>-learning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13/11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Zdrowie publiczne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GW01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WNOZB_e</w:t>
            </w:r>
            <w:proofErr w:type="spellEnd"/>
            <w:r>
              <w:rPr>
                <w:sz w:val="16"/>
              </w:rPr>
              <w:t>-learning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Kobza</w:t>
            </w:r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13/11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GW01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WNOZB_e</w:t>
            </w:r>
            <w:proofErr w:type="spellEnd"/>
            <w:r>
              <w:rPr>
                <w:sz w:val="16"/>
              </w:rPr>
              <w:t>-learning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14/11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Psychologia kliniczna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GS01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44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14/11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Zdrowie publiczne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GS01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44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Kobza</w:t>
            </w:r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20/11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Systemy produkcji potraw i catering dietetyczny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GW01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A15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20/11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10:30 - 12:00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Systemy produkcji potraw i catering dietetyczny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GW01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A15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20/11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12:15 - 15:15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Systemy produkcji potraw i catering dietetyczny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GĆ01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A15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20/11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Demografia i epidemiologia żywieniowa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GW01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WNOZB_e</w:t>
            </w:r>
            <w:proofErr w:type="spellEnd"/>
            <w:r>
              <w:rPr>
                <w:sz w:val="16"/>
              </w:rPr>
              <w:t>-learning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Jerzy Słowiński</w:t>
            </w:r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21/11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GS01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44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21/11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GS01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44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21/11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Przechowalnictwo żywności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GS01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44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Woźniak-</w:t>
            </w:r>
            <w:proofErr w:type="spellStart"/>
            <w:r>
              <w:rPr>
                <w:sz w:val="16"/>
              </w:rPr>
              <w:t>Holecka</w:t>
            </w:r>
            <w:proofErr w:type="spellEnd"/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27/11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Patofizjologia kliniczna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GW01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WNOZB_e</w:t>
            </w:r>
            <w:proofErr w:type="spellEnd"/>
            <w:r>
              <w:rPr>
                <w:sz w:val="16"/>
              </w:rPr>
              <w:t>-learning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27/11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Zdrowie publiczne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GW01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WNOZB_e</w:t>
            </w:r>
            <w:proofErr w:type="spellEnd"/>
            <w:r>
              <w:rPr>
                <w:sz w:val="16"/>
              </w:rPr>
              <w:t>-learning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Kobza</w:t>
            </w:r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27/11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GW01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WNOZB_e</w:t>
            </w:r>
            <w:proofErr w:type="spellEnd"/>
            <w:r>
              <w:rPr>
                <w:sz w:val="16"/>
              </w:rPr>
              <w:t>-learning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27/11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Demografia i epidemiologia żywieniowa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GW01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WNOZB_e</w:t>
            </w:r>
            <w:proofErr w:type="spellEnd"/>
            <w:r>
              <w:rPr>
                <w:sz w:val="16"/>
              </w:rPr>
              <w:t>-learning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Jerzy Słowiński</w:t>
            </w:r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28/11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Demografia i epidemiologia żywieniowa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GS01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44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Jerzy Słowiński</w:t>
            </w:r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28/11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Psychologia kliniczna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GS01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44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28/11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Ustawodawstwo żywnościowo-żywieniowe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GĆ01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44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28/11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15:30 - 18:30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Polityka żywieniowa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GĆ01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44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04/12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08:00 - 09:30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Zdrowie publiczne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GW01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WNOZB_e</w:t>
            </w:r>
            <w:proofErr w:type="spellEnd"/>
            <w:r>
              <w:rPr>
                <w:sz w:val="16"/>
              </w:rPr>
              <w:t>-learning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</w:t>
            </w:r>
            <w:r>
              <w:rPr>
                <w:sz w:val="16"/>
              </w:rPr>
              <w:lastRenderedPageBreak/>
              <w:t>Kobza</w:t>
            </w:r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04/12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09:45 - 12:00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Psychologia kliniczna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GW01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WNOZB_e</w:t>
            </w:r>
            <w:proofErr w:type="spellEnd"/>
            <w:r>
              <w:rPr>
                <w:sz w:val="16"/>
              </w:rPr>
              <w:t>-learning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04/12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12:15 - 15:15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Immunologia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GW01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WNOZB_e</w:t>
            </w:r>
            <w:proofErr w:type="spellEnd"/>
            <w:r>
              <w:rPr>
                <w:sz w:val="16"/>
              </w:rPr>
              <w:t>-learning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Brygida Adamek</w:t>
            </w:r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04/12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15:30 - 18:30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Przechowalnictwo żywności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GW01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WNOZB_e</w:t>
            </w:r>
            <w:proofErr w:type="spellEnd"/>
            <w:r>
              <w:rPr>
                <w:sz w:val="16"/>
              </w:rPr>
              <w:t>-learning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Woźniak-</w:t>
            </w:r>
            <w:proofErr w:type="spellStart"/>
            <w:r>
              <w:rPr>
                <w:sz w:val="16"/>
              </w:rPr>
              <w:t>Holecka</w:t>
            </w:r>
            <w:proofErr w:type="spellEnd"/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05/12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11:15 - 13:30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Patofizjologia kliniczna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GS01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44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05/12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13:45 - 16:00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Patofizjologia kliniczna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GS01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44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11/12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Patofizjologia kliniczna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GW01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WNOZB_e</w:t>
            </w:r>
            <w:proofErr w:type="spellEnd"/>
            <w:r>
              <w:rPr>
                <w:sz w:val="16"/>
              </w:rPr>
              <w:t>-learning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11/12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Zdrowie publiczne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GW01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WNOZB_e</w:t>
            </w:r>
            <w:proofErr w:type="spellEnd"/>
            <w:r>
              <w:rPr>
                <w:sz w:val="16"/>
              </w:rPr>
              <w:t>-learning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Kobza</w:t>
            </w:r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11/12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GW01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WNOZB_e</w:t>
            </w:r>
            <w:proofErr w:type="spellEnd"/>
            <w:r>
              <w:rPr>
                <w:sz w:val="16"/>
              </w:rPr>
              <w:t>-learning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12/12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Psychologia kliniczna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GS01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44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12/12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13:00 - 16:00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Immunologia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GS01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44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Brygida Adamek</w:t>
            </w:r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12/12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16:15 - 18:30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Immunologia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GS01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44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Brygida Adamek</w:t>
            </w:r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18/12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Systemy produkcji potraw i catering dietetyczny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GĆ01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A15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18/12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11:15 - 12:45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Systemy produkcji potraw i catering dietetyczny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GĆ01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A15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18/12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13:00 - 16:00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GĆ01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A15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19/12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GĆ01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44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19/12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13:45 - 16:00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Zdrowie publiczne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GS01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44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Kobza</w:t>
            </w:r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08/01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Psychologia kliniczna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GW01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WNOZB_e</w:t>
            </w:r>
            <w:proofErr w:type="spellEnd"/>
            <w:r>
              <w:rPr>
                <w:sz w:val="16"/>
              </w:rPr>
              <w:t>-learning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08/01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10:30 - 13:30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Immunologia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GW01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WNOZB_e</w:t>
            </w:r>
            <w:proofErr w:type="spellEnd"/>
            <w:r>
              <w:rPr>
                <w:sz w:val="16"/>
              </w:rPr>
              <w:t>-learning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Brygida Adamek</w:t>
            </w:r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08/01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13:45 - 16:00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Ustawodawstwo żywnościowo-żywieniowe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GW01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WNOZB_e-learning11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08/01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16:15 - 18:30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Polityka żywieniowa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GW01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WNOZB_e</w:t>
            </w:r>
            <w:proofErr w:type="spellEnd"/>
            <w:r>
              <w:rPr>
                <w:sz w:val="16"/>
              </w:rPr>
              <w:t>-learning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09/01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GS01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44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09/01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10:30 - 13:30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GĆ01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44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09/01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13:45 - 16:00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Demografia i </w:t>
            </w:r>
            <w:r>
              <w:rPr>
                <w:sz w:val="16"/>
              </w:rPr>
              <w:lastRenderedPageBreak/>
              <w:t>epidemiologia żywieniowa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Seminaria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GS01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44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sz w:val="16"/>
              </w:rPr>
              <w:lastRenderedPageBreak/>
              <w:t>Jerzy Słowiński</w:t>
            </w:r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09/01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16:15 - 18:30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Demografia i epidemiologia żywieniowa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GS01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44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Jerzy Słowiński</w:t>
            </w:r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15/01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Patofizjologia kliniczna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GW01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WNOZB_e</w:t>
            </w:r>
            <w:proofErr w:type="spellEnd"/>
            <w:r>
              <w:rPr>
                <w:sz w:val="16"/>
              </w:rPr>
              <w:t>-learning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15/01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Zdrowie publiczne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GW01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WNOZB_e</w:t>
            </w:r>
            <w:proofErr w:type="spellEnd"/>
            <w:r>
              <w:rPr>
                <w:sz w:val="16"/>
              </w:rPr>
              <w:t>-learning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Kobza</w:t>
            </w:r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15/01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GW01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WNOZB_e</w:t>
            </w:r>
            <w:proofErr w:type="spellEnd"/>
            <w:r>
              <w:rPr>
                <w:sz w:val="16"/>
              </w:rPr>
              <w:t>-learning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15/01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Demografia i epidemiologia żywieniowa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GW01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WNOZB_e</w:t>
            </w:r>
            <w:proofErr w:type="spellEnd"/>
            <w:r>
              <w:rPr>
                <w:sz w:val="16"/>
              </w:rPr>
              <w:t>-learning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Jerzy Słowiński</w:t>
            </w:r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15/01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Demografia i epidemiologia żywieniowa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GW01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WNOZB_e</w:t>
            </w:r>
            <w:proofErr w:type="spellEnd"/>
            <w:r>
              <w:rPr>
                <w:sz w:val="16"/>
              </w:rPr>
              <w:t>-learning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Jerzy Słowiński</w:t>
            </w:r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16/01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Demografia i epidemiologia żywieniowa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GS01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44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Jerzy Słowiński</w:t>
            </w:r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16/01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Psychologia kliniczna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GS01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44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16/01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13:00 - 16:00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Przechowalnictwo żywności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GS01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44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Woźniak-</w:t>
            </w:r>
            <w:proofErr w:type="spellStart"/>
            <w:r>
              <w:rPr>
                <w:sz w:val="16"/>
              </w:rPr>
              <w:t>Holecka</w:t>
            </w:r>
            <w:proofErr w:type="spellEnd"/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16/01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16:15 - 18:30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Patofizjologia kliniczna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GS01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44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22/01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08:00 - 09:30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Ustawodawstwo żywnościowo-żywieniowe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GW01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WNOZB_e-learning11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22/01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09:45 - 11:15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Polityka żywieniowa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GW01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WNOZB_e</w:t>
            </w:r>
            <w:proofErr w:type="spellEnd"/>
            <w:r>
              <w:rPr>
                <w:sz w:val="16"/>
              </w:rPr>
              <w:t>-learning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22/01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11:30 - 14:30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Przechowalnictwo żywności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GW01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WNOZB_e</w:t>
            </w:r>
            <w:proofErr w:type="spellEnd"/>
            <w:r>
              <w:rPr>
                <w:sz w:val="16"/>
              </w:rPr>
              <w:t>-learning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Woźniak-</w:t>
            </w:r>
            <w:proofErr w:type="spellStart"/>
            <w:r>
              <w:rPr>
                <w:sz w:val="16"/>
              </w:rPr>
              <w:t>Holecka</w:t>
            </w:r>
            <w:proofErr w:type="spellEnd"/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22/01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14:45 - 17:00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Psychologia kliniczna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GW01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WNOZB_e</w:t>
            </w:r>
            <w:proofErr w:type="spellEnd"/>
            <w:r>
              <w:rPr>
                <w:sz w:val="16"/>
              </w:rPr>
              <w:t>-learning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29/01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Psychologia kliniczna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GW01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WNOZB_e</w:t>
            </w:r>
            <w:proofErr w:type="spellEnd"/>
            <w:r>
              <w:rPr>
                <w:sz w:val="16"/>
              </w:rPr>
              <w:t>-learning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29/01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Zdrowie publiczne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GW01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WNOZB_e</w:t>
            </w:r>
            <w:proofErr w:type="spellEnd"/>
            <w:r>
              <w:rPr>
                <w:sz w:val="16"/>
              </w:rPr>
              <w:t>-learning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Kobza</w:t>
            </w:r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30/01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Szkolenie biblioteczne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GS01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22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30/01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10:30 - 13:30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GĆ01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44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4C1B1D" w:rsidTr="004C1B1D"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30/01</w:t>
            </w:r>
          </w:p>
        </w:tc>
        <w:tc>
          <w:tcPr>
            <w:tcW w:w="54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536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13:45 - 16:45</w:t>
            </w:r>
          </w:p>
        </w:tc>
        <w:tc>
          <w:tcPr>
            <w:tcW w:w="53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617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Zdrowie publiczne</w:t>
            </w:r>
          </w:p>
        </w:tc>
        <w:tc>
          <w:tcPr>
            <w:tcW w:w="543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38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>DUN1 GS01</w:t>
            </w:r>
          </w:p>
        </w:tc>
        <w:tc>
          <w:tcPr>
            <w:tcW w:w="602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44</w:t>
            </w:r>
          </w:p>
        </w:tc>
        <w:tc>
          <w:tcPr>
            <w:tcW w:w="549" w:type="pct"/>
            <w:shd w:val="clear" w:color="auto" w:fill="auto"/>
          </w:tcPr>
          <w:p w:rsidR="004C1B1D" w:rsidRDefault="004C1B1D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Kobza</w:t>
            </w:r>
          </w:p>
        </w:tc>
      </w:tr>
    </w:tbl>
    <w:p w:rsidR="004C1B1D" w:rsidRPr="004C1B1D" w:rsidRDefault="004C1B1D">
      <w:pPr>
        <w:rPr>
          <w:sz w:val="16"/>
        </w:rPr>
      </w:pPr>
    </w:p>
    <w:sectPr w:rsidR="004C1B1D" w:rsidRPr="004C1B1D">
      <w:headerReference w:type="default" r:id="rId7"/>
      <w:pgSz w:w="11906" w:h="16838" w:code="9"/>
      <w:pgMar w:top="284" w:right="397" w:bottom="284" w:left="3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B1D" w:rsidRDefault="004C1B1D" w:rsidP="00294321">
      <w:r>
        <w:separator/>
      </w:r>
    </w:p>
  </w:endnote>
  <w:endnote w:type="continuationSeparator" w:id="0">
    <w:p w:rsidR="004C1B1D" w:rsidRDefault="004C1B1D" w:rsidP="0029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B1D" w:rsidRDefault="004C1B1D" w:rsidP="00294321">
      <w:r>
        <w:separator/>
      </w:r>
    </w:p>
  </w:footnote>
  <w:footnote w:type="continuationSeparator" w:id="0">
    <w:p w:rsidR="004C1B1D" w:rsidRDefault="004C1B1D" w:rsidP="00294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3FB" w:rsidRDefault="002013FB">
    <w:pPr>
      <w:pStyle w:val="Nagwek"/>
    </w:pPr>
    <w:bookmarkStart w:id="1" w:name="PZ_NAGLOWEK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ITicket" w:val="eyJhbGciOiJSUzI1NiIsImtpZCI6IkNBQTMwNjVFNjY2MTRCMzRFOUVCNzcyRDRDMTAzNDY0MUM2QzU2NkEiLCJ0eXAiOiJKV1QiLCJ4NXQiOiJ5cU1HWG1aaFN6VHA2M2N0VEJBMFpCeHNWbW8ifQ.eyJuYmYiOjE2Mzg3OTY2MzcsImV4cCI6MTYzODg4MzAzNywiaXNzIjoiaHR0cHM6Ly9sb2dpbi5zdW0uZWR1LnBsL3NlcnZlciIsImF1ZCI6ImRlYW5zX29mZmljZV9zZXJ2ZXIiLCJjbGllbnRfaWQiOiJkZWFuc19vZmZpY2VfbG9uZ190YXNrcyIsInN1YiI6ImZiN2RmOTUyLTI0NzQtNDVmZS04ZmJlLTAzN2Q0NmZmNTU5YSIsImF1dGhfdGltZSI6MTYzODc5NjYzNywiaWRwIjoibG9jYWwiLCJzY29wZSI6WyJvcGVuaWQiLCJkZWFuc19vZmZpY2Vfc2VydmVyIl0sImFtciI6WyJkZWxlZ2F0aW9uIl19.XB3efnZNO_l5gYExdOqa1wnv_N8Yv3albNhv2451F3-P_yLB-p0c2AdxVkWSG1cKSVRKZb_YOYvXTe2sHsG6nOSRmcsL_UO8LOjW7_VcFuJFv5q6UADoeOV_8lIhhpv3jW0T9ECJWPCdqCy1okuZxP5xCEroGUwKG9xNKW2YbtfpXFjHzUCYaBLMRO6doxRZ6EbKKCtYfXvgGdqozKGPyVSoKWRiUKQGyGpfd9FKe2-BowinM2gsmyhM6vBGDKoC7aV7eQtrpby9D4qlmQ3_6FiCmTVQqwdOSu7DE2MjEbgNM-InJoSF6MX2giDSEYighG9JsXbV2dQ5n3tQm2LXb8JjVq2aEqob9DB6CZxcBb0fiM9IJGZOgk8lRmWpyYaf9DFdKG3XTFYtH6itq7LCl-AF5mQvLiLuQ6tbG12YQgGdUO8AEMZEa_U1iYdZ9PLW47ejXhkD5tEkpCr-f9P71g42dowwokSb-zB-q1GkFg86KUOwwcGQqCxoDtAVLj74"/>
    <w:docVar w:name="AppProcID" w:val="14640"/>
    <w:docVar w:name="Autor" w:val="mgrzelak"/>
    <w:docVar w:name="NAPRAW" w:val="0"/>
    <w:docVar w:name="PinPGenerator" w:val="1"/>
    <w:docVar w:name="ServiceAddress" w:val="http://U10-APP:8295/DziekanatREST/WordRESTService.svc/Call"/>
    <w:docVar w:name="ServiceAddressForWordAddIn" w:val="net.tcp://U10-APP:12355/Dziekanat/"/>
  </w:docVars>
  <w:rsids>
    <w:rsidRoot w:val="004C1B1D"/>
    <w:rsid w:val="000F6126"/>
    <w:rsid w:val="002013FB"/>
    <w:rsid w:val="00294321"/>
    <w:rsid w:val="002B2C18"/>
    <w:rsid w:val="004C1B1D"/>
    <w:rsid w:val="005B0F59"/>
    <w:rsid w:val="006F71E2"/>
    <w:rsid w:val="008D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D5B08"/>
  <w15:docId w15:val="{35EE6C06-E3F5-45BA-AB2B-4601CFAF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013F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13F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4C1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zelak\AppData\Roaming\PCG%20Academia%20sp.%20z%20o.o.\University%20-%20DeansOffice%20-%20Client\11.18.3\0\PlanZajec_Lista9245fe6y-d402-451c-b9ed-9c1a04247482_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39794B1-3D07-413C-AAB1-ABD98B638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PlanZajec_Lista9245fe6y-d402-451c-b9ed-9c1a04247482_</Template>
  <TotalTime>1</TotalTime>
  <Pages>4</Pages>
  <Words>1688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zajeć lista</vt:lpstr>
    </vt:vector>
  </TitlesOfParts>
  <Company>PCG Academia</Company>
  <LinksUpToDate>false</LinksUpToDate>
  <CharactersWithSpaces>11795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zajeć lista</dc:title>
  <dc:subject/>
  <dc:creator>Maja Grzelak</dc:creator>
  <cp:keywords/>
  <dc:description>Wydruk systemowy</dc:description>
  <cp:lastModifiedBy>Maja Grzelak</cp:lastModifiedBy>
  <cp:revision>1</cp:revision>
  <dcterms:created xsi:type="dcterms:W3CDTF">2021-12-06T13:17:00Z</dcterms:created>
  <dcterms:modified xsi:type="dcterms:W3CDTF">2021-12-06T13:18:00Z</dcterms:modified>
</cp:coreProperties>
</file>