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D254" w14:textId="51A47549" w:rsidR="00EB2AE9" w:rsidRPr="00EB2AE9" w:rsidRDefault="00EB2AE9" w:rsidP="00EB2AE9">
      <w:pPr>
        <w:jc w:val="right"/>
        <w:rPr>
          <w:b/>
          <w:bCs/>
          <w:color w:val="FF0000"/>
        </w:rPr>
      </w:pPr>
      <w:bookmarkStart w:id="0" w:name="_GoBack"/>
      <w:bookmarkEnd w:id="0"/>
      <w:r w:rsidRPr="00EB2AE9">
        <w:rPr>
          <w:b/>
          <w:bCs/>
          <w:color w:val="FF0000"/>
        </w:rPr>
        <w:t xml:space="preserve"> AKTUALIZACJA: 26-11-2021</w:t>
      </w:r>
    </w:p>
    <w:p w14:paraId="236F768D" w14:textId="7168C537" w:rsidR="00294321" w:rsidRDefault="00EB2AE9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01-10-2021</w:t>
      </w:r>
      <w:r>
        <w:rPr>
          <w:sz w:val="16"/>
        </w:rPr>
        <w:t xml:space="preserve"> do </w:t>
      </w:r>
      <w:r>
        <w:rPr>
          <w:b/>
          <w:sz w:val="16"/>
        </w:rPr>
        <w:t>19-02-2022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"/>
        <w:gridCol w:w="1043"/>
        <w:gridCol w:w="826"/>
        <w:gridCol w:w="790"/>
        <w:gridCol w:w="2309"/>
        <w:gridCol w:w="919"/>
        <w:gridCol w:w="986"/>
        <w:gridCol w:w="1356"/>
        <w:gridCol w:w="2105"/>
      </w:tblGrid>
      <w:tr w:rsidR="00EB2AE9" w:rsidRPr="00EB2AE9" w14:paraId="2E4FC34B" w14:textId="77777777" w:rsidTr="00EB2AE9">
        <w:tc>
          <w:tcPr>
            <w:tcW w:w="342" w:type="pct"/>
            <w:shd w:val="clear" w:color="auto" w:fill="auto"/>
          </w:tcPr>
          <w:p w14:paraId="0623D086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Daty zajęć</w:t>
            </w:r>
          </w:p>
        </w:tc>
        <w:tc>
          <w:tcPr>
            <w:tcW w:w="460" w:type="pct"/>
            <w:shd w:val="clear" w:color="auto" w:fill="auto"/>
          </w:tcPr>
          <w:p w14:paraId="27035B3B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Dzień</w:t>
            </w:r>
          </w:p>
        </w:tc>
        <w:tc>
          <w:tcPr>
            <w:tcW w:w="377" w:type="pct"/>
            <w:shd w:val="clear" w:color="auto" w:fill="auto"/>
          </w:tcPr>
          <w:p w14:paraId="46CFA2E7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Od - Do</w:t>
            </w:r>
          </w:p>
        </w:tc>
        <w:tc>
          <w:tcPr>
            <w:tcW w:w="361" w:type="pct"/>
            <w:shd w:val="clear" w:color="auto" w:fill="auto"/>
          </w:tcPr>
          <w:p w14:paraId="26A941CD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Ilość Godz.</w:t>
            </w:r>
          </w:p>
        </w:tc>
        <w:tc>
          <w:tcPr>
            <w:tcW w:w="1046" w:type="pct"/>
            <w:shd w:val="clear" w:color="auto" w:fill="auto"/>
          </w:tcPr>
          <w:p w14:paraId="464E0CB2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Przedmiot</w:t>
            </w:r>
          </w:p>
        </w:tc>
        <w:tc>
          <w:tcPr>
            <w:tcW w:w="394" w:type="pct"/>
            <w:shd w:val="clear" w:color="auto" w:fill="auto"/>
          </w:tcPr>
          <w:p w14:paraId="3B49DD7C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Status</w:t>
            </w:r>
          </w:p>
        </w:tc>
        <w:tc>
          <w:tcPr>
            <w:tcW w:w="449" w:type="pct"/>
            <w:shd w:val="clear" w:color="auto" w:fill="auto"/>
          </w:tcPr>
          <w:p w14:paraId="1BC2A934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Grupa</w:t>
            </w:r>
          </w:p>
        </w:tc>
        <w:tc>
          <w:tcPr>
            <w:tcW w:w="616" w:type="pct"/>
            <w:shd w:val="clear" w:color="auto" w:fill="auto"/>
          </w:tcPr>
          <w:p w14:paraId="15E1EA7D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Sala</w:t>
            </w:r>
          </w:p>
        </w:tc>
        <w:tc>
          <w:tcPr>
            <w:tcW w:w="954" w:type="pct"/>
            <w:shd w:val="clear" w:color="auto" w:fill="auto"/>
          </w:tcPr>
          <w:p w14:paraId="16ED728A" w14:textId="77777777" w:rsidR="00EB2AE9" w:rsidRPr="00EB2AE9" w:rsidRDefault="00EB2AE9">
            <w:pPr>
              <w:rPr>
                <w:b/>
                <w:sz w:val="16"/>
              </w:rPr>
            </w:pPr>
            <w:r w:rsidRPr="00EB2AE9">
              <w:rPr>
                <w:b/>
                <w:sz w:val="16"/>
              </w:rPr>
              <w:t>Wykładowca</w:t>
            </w:r>
          </w:p>
        </w:tc>
      </w:tr>
      <w:tr w:rsidR="00EB2AE9" w14:paraId="0997EAA0" w14:textId="77777777" w:rsidTr="00EB2AE9">
        <w:tc>
          <w:tcPr>
            <w:tcW w:w="342" w:type="pct"/>
            <w:shd w:val="clear" w:color="auto" w:fill="auto"/>
          </w:tcPr>
          <w:p w14:paraId="4503DFB3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60" w:type="pct"/>
            <w:shd w:val="clear" w:color="auto" w:fill="auto"/>
          </w:tcPr>
          <w:p w14:paraId="40A9AC7F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484B4F24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0C27EB1A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27301CF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41195956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4850AE4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EFF8DB6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CEC8ADC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5734C7FF" w14:textId="77777777" w:rsidTr="00EB2AE9">
        <w:tc>
          <w:tcPr>
            <w:tcW w:w="342" w:type="pct"/>
            <w:shd w:val="clear" w:color="auto" w:fill="auto"/>
          </w:tcPr>
          <w:p w14:paraId="2410A14B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60" w:type="pct"/>
            <w:shd w:val="clear" w:color="auto" w:fill="auto"/>
          </w:tcPr>
          <w:p w14:paraId="2D087152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37F01DAC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11AF22E2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6D9F1F3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14:paraId="7223B371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EA7F0C8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6BCD16E0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35F370A2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703B7197" w14:textId="77777777" w:rsidTr="00EB2AE9">
        <w:tc>
          <w:tcPr>
            <w:tcW w:w="342" w:type="pct"/>
            <w:shd w:val="clear" w:color="auto" w:fill="auto"/>
          </w:tcPr>
          <w:p w14:paraId="1EE976FA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0" w:type="pct"/>
            <w:shd w:val="clear" w:color="auto" w:fill="auto"/>
          </w:tcPr>
          <w:p w14:paraId="7D861987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1C8E3F8A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18284F67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D7AD3B8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4C19279D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C118FD8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8C83B31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4493AC07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5E2A5353" w14:textId="77777777" w:rsidTr="00EB2AE9">
        <w:tc>
          <w:tcPr>
            <w:tcW w:w="342" w:type="pct"/>
            <w:shd w:val="clear" w:color="auto" w:fill="auto"/>
          </w:tcPr>
          <w:p w14:paraId="3381A105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0" w:type="pct"/>
            <w:shd w:val="clear" w:color="auto" w:fill="auto"/>
          </w:tcPr>
          <w:p w14:paraId="0F0B1DB4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387F308C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02764082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D955FF2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368E7A8B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12FFF6BF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0A9C579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54" w:type="pct"/>
            <w:shd w:val="clear" w:color="auto" w:fill="auto"/>
          </w:tcPr>
          <w:p w14:paraId="0C095C65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03500C2A" w14:textId="77777777" w:rsidTr="00EB2AE9">
        <w:tc>
          <w:tcPr>
            <w:tcW w:w="342" w:type="pct"/>
            <w:shd w:val="clear" w:color="auto" w:fill="auto"/>
          </w:tcPr>
          <w:p w14:paraId="18CB8B2E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60" w:type="pct"/>
            <w:shd w:val="clear" w:color="auto" w:fill="auto"/>
          </w:tcPr>
          <w:p w14:paraId="53A734C8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50A0CB06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43999460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5DDEFA1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14:paraId="5E3EDBA3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2C7CE8A3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4EF588AF" w14:textId="77777777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954" w:type="pct"/>
            <w:shd w:val="clear" w:color="auto" w:fill="auto"/>
          </w:tcPr>
          <w:p w14:paraId="3C8988C0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7D5B5189" w14:textId="77777777" w:rsidTr="00EB2AE9">
        <w:tc>
          <w:tcPr>
            <w:tcW w:w="342" w:type="pct"/>
            <w:shd w:val="clear" w:color="auto" w:fill="auto"/>
          </w:tcPr>
          <w:p w14:paraId="30EF55A4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60" w:type="pct"/>
            <w:shd w:val="clear" w:color="auto" w:fill="auto"/>
          </w:tcPr>
          <w:p w14:paraId="68B538C3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0B4F8CED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61" w:type="pct"/>
            <w:shd w:val="clear" w:color="auto" w:fill="auto"/>
          </w:tcPr>
          <w:p w14:paraId="05DE0BC9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3276CD86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14:paraId="12B76DAA" w14:textId="777777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21F6E063" w14:textId="109AC3B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170AF056" w14:textId="1C5443A4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954" w:type="pct"/>
            <w:shd w:val="clear" w:color="auto" w:fill="auto"/>
          </w:tcPr>
          <w:p w14:paraId="19B2D9D4" w14:textId="67B3A87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4B4973D9" w14:textId="77777777" w:rsidTr="00EB2AE9">
        <w:tc>
          <w:tcPr>
            <w:tcW w:w="342" w:type="pct"/>
            <w:shd w:val="clear" w:color="auto" w:fill="auto"/>
          </w:tcPr>
          <w:p w14:paraId="3353E576" w14:textId="7252DE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460" w:type="pct"/>
            <w:shd w:val="clear" w:color="auto" w:fill="auto"/>
          </w:tcPr>
          <w:p w14:paraId="3496C0E6" w14:textId="70397A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16731A03" w14:textId="6823CE0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58B9B27D" w14:textId="40A4EA7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7015799" w14:textId="11C4C3D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398A81E4" w14:textId="449996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11A5E498" w14:textId="5341AB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243F49C0" w14:textId="194C9880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954" w:type="pct"/>
            <w:shd w:val="clear" w:color="auto" w:fill="auto"/>
          </w:tcPr>
          <w:p w14:paraId="2AFD1CDF" w14:textId="2A831A8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33BDAD67" w14:textId="77777777" w:rsidTr="00EB2AE9">
        <w:tc>
          <w:tcPr>
            <w:tcW w:w="342" w:type="pct"/>
            <w:shd w:val="clear" w:color="auto" w:fill="auto"/>
          </w:tcPr>
          <w:p w14:paraId="5BEE27B1" w14:textId="029C7C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460" w:type="pct"/>
            <w:shd w:val="clear" w:color="auto" w:fill="auto"/>
          </w:tcPr>
          <w:p w14:paraId="5A75A5AA" w14:textId="4864696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E6147F7" w14:textId="4F2C3EE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2512CD70" w14:textId="6F76146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D5FFB28" w14:textId="1FF8E61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46331395" w14:textId="2A9FEF2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083241B" w14:textId="54A75DA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320CE5A5" w14:textId="33BF9985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954" w:type="pct"/>
            <w:shd w:val="clear" w:color="auto" w:fill="auto"/>
          </w:tcPr>
          <w:p w14:paraId="33D2A982" w14:textId="5871475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6D44FCC5" w14:textId="77777777" w:rsidTr="00EB2AE9">
        <w:tc>
          <w:tcPr>
            <w:tcW w:w="342" w:type="pct"/>
            <w:shd w:val="clear" w:color="auto" w:fill="auto"/>
          </w:tcPr>
          <w:p w14:paraId="0EB225B5" w14:textId="0CCB1ED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460" w:type="pct"/>
            <w:shd w:val="clear" w:color="auto" w:fill="auto"/>
          </w:tcPr>
          <w:p w14:paraId="635D49B3" w14:textId="676ADB1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0CE133AB" w14:textId="0964226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3687E038" w14:textId="6187A3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5B1878F" w14:textId="2BAA854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56AA29CD" w14:textId="47C7343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591287CB" w14:textId="402A991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36F06D49" w14:textId="3D3EE36A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954" w:type="pct"/>
            <w:shd w:val="clear" w:color="auto" w:fill="auto"/>
          </w:tcPr>
          <w:p w14:paraId="409D4AA2" w14:textId="30A722D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21BE1307" w14:textId="77777777" w:rsidTr="00EB2AE9">
        <w:tc>
          <w:tcPr>
            <w:tcW w:w="342" w:type="pct"/>
            <w:shd w:val="clear" w:color="auto" w:fill="auto"/>
          </w:tcPr>
          <w:p w14:paraId="0AA1FC31" w14:textId="16F14B7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460" w:type="pct"/>
            <w:shd w:val="clear" w:color="auto" w:fill="auto"/>
          </w:tcPr>
          <w:p w14:paraId="0354A990" w14:textId="41E892C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1F9B0E8" w14:textId="1254D7B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4304ABF2" w14:textId="5BE4F42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5453078" w14:textId="79785AF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6A611EFE" w14:textId="194739F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2AEEE758" w14:textId="5C873FB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A2DD21E" w14:textId="4BA38BBF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954" w:type="pct"/>
            <w:shd w:val="clear" w:color="auto" w:fill="auto"/>
          </w:tcPr>
          <w:p w14:paraId="3AE296C0" w14:textId="5C34F06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102B5CEF" w14:textId="77777777" w:rsidTr="00EB2AE9">
        <w:tc>
          <w:tcPr>
            <w:tcW w:w="342" w:type="pct"/>
            <w:shd w:val="clear" w:color="auto" w:fill="auto"/>
          </w:tcPr>
          <w:p w14:paraId="13ECADC4" w14:textId="75F8A83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11/10</w:t>
            </w:r>
          </w:p>
        </w:tc>
        <w:tc>
          <w:tcPr>
            <w:tcW w:w="460" w:type="pct"/>
            <w:shd w:val="clear" w:color="auto" w:fill="auto"/>
          </w:tcPr>
          <w:p w14:paraId="79D2F0D9" w14:textId="5F593F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2C6E9AF6" w14:textId="7DF0CFB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2A3B9906" w14:textId="1A5DAD8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B6A43DC" w14:textId="16D7965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46BA301B" w14:textId="67AEA60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6FD445D6" w14:textId="3225078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D880E44" w14:textId="519EB8D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2798135B" w14:textId="5125A7B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2A411041" w14:textId="77777777" w:rsidTr="00EB2AE9">
        <w:tc>
          <w:tcPr>
            <w:tcW w:w="342" w:type="pct"/>
            <w:shd w:val="clear" w:color="auto" w:fill="auto"/>
          </w:tcPr>
          <w:p w14:paraId="6A98EC40" w14:textId="2C9FACE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11/10</w:t>
            </w:r>
          </w:p>
        </w:tc>
        <w:tc>
          <w:tcPr>
            <w:tcW w:w="460" w:type="pct"/>
            <w:shd w:val="clear" w:color="auto" w:fill="auto"/>
          </w:tcPr>
          <w:p w14:paraId="07AC52A2" w14:textId="04B93E8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78EABC3B" w14:textId="51A0EA1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60442A27" w14:textId="2540F9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2120AC9" w14:textId="48A038C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79349B15" w14:textId="45ADF85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22E5B34" w14:textId="3E1CEC3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76DCD5A" w14:textId="769F905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4A6BF273" w14:textId="62712B9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106FCC51" w14:textId="77777777" w:rsidTr="00EB2AE9">
        <w:tc>
          <w:tcPr>
            <w:tcW w:w="342" w:type="pct"/>
            <w:shd w:val="clear" w:color="auto" w:fill="auto"/>
          </w:tcPr>
          <w:p w14:paraId="1D19455D" w14:textId="2AA19BD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60" w:type="pct"/>
            <w:shd w:val="clear" w:color="auto" w:fill="auto"/>
          </w:tcPr>
          <w:p w14:paraId="6D86B9A7" w14:textId="14E36C9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648D36B3" w14:textId="73CA3B5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187854C2" w14:textId="3052776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B58673F" w14:textId="66BC8B1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697DD4BE" w14:textId="6A3163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1B577CB4" w14:textId="03D527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0657CCA7" w14:textId="234B683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152CC2D" w14:textId="1EE9110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68105A58" w14:textId="77777777" w:rsidTr="00EB2AE9">
        <w:tc>
          <w:tcPr>
            <w:tcW w:w="342" w:type="pct"/>
            <w:shd w:val="clear" w:color="auto" w:fill="auto"/>
          </w:tcPr>
          <w:p w14:paraId="2BFDFD8B" w14:textId="6E3EB1E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60" w:type="pct"/>
            <w:shd w:val="clear" w:color="auto" w:fill="auto"/>
          </w:tcPr>
          <w:p w14:paraId="49F4873A" w14:textId="763BB08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44F48BB8" w14:textId="6AEFFB2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61" w:type="pct"/>
            <w:shd w:val="clear" w:color="auto" w:fill="auto"/>
          </w:tcPr>
          <w:p w14:paraId="74A0EEE7" w14:textId="138274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5CFA04AF" w14:textId="0EC2567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14:paraId="7E9295A5" w14:textId="507C736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883E69B" w14:textId="5164955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732B853" w14:textId="1AC19FF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4FD63732" w14:textId="1122A88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0B5F5BDA" w14:textId="77777777" w:rsidTr="00EB2AE9">
        <w:tc>
          <w:tcPr>
            <w:tcW w:w="342" w:type="pct"/>
            <w:shd w:val="clear" w:color="auto" w:fill="auto"/>
          </w:tcPr>
          <w:p w14:paraId="5666D25C" w14:textId="79A785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60" w:type="pct"/>
            <w:shd w:val="clear" w:color="auto" w:fill="auto"/>
          </w:tcPr>
          <w:p w14:paraId="41A0FEF2" w14:textId="2AA641E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5861567D" w14:textId="473BA40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293FEBAD" w14:textId="561030E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44125C4" w14:textId="462FF22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2252827B" w14:textId="386937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2647DF4" w14:textId="3772D89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440C83D" w14:textId="4BEC59B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44EBAC0" w14:textId="453AD68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4179A667" w14:textId="77777777" w:rsidTr="00EB2AE9">
        <w:tc>
          <w:tcPr>
            <w:tcW w:w="342" w:type="pct"/>
            <w:shd w:val="clear" w:color="auto" w:fill="auto"/>
          </w:tcPr>
          <w:p w14:paraId="645376A9" w14:textId="7D44444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60" w:type="pct"/>
            <w:shd w:val="clear" w:color="auto" w:fill="auto"/>
          </w:tcPr>
          <w:p w14:paraId="70FC21A2" w14:textId="3EFCCFE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13A347CE" w14:textId="03BFD4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7A06585D" w14:textId="7146980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078E045" w14:textId="3C42D9E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184093E8" w14:textId="6BAE1D8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0076E0C9" w14:textId="11B091A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B9A26A7" w14:textId="3DCF74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54" w:type="pct"/>
            <w:shd w:val="clear" w:color="auto" w:fill="auto"/>
          </w:tcPr>
          <w:p w14:paraId="13C9D83F" w14:textId="5AA4EB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0E2ACB88" w14:textId="77777777" w:rsidTr="00EB2AE9">
        <w:tc>
          <w:tcPr>
            <w:tcW w:w="342" w:type="pct"/>
            <w:shd w:val="clear" w:color="auto" w:fill="auto"/>
          </w:tcPr>
          <w:p w14:paraId="72F19C20" w14:textId="03F1049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14:paraId="39FF683E" w14:textId="504AD58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164EECAA" w14:textId="61EF45E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6CD9FCF0" w14:textId="3358C9C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1C97276" w14:textId="704135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2838C24E" w14:textId="10B9CBE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482EEF9" w14:textId="42CFE28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E169F9F" w14:textId="3C32938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54F67672" w14:textId="7B51D8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2399CED7" w14:textId="77777777" w:rsidTr="00EB2AE9">
        <w:tc>
          <w:tcPr>
            <w:tcW w:w="342" w:type="pct"/>
            <w:shd w:val="clear" w:color="auto" w:fill="auto"/>
          </w:tcPr>
          <w:p w14:paraId="1ACEEB43" w14:textId="0DDBB97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14:paraId="0F242E6D" w14:textId="4167765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7A15D134" w14:textId="39335BC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3207AE47" w14:textId="025453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BB5B354" w14:textId="78174BC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34ADA00B" w14:textId="30C1EFA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3E189A9" w14:textId="1B14920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E6ACCB1" w14:textId="7F3393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623B9A42" w14:textId="78B9F73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65416EC0" w14:textId="77777777" w:rsidTr="00EB2AE9">
        <w:tc>
          <w:tcPr>
            <w:tcW w:w="342" w:type="pct"/>
            <w:shd w:val="clear" w:color="auto" w:fill="auto"/>
          </w:tcPr>
          <w:p w14:paraId="5EA0C10E" w14:textId="114DC76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15/10</w:t>
            </w:r>
          </w:p>
        </w:tc>
        <w:tc>
          <w:tcPr>
            <w:tcW w:w="460" w:type="pct"/>
            <w:shd w:val="clear" w:color="auto" w:fill="auto"/>
          </w:tcPr>
          <w:p w14:paraId="581B23B4" w14:textId="6FE8A7B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2435A6A1" w14:textId="4B761E3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9463A17" w14:textId="0D7334E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62F68C2" w14:textId="17C21A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Współczesne problemy środowiska naturalnego</w:t>
            </w:r>
          </w:p>
        </w:tc>
        <w:tc>
          <w:tcPr>
            <w:tcW w:w="394" w:type="pct"/>
            <w:shd w:val="clear" w:color="auto" w:fill="auto"/>
          </w:tcPr>
          <w:p w14:paraId="73D2C399" w14:textId="0C6C4AC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7A6BEB6" w14:textId="317E0A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52EF4F51" w14:textId="4B690936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48</w:t>
            </w:r>
          </w:p>
        </w:tc>
        <w:tc>
          <w:tcPr>
            <w:tcW w:w="954" w:type="pct"/>
            <w:shd w:val="clear" w:color="auto" w:fill="auto"/>
          </w:tcPr>
          <w:p w14:paraId="41C2B25D" w14:textId="17934BF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376A0C58" w14:textId="77777777" w:rsidTr="00EB2AE9">
        <w:tc>
          <w:tcPr>
            <w:tcW w:w="342" w:type="pct"/>
            <w:shd w:val="clear" w:color="auto" w:fill="auto"/>
          </w:tcPr>
          <w:p w14:paraId="1A42BB35" w14:textId="08D5F31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15/10</w:t>
            </w:r>
          </w:p>
        </w:tc>
        <w:tc>
          <w:tcPr>
            <w:tcW w:w="460" w:type="pct"/>
            <w:shd w:val="clear" w:color="auto" w:fill="auto"/>
          </w:tcPr>
          <w:p w14:paraId="0D14929C" w14:textId="12DA665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6949208B" w14:textId="5F959E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61" w:type="pct"/>
            <w:shd w:val="clear" w:color="auto" w:fill="auto"/>
          </w:tcPr>
          <w:p w14:paraId="35726557" w14:textId="09DE4A1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00A68337" w14:textId="2FCE4D7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Współczesne problemy środowiska naturalnego</w:t>
            </w:r>
          </w:p>
        </w:tc>
        <w:tc>
          <w:tcPr>
            <w:tcW w:w="394" w:type="pct"/>
            <w:shd w:val="clear" w:color="auto" w:fill="auto"/>
          </w:tcPr>
          <w:p w14:paraId="0F0488D6" w14:textId="187ED6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C022188" w14:textId="54E49CE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38CD2EB1" w14:textId="61655BFB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48</w:t>
            </w:r>
          </w:p>
        </w:tc>
        <w:tc>
          <w:tcPr>
            <w:tcW w:w="954" w:type="pct"/>
            <w:shd w:val="clear" w:color="auto" w:fill="auto"/>
          </w:tcPr>
          <w:p w14:paraId="32851B03" w14:textId="0886A04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5B80B040" w14:textId="77777777" w:rsidTr="00EB2AE9">
        <w:tc>
          <w:tcPr>
            <w:tcW w:w="342" w:type="pct"/>
            <w:shd w:val="clear" w:color="auto" w:fill="auto"/>
          </w:tcPr>
          <w:p w14:paraId="7A686608" w14:textId="2FBE78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460" w:type="pct"/>
            <w:shd w:val="clear" w:color="auto" w:fill="auto"/>
          </w:tcPr>
          <w:p w14:paraId="121F277C" w14:textId="3924FB5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503A8D26" w14:textId="5ACA30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7145C11F" w14:textId="19BA96B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C0EA5B2" w14:textId="2635E9D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78F752A3" w14:textId="7D57B4E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432A212A" w14:textId="28C370F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42471C1A" w14:textId="6CD24B96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954" w:type="pct"/>
            <w:shd w:val="clear" w:color="auto" w:fill="auto"/>
          </w:tcPr>
          <w:p w14:paraId="3D0DF51A" w14:textId="5AAAA3B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7687798A" w14:textId="77777777" w:rsidTr="00EB2AE9">
        <w:tc>
          <w:tcPr>
            <w:tcW w:w="342" w:type="pct"/>
            <w:shd w:val="clear" w:color="auto" w:fill="auto"/>
          </w:tcPr>
          <w:p w14:paraId="72F65DDD" w14:textId="5F58796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460" w:type="pct"/>
            <w:shd w:val="clear" w:color="auto" w:fill="auto"/>
          </w:tcPr>
          <w:p w14:paraId="707BE696" w14:textId="6035516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5C49F9B5" w14:textId="7880F47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1CFD8047" w14:textId="062EA8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42EF05F" w14:textId="46FBB1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57C8386A" w14:textId="40E6633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729146C" w14:textId="6177ECD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3E014BE0" w14:textId="50C61474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954" w:type="pct"/>
            <w:shd w:val="clear" w:color="auto" w:fill="auto"/>
          </w:tcPr>
          <w:p w14:paraId="52C8A5A4" w14:textId="5A0B74E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73EC71F2" w14:textId="77777777" w:rsidTr="00EB2AE9">
        <w:tc>
          <w:tcPr>
            <w:tcW w:w="342" w:type="pct"/>
            <w:shd w:val="clear" w:color="auto" w:fill="auto"/>
          </w:tcPr>
          <w:p w14:paraId="464E91BA" w14:textId="049025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460" w:type="pct"/>
            <w:shd w:val="clear" w:color="auto" w:fill="auto"/>
          </w:tcPr>
          <w:p w14:paraId="4F396A4E" w14:textId="28E8202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8B01517" w14:textId="6C25757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4625FCA1" w14:textId="741945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A598E32" w14:textId="0879164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18B0E89C" w14:textId="285940D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55D87758" w14:textId="0319732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C676087" w14:textId="0262E94C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54EF1B05" w14:textId="279CCB7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15DA4BC1" w14:textId="77777777" w:rsidTr="00EB2AE9">
        <w:tc>
          <w:tcPr>
            <w:tcW w:w="342" w:type="pct"/>
            <w:shd w:val="clear" w:color="auto" w:fill="auto"/>
          </w:tcPr>
          <w:p w14:paraId="50DC36AA" w14:textId="4535C62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460" w:type="pct"/>
            <w:shd w:val="clear" w:color="auto" w:fill="auto"/>
          </w:tcPr>
          <w:p w14:paraId="2B2A0B60" w14:textId="3AFF8E0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07031FC5" w14:textId="78F85D6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1DE67D65" w14:textId="6B2562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E654157" w14:textId="1447BB0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7D88828A" w14:textId="1EDFB5B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7904E376" w14:textId="074B1F1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4B972578" w14:textId="67F3DD76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00855353" w14:textId="1183F59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36F0316B" w14:textId="77777777" w:rsidTr="00EB2AE9">
        <w:tc>
          <w:tcPr>
            <w:tcW w:w="342" w:type="pct"/>
            <w:shd w:val="clear" w:color="auto" w:fill="auto"/>
          </w:tcPr>
          <w:p w14:paraId="7298F238" w14:textId="0E71C07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18/10</w:t>
            </w:r>
          </w:p>
        </w:tc>
        <w:tc>
          <w:tcPr>
            <w:tcW w:w="460" w:type="pct"/>
            <w:shd w:val="clear" w:color="auto" w:fill="auto"/>
          </w:tcPr>
          <w:p w14:paraId="70914225" w14:textId="3CF1F69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0FA367FA" w14:textId="298ECD4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0AD88FE8" w14:textId="6665503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1155F98" w14:textId="57C335C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1C01196C" w14:textId="76F21CE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138F77C" w14:textId="414BCA6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17B332E" w14:textId="13A1587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5E672B2C" w14:textId="2FCCA9A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339AB80D" w14:textId="77777777" w:rsidTr="00EB2AE9">
        <w:tc>
          <w:tcPr>
            <w:tcW w:w="342" w:type="pct"/>
            <w:shd w:val="clear" w:color="auto" w:fill="auto"/>
          </w:tcPr>
          <w:p w14:paraId="37A4A811" w14:textId="599510E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18/10</w:t>
            </w:r>
          </w:p>
        </w:tc>
        <w:tc>
          <w:tcPr>
            <w:tcW w:w="460" w:type="pct"/>
            <w:shd w:val="clear" w:color="auto" w:fill="auto"/>
          </w:tcPr>
          <w:p w14:paraId="42D077FB" w14:textId="46B678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5297AFEC" w14:textId="6140BAB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2044E57A" w14:textId="0B4738C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E242CA6" w14:textId="465AC6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1CD1A00B" w14:textId="23894E0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0F58144" w14:textId="6583858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56CDB2E" w14:textId="01A5CF0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4C214682" w14:textId="5105051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64E253E8" w14:textId="77777777" w:rsidTr="00EB2AE9">
        <w:tc>
          <w:tcPr>
            <w:tcW w:w="342" w:type="pct"/>
            <w:shd w:val="clear" w:color="auto" w:fill="auto"/>
          </w:tcPr>
          <w:p w14:paraId="5193A7DC" w14:textId="48A1BF6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60" w:type="pct"/>
            <w:shd w:val="clear" w:color="auto" w:fill="auto"/>
          </w:tcPr>
          <w:p w14:paraId="289B744C" w14:textId="00392C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6EC9451F" w14:textId="2C65B4A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A6DBB56" w14:textId="54CF6DD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EB89C80" w14:textId="34B5A1C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2B588E34" w14:textId="370D275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F54211A" w14:textId="0EABF83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986D5D5" w14:textId="765E69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4C64218" w14:textId="1F05994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77782B77" w14:textId="77777777" w:rsidTr="00EB2AE9">
        <w:tc>
          <w:tcPr>
            <w:tcW w:w="342" w:type="pct"/>
            <w:shd w:val="clear" w:color="auto" w:fill="auto"/>
          </w:tcPr>
          <w:p w14:paraId="59B9C62B" w14:textId="34D50C8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60" w:type="pct"/>
            <w:shd w:val="clear" w:color="auto" w:fill="auto"/>
          </w:tcPr>
          <w:p w14:paraId="46F4461F" w14:textId="6C4EA6E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2432FFAF" w14:textId="2065E28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5387B00B" w14:textId="7FB0438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7797D2D" w14:textId="281CC21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2AC3DF65" w14:textId="724E604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75DFA70" w14:textId="43D0EDB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B5D5EE0" w14:textId="413C88F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380D7617" w14:textId="4A5FD68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47FCB207" w14:textId="77777777" w:rsidTr="00EB2AE9">
        <w:tc>
          <w:tcPr>
            <w:tcW w:w="342" w:type="pct"/>
            <w:shd w:val="clear" w:color="auto" w:fill="auto"/>
          </w:tcPr>
          <w:p w14:paraId="58286FA3" w14:textId="59B6E9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60" w:type="pct"/>
            <w:shd w:val="clear" w:color="auto" w:fill="auto"/>
          </w:tcPr>
          <w:p w14:paraId="224FA05A" w14:textId="592758F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63C751E4" w14:textId="558BDFC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709D96AE" w14:textId="7215BBE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8AA7EE7" w14:textId="46D64D2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6FD3611F" w14:textId="2659DE7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1B41D01C" w14:textId="60B7DE7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6D980BD" w14:textId="08DE11F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12C9FD7" w14:textId="4A62D9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73B0533B" w14:textId="77777777" w:rsidTr="00EB2AE9">
        <w:tc>
          <w:tcPr>
            <w:tcW w:w="342" w:type="pct"/>
            <w:shd w:val="clear" w:color="auto" w:fill="auto"/>
          </w:tcPr>
          <w:p w14:paraId="444695DA" w14:textId="4D2F03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60" w:type="pct"/>
            <w:shd w:val="clear" w:color="auto" w:fill="auto"/>
          </w:tcPr>
          <w:p w14:paraId="62EFA7D5" w14:textId="1FB83F4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1F0675D7" w14:textId="7A6035C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55E37C51" w14:textId="57FBC27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32506A5" w14:textId="70616CC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0E7CABE8" w14:textId="64963A8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5FDB8D17" w14:textId="724FFDD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4C092D6" w14:textId="01C944A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54" w:type="pct"/>
            <w:shd w:val="clear" w:color="auto" w:fill="auto"/>
          </w:tcPr>
          <w:p w14:paraId="6ACDC94C" w14:textId="215B426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517048A7" w14:textId="77777777" w:rsidTr="00EB2AE9">
        <w:tc>
          <w:tcPr>
            <w:tcW w:w="342" w:type="pct"/>
            <w:shd w:val="clear" w:color="auto" w:fill="auto"/>
          </w:tcPr>
          <w:p w14:paraId="4E75EA8E" w14:textId="450E9EA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14:paraId="1CB427A0" w14:textId="5CE8DF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4660D707" w14:textId="6CDDCC3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0C260056" w14:textId="13EFCAD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8E7A016" w14:textId="7145A64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58F53259" w14:textId="180985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1996FAD" w14:textId="405A368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065E168B" w14:textId="5FEBD75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62938C0A" w14:textId="75B0810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389C1630" w14:textId="77777777" w:rsidTr="00EB2AE9">
        <w:tc>
          <w:tcPr>
            <w:tcW w:w="342" w:type="pct"/>
            <w:shd w:val="clear" w:color="auto" w:fill="auto"/>
          </w:tcPr>
          <w:p w14:paraId="5BA01385" w14:textId="0F52459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60" w:type="pct"/>
            <w:shd w:val="clear" w:color="auto" w:fill="auto"/>
          </w:tcPr>
          <w:p w14:paraId="2719C1E4" w14:textId="6244116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223002E0" w14:textId="685CD06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61" w:type="pct"/>
            <w:shd w:val="clear" w:color="auto" w:fill="auto"/>
          </w:tcPr>
          <w:p w14:paraId="26EB03F3" w14:textId="4BB3981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21033A13" w14:textId="43DDBB2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14:paraId="13D7B89B" w14:textId="2C61FED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55D1D3A5" w14:textId="4679797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DB149C3" w14:textId="3D36508E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954" w:type="pct"/>
            <w:shd w:val="clear" w:color="auto" w:fill="auto"/>
          </w:tcPr>
          <w:p w14:paraId="4567C277" w14:textId="67BD2E8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341422BC" w14:textId="77777777" w:rsidTr="00EB2AE9">
        <w:tc>
          <w:tcPr>
            <w:tcW w:w="342" w:type="pct"/>
            <w:shd w:val="clear" w:color="auto" w:fill="auto"/>
          </w:tcPr>
          <w:p w14:paraId="570C09CD" w14:textId="5FADD9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60" w:type="pct"/>
            <w:shd w:val="clear" w:color="auto" w:fill="auto"/>
          </w:tcPr>
          <w:p w14:paraId="03E0D990" w14:textId="2B76B2B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640725DA" w14:textId="03B322D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17:15 - 19:30</w:t>
            </w:r>
          </w:p>
        </w:tc>
        <w:tc>
          <w:tcPr>
            <w:tcW w:w="361" w:type="pct"/>
            <w:shd w:val="clear" w:color="auto" w:fill="auto"/>
          </w:tcPr>
          <w:p w14:paraId="01441369" w14:textId="0A4BB44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BA9563F" w14:textId="1550919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14:paraId="1A5E8415" w14:textId="4EED25D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6FDECC3" w14:textId="7AD2865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4670CFD7" w14:textId="7978CFDB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954" w:type="pct"/>
            <w:shd w:val="clear" w:color="auto" w:fill="auto"/>
          </w:tcPr>
          <w:p w14:paraId="70E248EA" w14:textId="2ACB085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1F42EC83" w14:textId="77777777" w:rsidTr="00EB2AE9">
        <w:tc>
          <w:tcPr>
            <w:tcW w:w="342" w:type="pct"/>
            <w:shd w:val="clear" w:color="auto" w:fill="auto"/>
          </w:tcPr>
          <w:p w14:paraId="0385452A" w14:textId="4A0C786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460" w:type="pct"/>
            <w:shd w:val="clear" w:color="auto" w:fill="auto"/>
          </w:tcPr>
          <w:p w14:paraId="2ABB1EF2" w14:textId="5B72FB9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79EF6B7" w14:textId="652B1F0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586BAB49" w14:textId="425258D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597036F" w14:textId="6C25F46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7D6B9316" w14:textId="071E399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22F6A410" w14:textId="2D94EB0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B00B108" w14:textId="4508CE05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954" w:type="pct"/>
            <w:shd w:val="clear" w:color="auto" w:fill="auto"/>
          </w:tcPr>
          <w:p w14:paraId="14947B17" w14:textId="7DD4804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2738F358" w14:textId="77777777" w:rsidTr="00EB2AE9">
        <w:tc>
          <w:tcPr>
            <w:tcW w:w="342" w:type="pct"/>
            <w:shd w:val="clear" w:color="auto" w:fill="auto"/>
          </w:tcPr>
          <w:p w14:paraId="6578182F" w14:textId="5C4A74F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460" w:type="pct"/>
            <w:shd w:val="clear" w:color="auto" w:fill="auto"/>
          </w:tcPr>
          <w:p w14:paraId="4B449E90" w14:textId="2F77138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2283CBD6" w14:textId="063436E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352F9C32" w14:textId="1C2AD2C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E8800A1" w14:textId="31E4B8C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428D11DB" w14:textId="2E9111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8F2D1A8" w14:textId="0E6A231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5661DE5D" w14:textId="18D20434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954" w:type="pct"/>
            <w:shd w:val="clear" w:color="auto" w:fill="auto"/>
          </w:tcPr>
          <w:p w14:paraId="039C88CE" w14:textId="4BF7EB3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5DEF9323" w14:textId="77777777" w:rsidTr="00EB2AE9">
        <w:tc>
          <w:tcPr>
            <w:tcW w:w="342" w:type="pct"/>
            <w:shd w:val="clear" w:color="auto" w:fill="auto"/>
          </w:tcPr>
          <w:p w14:paraId="4EDC4CC3" w14:textId="0108BE1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460" w:type="pct"/>
            <w:shd w:val="clear" w:color="auto" w:fill="auto"/>
          </w:tcPr>
          <w:p w14:paraId="7479ADDA" w14:textId="4771F3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7B0F7C4D" w14:textId="7986A42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1C209CC5" w14:textId="3D551ED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A2B02B7" w14:textId="058D563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4F13F574" w14:textId="1A30EDE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4BBC4E36" w14:textId="62233E5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2115D1D" w14:textId="7D1B4267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3F2DDFCD" w14:textId="19CF6F7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3069037F" w14:textId="77777777" w:rsidTr="00EB2AE9">
        <w:tc>
          <w:tcPr>
            <w:tcW w:w="342" w:type="pct"/>
            <w:shd w:val="clear" w:color="auto" w:fill="auto"/>
          </w:tcPr>
          <w:p w14:paraId="4AEC937C" w14:textId="45F4006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460" w:type="pct"/>
            <w:shd w:val="clear" w:color="auto" w:fill="auto"/>
          </w:tcPr>
          <w:p w14:paraId="70E2D9DB" w14:textId="3CC1010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49CC9048" w14:textId="53525D6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47C7FF62" w14:textId="19D6717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E9D3BA6" w14:textId="52CCBB4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51064278" w14:textId="133957B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830D666" w14:textId="19E7589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49DFAF9" w14:textId="5B3F0A93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3BB1D5EF" w14:textId="1C85823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2AF34C0D" w14:textId="77777777" w:rsidTr="00EB2AE9">
        <w:tc>
          <w:tcPr>
            <w:tcW w:w="342" w:type="pct"/>
            <w:shd w:val="clear" w:color="auto" w:fill="auto"/>
          </w:tcPr>
          <w:p w14:paraId="47B7F887" w14:textId="48E075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460" w:type="pct"/>
            <w:shd w:val="clear" w:color="auto" w:fill="auto"/>
          </w:tcPr>
          <w:p w14:paraId="77C62144" w14:textId="65F5941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06F71FD3" w14:textId="193ED8F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61" w:type="pct"/>
            <w:shd w:val="clear" w:color="auto" w:fill="auto"/>
          </w:tcPr>
          <w:p w14:paraId="518C8757" w14:textId="1B169F2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1730FC75" w14:textId="4DE454B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4D51E4E7" w14:textId="4B92B72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59C747EF" w14:textId="56889E9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4D1F89BE" w14:textId="52380D3F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4DF429C5" w14:textId="4B610B4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551B5BE6" w14:textId="77777777" w:rsidTr="00EB2AE9">
        <w:tc>
          <w:tcPr>
            <w:tcW w:w="342" w:type="pct"/>
            <w:shd w:val="clear" w:color="auto" w:fill="auto"/>
          </w:tcPr>
          <w:p w14:paraId="52B94E43" w14:textId="64FB1B2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</w:p>
        </w:tc>
        <w:tc>
          <w:tcPr>
            <w:tcW w:w="460" w:type="pct"/>
            <w:shd w:val="clear" w:color="auto" w:fill="auto"/>
          </w:tcPr>
          <w:p w14:paraId="29FC3B61" w14:textId="104E92E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4C7EC650" w14:textId="316542B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68ACF3E" w14:textId="14BD27D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63D51BF" w14:textId="37AD65C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7975C627" w14:textId="1225550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63FC818" w14:textId="3D3B1AE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7EC195C" w14:textId="1F83B5F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4795B3B1" w14:textId="1AE9428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3F3B1DFD" w14:textId="77777777" w:rsidTr="00EB2AE9">
        <w:tc>
          <w:tcPr>
            <w:tcW w:w="342" w:type="pct"/>
            <w:shd w:val="clear" w:color="auto" w:fill="auto"/>
          </w:tcPr>
          <w:p w14:paraId="15A17527" w14:textId="01A97DC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</w:p>
        </w:tc>
        <w:tc>
          <w:tcPr>
            <w:tcW w:w="460" w:type="pct"/>
            <w:shd w:val="clear" w:color="auto" w:fill="auto"/>
          </w:tcPr>
          <w:p w14:paraId="6E18108A" w14:textId="5E49E04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2C3F60E4" w14:textId="532DE01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1674CDE4" w14:textId="21FB48B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A0B6D1C" w14:textId="40219DA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43659760" w14:textId="64AABFB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B6D0D4D" w14:textId="058A202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11A40B22" w14:textId="1F00735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5D4BC7C1" w14:textId="6F560ED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0572D950" w14:textId="77777777" w:rsidTr="00EB2AE9">
        <w:tc>
          <w:tcPr>
            <w:tcW w:w="342" w:type="pct"/>
            <w:shd w:val="clear" w:color="auto" w:fill="auto"/>
          </w:tcPr>
          <w:p w14:paraId="59FA5BCF" w14:textId="53847BC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26/10</w:t>
            </w:r>
          </w:p>
        </w:tc>
        <w:tc>
          <w:tcPr>
            <w:tcW w:w="460" w:type="pct"/>
            <w:shd w:val="clear" w:color="auto" w:fill="auto"/>
          </w:tcPr>
          <w:p w14:paraId="74A0F96D" w14:textId="1C8DD00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5E8DB3A5" w14:textId="07722F4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7D31B441" w14:textId="428C7A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6DD105B" w14:textId="22314F9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19C95EE2" w14:textId="58C6CB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D49C643" w14:textId="5D6A018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247E116" w14:textId="46C97F8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4A9306A6" w14:textId="3B2DE53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13F383E5" w14:textId="77777777" w:rsidTr="00EB2AE9">
        <w:tc>
          <w:tcPr>
            <w:tcW w:w="342" w:type="pct"/>
            <w:shd w:val="clear" w:color="auto" w:fill="auto"/>
          </w:tcPr>
          <w:p w14:paraId="22077EB9" w14:textId="6AC0196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60" w:type="pct"/>
            <w:shd w:val="clear" w:color="auto" w:fill="auto"/>
          </w:tcPr>
          <w:p w14:paraId="14953C94" w14:textId="669C09E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3C41A42D" w14:textId="0B35535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3D4424D8" w14:textId="17CBEC3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A464BC8" w14:textId="0531636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75D62546" w14:textId="52C032F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360E4BE" w14:textId="326F72C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7341FAC" w14:textId="78927E8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15AFCA60" w14:textId="270DCDA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07D13CD0" w14:textId="77777777" w:rsidTr="00EB2AE9">
        <w:tc>
          <w:tcPr>
            <w:tcW w:w="342" w:type="pct"/>
            <w:shd w:val="clear" w:color="auto" w:fill="auto"/>
          </w:tcPr>
          <w:p w14:paraId="00179275" w14:textId="57973ED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14:paraId="235A30B4" w14:textId="60524FF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560B2496" w14:textId="50D18CD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048762A4" w14:textId="121602F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8DFE061" w14:textId="717C30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1FAFC8ED" w14:textId="445C3F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5BBDDDA" w14:textId="22032F1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033ABF0D" w14:textId="6F32EA2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FC01ACE" w14:textId="0F4F02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19BC07A6" w14:textId="77777777" w:rsidTr="00EB2AE9">
        <w:tc>
          <w:tcPr>
            <w:tcW w:w="342" w:type="pct"/>
            <w:shd w:val="clear" w:color="auto" w:fill="auto"/>
          </w:tcPr>
          <w:p w14:paraId="0116B83B" w14:textId="6530806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14:paraId="5FA6598B" w14:textId="10BA2F9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0BC6067D" w14:textId="51C023E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46F391F2" w14:textId="532DED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932D506" w14:textId="240E2A0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7E22EE10" w14:textId="4E6EB1C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1D13E66F" w14:textId="07A6B6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F7BE54D" w14:textId="21A0D2E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54" w:type="pct"/>
            <w:shd w:val="clear" w:color="auto" w:fill="auto"/>
          </w:tcPr>
          <w:p w14:paraId="6F187E8E" w14:textId="31C7A48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1647EA5E" w14:textId="77777777" w:rsidTr="00EB2AE9">
        <w:tc>
          <w:tcPr>
            <w:tcW w:w="342" w:type="pct"/>
            <w:shd w:val="clear" w:color="auto" w:fill="auto"/>
          </w:tcPr>
          <w:p w14:paraId="5D7E1ABC" w14:textId="52FFF3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14:paraId="49D47750" w14:textId="403096D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76F209CE" w14:textId="231765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E6F2A8F" w14:textId="5396722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9C07A34" w14:textId="4DA6E01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781CF6F4" w14:textId="15EFD7F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A3AD539" w14:textId="2D3C80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0E129273" w14:textId="05133A4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988F5BA" w14:textId="4DAF9EF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7792BB4E" w14:textId="77777777" w:rsidTr="00EB2AE9">
        <w:tc>
          <w:tcPr>
            <w:tcW w:w="342" w:type="pct"/>
            <w:shd w:val="clear" w:color="auto" w:fill="auto"/>
          </w:tcPr>
          <w:p w14:paraId="5FF6CD1F" w14:textId="6573510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14:paraId="1A280837" w14:textId="13F7B8A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0CCFD351" w14:textId="2173D35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1BEA79C8" w14:textId="737F369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D4EBFB5" w14:textId="725E79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211D3243" w14:textId="2D738EC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81DEDF5" w14:textId="453A4CE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F3EC3FF" w14:textId="68A4179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15F1C802" w14:textId="7A2B1E5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3E68EC9F" w14:textId="77777777" w:rsidTr="00EB2AE9">
        <w:tc>
          <w:tcPr>
            <w:tcW w:w="342" w:type="pct"/>
            <w:shd w:val="clear" w:color="auto" w:fill="auto"/>
          </w:tcPr>
          <w:p w14:paraId="5328A395" w14:textId="6337681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29/10</w:t>
            </w:r>
          </w:p>
        </w:tc>
        <w:tc>
          <w:tcPr>
            <w:tcW w:w="460" w:type="pct"/>
            <w:shd w:val="clear" w:color="auto" w:fill="auto"/>
          </w:tcPr>
          <w:p w14:paraId="59187BE5" w14:textId="5FA1F4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1B55E832" w14:textId="631D916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61" w:type="pct"/>
            <w:shd w:val="clear" w:color="auto" w:fill="auto"/>
          </w:tcPr>
          <w:p w14:paraId="49B97E23" w14:textId="0060437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6C28D27D" w14:textId="0807CE7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Współczesne problemy środowiska naturalnego</w:t>
            </w:r>
          </w:p>
        </w:tc>
        <w:tc>
          <w:tcPr>
            <w:tcW w:w="394" w:type="pct"/>
            <w:shd w:val="clear" w:color="auto" w:fill="auto"/>
          </w:tcPr>
          <w:p w14:paraId="751FF414" w14:textId="2E87AC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65E3880B" w14:textId="25E15A1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4E6F3AC" w14:textId="514AF9D7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48</w:t>
            </w:r>
          </w:p>
        </w:tc>
        <w:tc>
          <w:tcPr>
            <w:tcW w:w="954" w:type="pct"/>
            <w:shd w:val="clear" w:color="auto" w:fill="auto"/>
          </w:tcPr>
          <w:p w14:paraId="0B1EF9FC" w14:textId="445F937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7D46D640" w14:textId="77777777" w:rsidTr="00EB2AE9">
        <w:tc>
          <w:tcPr>
            <w:tcW w:w="342" w:type="pct"/>
            <w:shd w:val="clear" w:color="auto" w:fill="auto"/>
          </w:tcPr>
          <w:p w14:paraId="5A4A72D1" w14:textId="21AA3DF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29/10</w:t>
            </w:r>
          </w:p>
        </w:tc>
        <w:tc>
          <w:tcPr>
            <w:tcW w:w="460" w:type="pct"/>
            <w:shd w:val="clear" w:color="auto" w:fill="auto"/>
          </w:tcPr>
          <w:p w14:paraId="75239AB5" w14:textId="1B17E38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71F30956" w14:textId="7E7F9D3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17:15 - 19:30</w:t>
            </w:r>
          </w:p>
        </w:tc>
        <w:tc>
          <w:tcPr>
            <w:tcW w:w="361" w:type="pct"/>
            <w:shd w:val="clear" w:color="auto" w:fill="auto"/>
          </w:tcPr>
          <w:p w14:paraId="13BA248D" w14:textId="00BFEAA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718F5E2" w14:textId="5D9ACD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Współczesne problemy środowiska naturalnego</w:t>
            </w:r>
          </w:p>
        </w:tc>
        <w:tc>
          <w:tcPr>
            <w:tcW w:w="394" w:type="pct"/>
            <w:shd w:val="clear" w:color="auto" w:fill="auto"/>
          </w:tcPr>
          <w:p w14:paraId="439DD5F0" w14:textId="16CF91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1925352D" w14:textId="33FD674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4375C2C9" w14:textId="1B7120A3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48</w:t>
            </w:r>
          </w:p>
        </w:tc>
        <w:tc>
          <w:tcPr>
            <w:tcW w:w="954" w:type="pct"/>
            <w:shd w:val="clear" w:color="auto" w:fill="auto"/>
          </w:tcPr>
          <w:p w14:paraId="17BE5EC8" w14:textId="5DFDC60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0EBAC5EC" w14:textId="77777777" w:rsidTr="00EB2AE9">
        <w:tc>
          <w:tcPr>
            <w:tcW w:w="342" w:type="pct"/>
            <w:shd w:val="clear" w:color="auto" w:fill="auto"/>
          </w:tcPr>
          <w:p w14:paraId="21964CEA" w14:textId="6BA22EC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14:paraId="1E1163A2" w14:textId="47E9E31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1C28014A" w14:textId="72B9857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45C639A4" w14:textId="5241916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609E2689" w14:textId="3873E36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2E394D6E" w14:textId="50E6B43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675C51DF" w14:textId="3D9D643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BBDBAD7" w14:textId="5A1BA7C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18B5BA5A" w14:textId="7200E7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17062523" w14:textId="77777777" w:rsidTr="00EB2AE9">
        <w:tc>
          <w:tcPr>
            <w:tcW w:w="342" w:type="pct"/>
            <w:shd w:val="clear" w:color="auto" w:fill="auto"/>
          </w:tcPr>
          <w:p w14:paraId="2E479D31" w14:textId="27C18B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14:paraId="0C662BF5" w14:textId="47188DE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46B11099" w14:textId="140945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18:45 - 20:15</w:t>
            </w:r>
          </w:p>
        </w:tc>
        <w:tc>
          <w:tcPr>
            <w:tcW w:w="361" w:type="pct"/>
            <w:shd w:val="clear" w:color="auto" w:fill="auto"/>
          </w:tcPr>
          <w:p w14:paraId="11D69913" w14:textId="42CCF2A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70BB190F" w14:textId="4B861B8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54BD4644" w14:textId="72DA031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C3D753E" w14:textId="30B5AAC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CC7C3DB" w14:textId="44646B7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6B19DF8" w14:textId="5B7C1E7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5766FC34" w14:textId="77777777" w:rsidTr="00EB2AE9">
        <w:tc>
          <w:tcPr>
            <w:tcW w:w="342" w:type="pct"/>
            <w:shd w:val="clear" w:color="auto" w:fill="auto"/>
          </w:tcPr>
          <w:p w14:paraId="61CB74DF" w14:textId="43A941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14:paraId="554F81F3" w14:textId="4F2F76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6639398A" w14:textId="6ADAC8A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C616369" w14:textId="6651B17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F2F8BC8" w14:textId="6711548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5E127349" w14:textId="1EE4B16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4DDACA3" w14:textId="4675DD7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7349905" w14:textId="32BEB29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47DF2A4F" w14:textId="58D53A5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49CAC362" w14:textId="77777777" w:rsidTr="00EB2AE9">
        <w:tc>
          <w:tcPr>
            <w:tcW w:w="342" w:type="pct"/>
            <w:shd w:val="clear" w:color="auto" w:fill="auto"/>
          </w:tcPr>
          <w:p w14:paraId="24E63920" w14:textId="072B26D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14:paraId="2F2A391F" w14:textId="1D7EECA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01DE3275" w14:textId="294908D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44425DF6" w14:textId="71E457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11B8DB2" w14:textId="6009227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5917C2A6" w14:textId="597B5AA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F93441A" w14:textId="6C50F64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FA88591" w14:textId="7905048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0F18E9B7" w14:textId="508C20F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10E9A47D" w14:textId="77777777" w:rsidTr="00EB2AE9">
        <w:tc>
          <w:tcPr>
            <w:tcW w:w="342" w:type="pct"/>
            <w:shd w:val="clear" w:color="auto" w:fill="auto"/>
          </w:tcPr>
          <w:p w14:paraId="02B65F65" w14:textId="2ADA515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14:paraId="29766289" w14:textId="146E6E3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3DAEE821" w14:textId="6B87DD8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7A0C19F8" w14:textId="564A1C7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D4D3315" w14:textId="743309D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55AD8D5C" w14:textId="650CC28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E14EF5D" w14:textId="358EF3E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42FC70A" w14:textId="4830D138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954" w:type="pct"/>
            <w:shd w:val="clear" w:color="auto" w:fill="auto"/>
          </w:tcPr>
          <w:p w14:paraId="37F36EAD" w14:textId="13D7306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2372CBE3" w14:textId="77777777" w:rsidTr="00EB2AE9">
        <w:tc>
          <w:tcPr>
            <w:tcW w:w="342" w:type="pct"/>
            <w:shd w:val="clear" w:color="auto" w:fill="auto"/>
          </w:tcPr>
          <w:p w14:paraId="6E580761" w14:textId="4169B2B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14:paraId="42200861" w14:textId="0EF91C2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61EE39B1" w14:textId="05B8B9B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0B282DF2" w14:textId="1AB95CE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F774CF2" w14:textId="542DBEF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3ECFA3F3" w14:textId="7A03FA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ED1786B" w14:textId="05B381E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0505843B" w14:textId="528A6AFB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954" w:type="pct"/>
            <w:shd w:val="clear" w:color="auto" w:fill="auto"/>
          </w:tcPr>
          <w:p w14:paraId="3FAE795D" w14:textId="2336FBA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52C7787C" w14:textId="77777777" w:rsidTr="00EB2AE9">
        <w:tc>
          <w:tcPr>
            <w:tcW w:w="342" w:type="pct"/>
            <w:shd w:val="clear" w:color="auto" w:fill="auto"/>
          </w:tcPr>
          <w:p w14:paraId="06049AE9" w14:textId="0F60C85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460" w:type="pct"/>
            <w:shd w:val="clear" w:color="auto" w:fill="auto"/>
          </w:tcPr>
          <w:p w14:paraId="79B78F25" w14:textId="0EF1FAC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11FB689E" w14:textId="742DBFD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74E937B5" w14:textId="1A24788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20B1171" w14:textId="04300D7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6DA8EB19" w14:textId="42803EF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04501020" w14:textId="4CFCECF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E8760CA" w14:textId="1E1C7C88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954" w:type="pct"/>
            <w:shd w:val="clear" w:color="auto" w:fill="auto"/>
          </w:tcPr>
          <w:p w14:paraId="7A98CB98" w14:textId="45E21FF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61BF1277" w14:textId="77777777" w:rsidTr="00EB2AE9">
        <w:tc>
          <w:tcPr>
            <w:tcW w:w="342" w:type="pct"/>
            <w:shd w:val="clear" w:color="auto" w:fill="auto"/>
          </w:tcPr>
          <w:p w14:paraId="49660709" w14:textId="0EF1D15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460" w:type="pct"/>
            <w:shd w:val="clear" w:color="auto" w:fill="auto"/>
          </w:tcPr>
          <w:p w14:paraId="6A28C3E0" w14:textId="6DF841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38EF5FE3" w14:textId="67FAAD9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523E5670" w14:textId="16E1FC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C86F1C3" w14:textId="76AB3B5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1FF58EF9" w14:textId="2210DC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2A7AA4B9" w14:textId="7BE682F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3E0E24E0" w14:textId="553A3CDA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954" w:type="pct"/>
            <w:shd w:val="clear" w:color="auto" w:fill="auto"/>
          </w:tcPr>
          <w:p w14:paraId="3FA96CC8" w14:textId="363D673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66EBA819" w14:textId="77777777" w:rsidTr="00EB2AE9">
        <w:tc>
          <w:tcPr>
            <w:tcW w:w="342" w:type="pct"/>
            <w:shd w:val="clear" w:color="auto" w:fill="auto"/>
          </w:tcPr>
          <w:p w14:paraId="7A3448F3" w14:textId="6CAD71A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460" w:type="pct"/>
            <w:shd w:val="clear" w:color="auto" w:fill="auto"/>
          </w:tcPr>
          <w:p w14:paraId="42DF9DCB" w14:textId="54EE419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17B556FB" w14:textId="535694D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22D693AE" w14:textId="3B99FB2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CEC5267" w14:textId="1D445C8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31220B3E" w14:textId="629EC00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02160A7E" w14:textId="7F3A62C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29D2365" w14:textId="7DEB4A25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954" w:type="pct"/>
            <w:shd w:val="clear" w:color="auto" w:fill="auto"/>
          </w:tcPr>
          <w:p w14:paraId="0163A633" w14:textId="46886A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7F5898B3" w14:textId="77777777" w:rsidTr="00EB2AE9">
        <w:tc>
          <w:tcPr>
            <w:tcW w:w="342" w:type="pct"/>
            <w:shd w:val="clear" w:color="auto" w:fill="auto"/>
          </w:tcPr>
          <w:p w14:paraId="799CC269" w14:textId="7A7BA95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460" w:type="pct"/>
            <w:shd w:val="clear" w:color="auto" w:fill="auto"/>
          </w:tcPr>
          <w:p w14:paraId="0DDB4111" w14:textId="751C703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2F5BD3A9" w14:textId="5F0A6A9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70D3D3DB" w14:textId="2DA6FC2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973741E" w14:textId="7A23C5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2D3A6A9B" w14:textId="494F15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35188FA1" w14:textId="79E584E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A4AECBB" w14:textId="75278A72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77688238" w14:textId="08F7280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382ECA0E" w14:textId="77777777" w:rsidTr="00EB2AE9">
        <w:tc>
          <w:tcPr>
            <w:tcW w:w="342" w:type="pct"/>
            <w:shd w:val="clear" w:color="auto" w:fill="auto"/>
          </w:tcPr>
          <w:p w14:paraId="04E6FCB3" w14:textId="0CC7950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460" w:type="pct"/>
            <w:shd w:val="clear" w:color="auto" w:fill="auto"/>
          </w:tcPr>
          <w:p w14:paraId="2C790145" w14:textId="5FADB48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39328E48" w14:textId="25F4016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63892E4E" w14:textId="1CE69C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0C2517C" w14:textId="5600F51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59BCD225" w14:textId="7DC7F97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BD6B5F3" w14:textId="7BB9BF8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370F0352" w14:textId="1FF505D8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55FF24AC" w14:textId="15EDEF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291AC6DD" w14:textId="77777777" w:rsidTr="00EB2AE9">
        <w:tc>
          <w:tcPr>
            <w:tcW w:w="342" w:type="pct"/>
            <w:shd w:val="clear" w:color="auto" w:fill="auto"/>
          </w:tcPr>
          <w:p w14:paraId="760A4051" w14:textId="6410D99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08/11</w:t>
            </w:r>
          </w:p>
        </w:tc>
        <w:tc>
          <w:tcPr>
            <w:tcW w:w="460" w:type="pct"/>
            <w:shd w:val="clear" w:color="auto" w:fill="auto"/>
          </w:tcPr>
          <w:p w14:paraId="02525D57" w14:textId="7578B84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2CD3741A" w14:textId="3342FC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4719C457" w14:textId="2BE8F92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28E259B" w14:textId="23AAF4E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624589A4" w14:textId="70813FE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0BE4CB8" w14:textId="297DEE9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F91F726" w14:textId="5F36F6F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5DC35182" w14:textId="5AAE237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6D476DDC" w14:textId="77777777" w:rsidTr="00EB2AE9">
        <w:tc>
          <w:tcPr>
            <w:tcW w:w="342" w:type="pct"/>
            <w:shd w:val="clear" w:color="auto" w:fill="auto"/>
          </w:tcPr>
          <w:p w14:paraId="034BCF93" w14:textId="6593B17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08/11</w:t>
            </w:r>
          </w:p>
        </w:tc>
        <w:tc>
          <w:tcPr>
            <w:tcW w:w="460" w:type="pct"/>
            <w:shd w:val="clear" w:color="auto" w:fill="auto"/>
          </w:tcPr>
          <w:p w14:paraId="0E66F23A" w14:textId="6E0B501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1E675AEA" w14:textId="430D190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7E178431" w14:textId="6885760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7374D0D" w14:textId="630D167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4F93D24D" w14:textId="0824017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4F7A0FF" w14:textId="68580B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AE84C59" w14:textId="14C17AE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1CC5D9F6" w14:textId="5D94714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4FAB31E2" w14:textId="77777777" w:rsidTr="00EB2AE9">
        <w:tc>
          <w:tcPr>
            <w:tcW w:w="342" w:type="pct"/>
            <w:shd w:val="clear" w:color="auto" w:fill="auto"/>
          </w:tcPr>
          <w:p w14:paraId="684E734D" w14:textId="22CA21E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14:paraId="24AA3DD8" w14:textId="3F82AF5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32135E63" w14:textId="138CBCE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2C18CA6B" w14:textId="1938854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E1A252A" w14:textId="285E8D1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5C10A23C" w14:textId="4E57E5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52CB9CF" w14:textId="1D16DA2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1FE0DDCB" w14:textId="10BB383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10A972F1" w14:textId="7967BAF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44FBD6C6" w14:textId="77777777" w:rsidTr="00EB2AE9">
        <w:tc>
          <w:tcPr>
            <w:tcW w:w="342" w:type="pct"/>
            <w:shd w:val="clear" w:color="auto" w:fill="auto"/>
          </w:tcPr>
          <w:p w14:paraId="75A59CFD" w14:textId="1B7B952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14:paraId="6D8499B5" w14:textId="6F15DEB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1309A214" w14:textId="350D313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739B8D57" w14:textId="56263A8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18A25A9" w14:textId="13A08A0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1BD3A355" w14:textId="10DB72A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12DACAD" w14:textId="4DCB2B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046368C" w14:textId="06570A4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50A7808F" w14:textId="5432006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4C9A83EA" w14:textId="77777777" w:rsidTr="00EB2AE9">
        <w:tc>
          <w:tcPr>
            <w:tcW w:w="342" w:type="pct"/>
            <w:shd w:val="clear" w:color="auto" w:fill="auto"/>
          </w:tcPr>
          <w:p w14:paraId="0C6B4831" w14:textId="1D45B17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14:paraId="0ABD469D" w14:textId="15B580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1A4A9B1A" w14:textId="6F15C53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B2CF269" w14:textId="313B7F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65C884D" w14:textId="52873A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66E5C9DD" w14:textId="28CE7E6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187DFF99" w14:textId="14D3EA8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4C36208" w14:textId="20D9A80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46949164" w14:textId="590F934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190E628A" w14:textId="77777777" w:rsidTr="00EB2AE9">
        <w:tc>
          <w:tcPr>
            <w:tcW w:w="342" w:type="pct"/>
            <w:shd w:val="clear" w:color="auto" w:fill="auto"/>
          </w:tcPr>
          <w:p w14:paraId="5EC39900" w14:textId="4591948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14:paraId="10D16B8C" w14:textId="7CFC16C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4D178578" w14:textId="6E027CF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1A681B7F" w14:textId="70805A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6F394E1" w14:textId="0709CF9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69A348FD" w14:textId="1E6D13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3833F62A" w14:textId="59A2E0B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3C778472" w14:textId="58938FF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54" w:type="pct"/>
            <w:shd w:val="clear" w:color="auto" w:fill="auto"/>
          </w:tcPr>
          <w:p w14:paraId="5020E56D" w14:textId="3007D0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6530E4F2" w14:textId="77777777" w:rsidTr="00EB2AE9">
        <w:tc>
          <w:tcPr>
            <w:tcW w:w="342" w:type="pct"/>
            <w:shd w:val="clear" w:color="auto" w:fill="auto"/>
          </w:tcPr>
          <w:p w14:paraId="57E6F6BD" w14:textId="36C369D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15/11</w:t>
            </w:r>
          </w:p>
        </w:tc>
        <w:tc>
          <w:tcPr>
            <w:tcW w:w="460" w:type="pct"/>
            <w:shd w:val="clear" w:color="auto" w:fill="auto"/>
          </w:tcPr>
          <w:p w14:paraId="529489C0" w14:textId="01C02E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27756378" w14:textId="44CF61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5D75A877" w14:textId="62E344C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5CCCE14" w14:textId="43D34F3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1D0A7783" w14:textId="1C934D5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5979071" w14:textId="5A0B0AA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128D0D34" w14:textId="74A5634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484048AD" w14:textId="07DF02E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66DC8E88" w14:textId="77777777" w:rsidTr="00EB2AE9">
        <w:tc>
          <w:tcPr>
            <w:tcW w:w="342" w:type="pct"/>
            <w:shd w:val="clear" w:color="auto" w:fill="auto"/>
          </w:tcPr>
          <w:p w14:paraId="1FCBF86D" w14:textId="117FE7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15/11</w:t>
            </w:r>
          </w:p>
        </w:tc>
        <w:tc>
          <w:tcPr>
            <w:tcW w:w="460" w:type="pct"/>
            <w:shd w:val="clear" w:color="auto" w:fill="auto"/>
          </w:tcPr>
          <w:p w14:paraId="6F061F46" w14:textId="72D0F82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58EAAAAD" w14:textId="55CDD79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3DA29E91" w14:textId="54D4EF2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2A9F3D9" w14:textId="07E7C4E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6CFC9722" w14:textId="617A611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13EE23F" w14:textId="2EEB4A2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47A5E22" w14:textId="1389A19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757A109F" w14:textId="220951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3F4D6D39" w14:textId="77777777" w:rsidTr="00EB2AE9">
        <w:tc>
          <w:tcPr>
            <w:tcW w:w="342" w:type="pct"/>
            <w:shd w:val="clear" w:color="auto" w:fill="auto"/>
          </w:tcPr>
          <w:p w14:paraId="3654F177" w14:textId="5A787F0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14:paraId="73C037F2" w14:textId="5BAEE93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302F3753" w14:textId="6034E3F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1E6A4119" w14:textId="681ACC3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D501CAB" w14:textId="6719C82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3568BBFD" w14:textId="632150E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E00BA18" w14:textId="1029464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CEFF4BF" w14:textId="1A79A02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C8D2EE9" w14:textId="4702D9C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21CDB19C" w14:textId="77777777" w:rsidTr="00EB2AE9">
        <w:tc>
          <w:tcPr>
            <w:tcW w:w="342" w:type="pct"/>
            <w:shd w:val="clear" w:color="auto" w:fill="auto"/>
          </w:tcPr>
          <w:p w14:paraId="1863EF9D" w14:textId="5368A12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14:paraId="4CEC0D96" w14:textId="6FFBE99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16D20C23" w14:textId="2E3CAF6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1328499F" w14:textId="6920E33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B9D275D" w14:textId="2DB8CF8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26FBE305" w14:textId="25FE4A2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840EE31" w14:textId="276EB6E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DFE8A31" w14:textId="5D6B400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09086314" w14:textId="7684991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371C1F42" w14:textId="77777777" w:rsidTr="00EB2AE9">
        <w:tc>
          <w:tcPr>
            <w:tcW w:w="342" w:type="pct"/>
            <w:shd w:val="clear" w:color="auto" w:fill="auto"/>
          </w:tcPr>
          <w:p w14:paraId="6B23821D" w14:textId="57F2294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14:paraId="4C438793" w14:textId="0026508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55B4E1C0" w14:textId="58EB11D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17456A4E" w14:textId="4D177E8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D0BE6DC" w14:textId="195DF61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2CA46C6D" w14:textId="44B652D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AE057A8" w14:textId="219468A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B8F9B80" w14:textId="557ECB9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5F4D64AD" w14:textId="7C56522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1F53226D" w14:textId="77777777" w:rsidTr="00EB2AE9">
        <w:tc>
          <w:tcPr>
            <w:tcW w:w="342" w:type="pct"/>
            <w:shd w:val="clear" w:color="auto" w:fill="auto"/>
          </w:tcPr>
          <w:p w14:paraId="4CE7FBB8" w14:textId="169A6F4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14:paraId="7AB0AC63" w14:textId="3DAB807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66D25D68" w14:textId="776BF2E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2F5639F8" w14:textId="03525F1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9FABB1C" w14:textId="0A15A5E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42E8D6BF" w14:textId="7B8984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983325A" w14:textId="6599ED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92FA626" w14:textId="5D4B4F6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405D898" w14:textId="2D33375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5B1D1C20" w14:textId="77777777" w:rsidTr="00EB2AE9">
        <w:tc>
          <w:tcPr>
            <w:tcW w:w="342" w:type="pct"/>
            <w:shd w:val="clear" w:color="auto" w:fill="auto"/>
          </w:tcPr>
          <w:p w14:paraId="535C75F4" w14:textId="20DE81D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14:paraId="1D2600FD" w14:textId="1327ACF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56009A3D" w14:textId="74221D8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7029F611" w14:textId="5BD3693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14D1D733" w14:textId="5877F3B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51397E17" w14:textId="0CCC943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5A72BE6" w14:textId="1F5DA27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194BCD7B" w14:textId="662EB5C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0C16A0A2" w14:textId="29015C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36440B4F" w14:textId="77777777" w:rsidTr="00EB2AE9">
        <w:tc>
          <w:tcPr>
            <w:tcW w:w="342" w:type="pct"/>
            <w:shd w:val="clear" w:color="auto" w:fill="auto"/>
          </w:tcPr>
          <w:p w14:paraId="06CCD716" w14:textId="343366B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14:paraId="7B642A33" w14:textId="32F902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4CB3E41B" w14:textId="15CEB3B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2C42CA22" w14:textId="35D019D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9514A87" w14:textId="0B7B273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5EA4DE27" w14:textId="0E9C3CF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5EB7873" w14:textId="1ADC0E0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578BE66" w14:textId="0713CA4A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954" w:type="pct"/>
            <w:shd w:val="clear" w:color="auto" w:fill="auto"/>
          </w:tcPr>
          <w:p w14:paraId="642D3B2D" w14:textId="1D4429E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42B172AD" w14:textId="77777777" w:rsidTr="00EB2AE9">
        <w:tc>
          <w:tcPr>
            <w:tcW w:w="342" w:type="pct"/>
            <w:shd w:val="clear" w:color="auto" w:fill="auto"/>
          </w:tcPr>
          <w:p w14:paraId="6B72A6FE" w14:textId="5B07BB5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14:paraId="287D618D" w14:textId="52ABA6B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6D141AB0" w14:textId="1E27A2B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3750C22E" w14:textId="7199C6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0363C73" w14:textId="3365F64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2BB9C42C" w14:textId="69A5583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10A78EE6" w14:textId="0735CA5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0721C8E7" w14:textId="35A114D9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954" w:type="pct"/>
            <w:shd w:val="clear" w:color="auto" w:fill="auto"/>
          </w:tcPr>
          <w:p w14:paraId="3624F400" w14:textId="7FA9921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41DBC091" w14:textId="77777777" w:rsidTr="00EB2AE9">
        <w:tc>
          <w:tcPr>
            <w:tcW w:w="342" w:type="pct"/>
            <w:shd w:val="clear" w:color="auto" w:fill="auto"/>
          </w:tcPr>
          <w:p w14:paraId="2C89260C" w14:textId="27572EB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460" w:type="pct"/>
            <w:shd w:val="clear" w:color="auto" w:fill="auto"/>
          </w:tcPr>
          <w:p w14:paraId="248573FA" w14:textId="56A8D82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2EBEFA97" w14:textId="26796C0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361" w:type="pct"/>
            <w:shd w:val="clear" w:color="auto" w:fill="auto"/>
          </w:tcPr>
          <w:p w14:paraId="6FA0323E" w14:textId="1B31CE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6FB467FC" w14:textId="60CA6C1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77062B4D" w14:textId="50A2A04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42B81372" w14:textId="09EB946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ACEDA9A" w14:textId="2DA9916F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954" w:type="pct"/>
            <w:shd w:val="clear" w:color="auto" w:fill="auto"/>
          </w:tcPr>
          <w:p w14:paraId="5CA505C8" w14:textId="5D3D0A8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6A8C1037" w14:textId="77777777" w:rsidTr="00EB2AE9">
        <w:tc>
          <w:tcPr>
            <w:tcW w:w="342" w:type="pct"/>
            <w:shd w:val="clear" w:color="auto" w:fill="auto"/>
          </w:tcPr>
          <w:p w14:paraId="26775EA2" w14:textId="09C956D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460" w:type="pct"/>
            <w:shd w:val="clear" w:color="auto" w:fill="auto"/>
          </w:tcPr>
          <w:p w14:paraId="4C762C2A" w14:textId="0C14B39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C8933C0" w14:textId="1139B67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361" w:type="pct"/>
            <w:shd w:val="clear" w:color="auto" w:fill="auto"/>
          </w:tcPr>
          <w:p w14:paraId="66934D8D" w14:textId="6E1ABA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3C12FD5A" w14:textId="1261042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3F8E4B73" w14:textId="2EE92E4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50F147E1" w14:textId="42A01E2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535F590E" w14:textId="13B25E6C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0BE85185" w14:textId="3CDCFF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3EBE121B" w14:textId="77777777" w:rsidTr="00EB2AE9">
        <w:tc>
          <w:tcPr>
            <w:tcW w:w="342" w:type="pct"/>
            <w:shd w:val="clear" w:color="auto" w:fill="auto"/>
          </w:tcPr>
          <w:p w14:paraId="1A56F0F7" w14:textId="0553AEE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460" w:type="pct"/>
            <w:shd w:val="clear" w:color="auto" w:fill="auto"/>
          </w:tcPr>
          <w:p w14:paraId="1466E530" w14:textId="766A5C9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4A73116B" w14:textId="696DEF6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14:45 - 17:00</w:t>
            </w:r>
          </w:p>
        </w:tc>
        <w:tc>
          <w:tcPr>
            <w:tcW w:w="361" w:type="pct"/>
            <w:shd w:val="clear" w:color="auto" w:fill="auto"/>
          </w:tcPr>
          <w:p w14:paraId="3B700B71" w14:textId="3987373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473B229" w14:textId="135CF95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7586AD00" w14:textId="70D559D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4AA7DE99" w14:textId="43E4568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5136854" w14:textId="29D89FE9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954" w:type="pct"/>
            <w:shd w:val="clear" w:color="auto" w:fill="auto"/>
          </w:tcPr>
          <w:p w14:paraId="749622B3" w14:textId="767B74D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2715F7F3" w14:textId="77777777" w:rsidTr="00EB2AE9">
        <w:tc>
          <w:tcPr>
            <w:tcW w:w="342" w:type="pct"/>
            <w:shd w:val="clear" w:color="auto" w:fill="auto"/>
          </w:tcPr>
          <w:p w14:paraId="1CC97100" w14:textId="793DB1E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460" w:type="pct"/>
            <w:shd w:val="clear" w:color="auto" w:fill="auto"/>
          </w:tcPr>
          <w:p w14:paraId="7700C2A5" w14:textId="4EDF7A8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7338363D" w14:textId="6E6C9E7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17:15 - 19:30</w:t>
            </w:r>
          </w:p>
        </w:tc>
        <w:tc>
          <w:tcPr>
            <w:tcW w:w="361" w:type="pct"/>
            <w:shd w:val="clear" w:color="auto" w:fill="auto"/>
          </w:tcPr>
          <w:p w14:paraId="4E85BD91" w14:textId="58089DD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BC643CE" w14:textId="5D9B193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002437C4" w14:textId="2222447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087C0C7C" w14:textId="17A977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19F79FF5" w14:textId="5B4718CF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954" w:type="pct"/>
            <w:shd w:val="clear" w:color="auto" w:fill="auto"/>
          </w:tcPr>
          <w:p w14:paraId="4BC0309E" w14:textId="518FA6E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3448908F" w14:textId="77777777" w:rsidTr="00EB2AE9">
        <w:tc>
          <w:tcPr>
            <w:tcW w:w="342" w:type="pct"/>
            <w:shd w:val="clear" w:color="auto" w:fill="auto"/>
          </w:tcPr>
          <w:p w14:paraId="10D5FFA5" w14:textId="0F0390E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14:paraId="7CBD12A9" w14:textId="16DA368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7C81E6A9" w14:textId="4C6B69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1E7AD89C" w14:textId="4FC5FE1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9D48BD8" w14:textId="79B1896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1A05DFFF" w14:textId="2AF208F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6E6EFD25" w14:textId="224EDB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2F26788" w14:textId="46345EB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187AA63F" w14:textId="6222C33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193C0159" w14:textId="77777777" w:rsidTr="00EB2AE9">
        <w:tc>
          <w:tcPr>
            <w:tcW w:w="342" w:type="pct"/>
            <w:shd w:val="clear" w:color="auto" w:fill="auto"/>
          </w:tcPr>
          <w:p w14:paraId="5EDE9756" w14:textId="6AA8C17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14:paraId="1C60B2D5" w14:textId="6711F46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44B96122" w14:textId="36DAD46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16D02155" w14:textId="04139F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99B7466" w14:textId="7FE1A06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6BCD4192" w14:textId="0DD2EF6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C597A0C" w14:textId="7037ED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FABE983" w14:textId="2C8C395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112A278D" w14:textId="1A80DA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2C348E2C" w14:textId="77777777" w:rsidTr="00EB2AE9">
        <w:tc>
          <w:tcPr>
            <w:tcW w:w="342" w:type="pct"/>
            <w:shd w:val="clear" w:color="auto" w:fill="auto"/>
          </w:tcPr>
          <w:p w14:paraId="2E0C84DB" w14:textId="5C3B2D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14:paraId="31519103" w14:textId="6558C09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2134F68F" w14:textId="18E1B77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07E396F5" w14:textId="2647990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122E1A9" w14:textId="23C5C0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7237F41F" w14:textId="747A12A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679D4065" w14:textId="0A2B956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16BC5BB4" w14:textId="450F2B0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5316C947" w14:textId="71F224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251C62F7" w14:textId="77777777" w:rsidTr="00EB2AE9">
        <w:tc>
          <w:tcPr>
            <w:tcW w:w="342" w:type="pct"/>
            <w:shd w:val="clear" w:color="auto" w:fill="auto"/>
          </w:tcPr>
          <w:p w14:paraId="773EFE9B" w14:textId="717A98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14:paraId="46BA6B3B" w14:textId="074B73D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78B09810" w14:textId="74A7711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29C691A7" w14:textId="56AA80D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1CE869D" w14:textId="661D406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2B0F11CC" w14:textId="0B3D4F4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C2A9400" w14:textId="4A17C4D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087CBC7D" w14:textId="0CE748B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3457BDE2" w14:textId="1FDD81C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7DCE33D9" w14:textId="77777777" w:rsidTr="00EB2AE9">
        <w:tc>
          <w:tcPr>
            <w:tcW w:w="342" w:type="pct"/>
            <w:shd w:val="clear" w:color="auto" w:fill="auto"/>
          </w:tcPr>
          <w:p w14:paraId="4D0D6BBB" w14:textId="0FC96FD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24/11</w:t>
            </w:r>
          </w:p>
        </w:tc>
        <w:tc>
          <w:tcPr>
            <w:tcW w:w="460" w:type="pct"/>
            <w:shd w:val="clear" w:color="auto" w:fill="auto"/>
          </w:tcPr>
          <w:p w14:paraId="16EAC226" w14:textId="3DD440D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4726DDC8" w14:textId="12C7E7E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14:45 - 17:00</w:t>
            </w:r>
          </w:p>
        </w:tc>
        <w:tc>
          <w:tcPr>
            <w:tcW w:w="361" w:type="pct"/>
            <w:shd w:val="clear" w:color="auto" w:fill="auto"/>
          </w:tcPr>
          <w:p w14:paraId="3917216A" w14:textId="1A1919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769BE97" w14:textId="4FF7429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3EC193F4" w14:textId="5BC2966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355BD1A" w14:textId="5311282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B445089" w14:textId="543DB96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6D2532F" w14:textId="5EFF8E5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6310C4CA" w14:textId="77777777" w:rsidTr="00EB2AE9">
        <w:tc>
          <w:tcPr>
            <w:tcW w:w="342" w:type="pct"/>
            <w:shd w:val="clear" w:color="auto" w:fill="auto"/>
          </w:tcPr>
          <w:p w14:paraId="6AA7FCBF" w14:textId="0D03C61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14:paraId="49982166" w14:textId="64D251B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6C46231D" w14:textId="7394D32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17:15 - 20:15</w:t>
            </w:r>
          </w:p>
        </w:tc>
        <w:tc>
          <w:tcPr>
            <w:tcW w:w="361" w:type="pct"/>
            <w:shd w:val="clear" w:color="auto" w:fill="auto"/>
          </w:tcPr>
          <w:p w14:paraId="59BE004D" w14:textId="2F74A56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691E720C" w14:textId="28FA498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500A1BA9" w14:textId="24E42D4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2ED4126A" w14:textId="60A9666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8D33531" w14:textId="5DC9D84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WNOZB_e-learning5</w:t>
            </w:r>
          </w:p>
        </w:tc>
        <w:tc>
          <w:tcPr>
            <w:tcW w:w="954" w:type="pct"/>
            <w:shd w:val="clear" w:color="auto" w:fill="auto"/>
          </w:tcPr>
          <w:p w14:paraId="79AC539E" w14:textId="237A0BD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7A764FB4" w14:textId="77777777" w:rsidTr="00EB2AE9">
        <w:tc>
          <w:tcPr>
            <w:tcW w:w="342" w:type="pct"/>
            <w:shd w:val="clear" w:color="auto" w:fill="auto"/>
          </w:tcPr>
          <w:p w14:paraId="155A64E8" w14:textId="1C25AD0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14:paraId="47DDE4DC" w14:textId="6C6B783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26A197D3" w14:textId="71EF1F2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204A5392" w14:textId="7D8A36B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E74BA50" w14:textId="3A60E7F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3F1C8AB2" w14:textId="32AFA31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45019D44" w14:textId="17111B6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69FB01EF" w14:textId="0654002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5D860B8F" w14:textId="5F9791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63E99A1F" w14:textId="77777777" w:rsidTr="00EB2AE9">
        <w:tc>
          <w:tcPr>
            <w:tcW w:w="342" w:type="pct"/>
            <w:shd w:val="clear" w:color="auto" w:fill="auto"/>
          </w:tcPr>
          <w:p w14:paraId="27DC95AB" w14:textId="54A5276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14:paraId="54667C8A" w14:textId="5EE52E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7AC4958B" w14:textId="1946F14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62A9E669" w14:textId="51A2F1D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AF94028" w14:textId="7324455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371F1B98" w14:textId="5184964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F72609F" w14:textId="66854D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1F19BC4" w14:textId="2306739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4CF1662D" w14:textId="498C16B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747FFA3C" w14:textId="77777777" w:rsidTr="00EB2AE9">
        <w:tc>
          <w:tcPr>
            <w:tcW w:w="342" w:type="pct"/>
            <w:shd w:val="clear" w:color="auto" w:fill="auto"/>
          </w:tcPr>
          <w:p w14:paraId="13CA85EF" w14:textId="1E50DF5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14:paraId="5B80E02A" w14:textId="1F9523E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7A2489E4" w14:textId="378E8B0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66CAD97A" w14:textId="7278D4B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F05FBA9" w14:textId="2085B21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739429CE" w14:textId="440E2A5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1614B282" w14:textId="6E7B53D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3310E3A5" w14:textId="0C4BA809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29F9F02F" w14:textId="4D7A27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68F88683" w14:textId="77777777" w:rsidTr="00EB2AE9">
        <w:tc>
          <w:tcPr>
            <w:tcW w:w="342" w:type="pct"/>
            <w:shd w:val="clear" w:color="auto" w:fill="auto"/>
          </w:tcPr>
          <w:p w14:paraId="6CAFD4B8" w14:textId="6254D43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14:paraId="308079AD" w14:textId="6B5DEA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4BC8ABCD" w14:textId="0CE96ED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6C73BC06" w14:textId="724DC78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F01293E" w14:textId="2CEB8FC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5A97FB20" w14:textId="63F8BA0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1389DF08" w14:textId="5806C4B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B3DF8AB" w14:textId="16B47BB7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03798BE5" w14:textId="24FAE4E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0BB3D336" w14:textId="77777777" w:rsidTr="00EB2AE9">
        <w:tc>
          <w:tcPr>
            <w:tcW w:w="342" w:type="pct"/>
            <w:shd w:val="clear" w:color="auto" w:fill="auto"/>
          </w:tcPr>
          <w:p w14:paraId="214D43E1" w14:textId="482C98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29/11</w:t>
            </w:r>
          </w:p>
        </w:tc>
        <w:tc>
          <w:tcPr>
            <w:tcW w:w="460" w:type="pct"/>
            <w:shd w:val="clear" w:color="auto" w:fill="auto"/>
          </w:tcPr>
          <w:p w14:paraId="2C31E4FB" w14:textId="71EE1E3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112A4DA6" w14:textId="570979C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1EF19254" w14:textId="219256E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4875CC2" w14:textId="061CED4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47FE59D0" w14:textId="1EC7A55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3C86A84" w14:textId="6C1DFD2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AAAF749" w14:textId="55867EA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4BDD813D" w14:textId="23B5249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7D6CF532" w14:textId="77777777" w:rsidTr="00EB2AE9">
        <w:tc>
          <w:tcPr>
            <w:tcW w:w="342" w:type="pct"/>
            <w:shd w:val="clear" w:color="auto" w:fill="auto"/>
          </w:tcPr>
          <w:p w14:paraId="0CBA6E20" w14:textId="77493B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29/11</w:t>
            </w:r>
          </w:p>
        </w:tc>
        <w:tc>
          <w:tcPr>
            <w:tcW w:w="460" w:type="pct"/>
            <w:shd w:val="clear" w:color="auto" w:fill="auto"/>
          </w:tcPr>
          <w:p w14:paraId="671F7B3E" w14:textId="4F6F048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3DC7ED83" w14:textId="710DCC9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39EF9B53" w14:textId="396FA2D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82685BC" w14:textId="0AC7CDA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38E55B2F" w14:textId="2E286F0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1E7E467" w14:textId="6039568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8322473" w14:textId="12BA8A1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46AD323C" w14:textId="194F40B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35EFCC74" w14:textId="77777777" w:rsidTr="00EB2AE9">
        <w:tc>
          <w:tcPr>
            <w:tcW w:w="342" w:type="pct"/>
            <w:shd w:val="clear" w:color="auto" w:fill="auto"/>
          </w:tcPr>
          <w:p w14:paraId="5807715B" w14:textId="10714E3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60" w:type="pct"/>
            <w:shd w:val="clear" w:color="auto" w:fill="auto"/>
          </w:tcPr>
          <w:p w14:paraId="30948301" w14:textId="65D3841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4C729A20" w14:textId="7E7FC2A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638F9284" w14:textId="065B0E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5F4CA71" w14:textId="6E4F01D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6B070785" w14:textId="6806DD7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7B87B8C" w14:textId="6A6AECF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B6851A5" w14:textId="23122F5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C111216" w14:textId="0BAF653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4BCC3505" w14:textId="77777777" w:rsidTr="00EB2AE9">
        <w:tc>
          <w:tcPr>
            <w:tcW w:w="342" w:type="pct"/>
            <w:shd w:val="clear" w:color="auto" w:fill="auto"/>
          </w:tcPr>
          <w:p w14:paraId="4B835EB9" w14:textId="62C9C5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60" w:type="pct"/>
            <w:shd w:val="clear" w:color="auto" w:fill="auto"/>
          </w:tcPr>
          <w:p w14:paraId="09D5BE38" w14:textId="71BB90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67EF2A1B" w14:textId="43AE278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5D2F3DC0" w14:textId="0B2ECB4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860D6D3" w14:textId="1D39DC0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361E41F5" w14:textId="4FB9F17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41D51DA9" w14:textId="2B708F8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7DFA514" w14:textId="183E5A0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49CCAB16" w14:textId="2B1166D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4106B2C0" w14:textId="77777777" w:rsidTr="00EB2AE9">
        <w:tc>
          <w:tcPr>
            <w:tcW w:w="342" w:type="pct"/>
            <w:shd w:val="clear" w:color="auto" w:fill="auto"/>
          </w:tcPr>
          <w:p w14:paraId="741AEC56" w14:textId="55A1F4F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14:paraId="47E9922F" w14:textId="41401C9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6699E120" w14:textId="5395E42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85E707A" w14:textId="385DE24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A0DC8B9" w14:textId="04BF06F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1DDA10DD" w14:textId="2F7B735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1C5B5D7" w14:textId="2E04DE9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8DDE4DB" w14:textId="0BDC4F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63A160AD" w14:textId="1DD26E4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46C8831C" w14:textId="77777777" w:rsidTr="00EB2AE9">
        <w:tc>
          <w:tcPr>
            <w:tcW w:w="342" w:type="pct"/>
            <w:shd w:val="clear" w:color="auto" w:fill="auto"/>
          </w:tcPr>
          <w:p w14:paraId="39044ACA" w14:textId="2CDDACF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14:paraId="74B5F575" w14:textId="4F40DC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03966DB0" w14:textId="065B5F6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61" w:type="pct"/>
            <w:shd w:val="clear" w:color="auto" w:fill="auto"/>
          </w:tcPr>
          <w:p w14:paraId="3CFAA6DE" w14:textId="7A68B8E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76E079BF" w14:textId="1E89793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1CAB9232" w14:textId="1AFCE96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7D143ABD" w14:textId="7393293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0C1E55CE" w14:textId="6FA165D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02CE7E1B" w14:textId="1DCDE0B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30E19351" w14:textId="77777777" w:rsidTr="00EB2AE9">
        <w:tc>
          <w:tcPr>
            <w:tcW w:w="342" w:type="pct"/>
            <w:shd w:val="clear" w:color="auto" w:fill="auto"/>
          </w:tcPr>
          <w:p w14:paraId="155AB6F2" w14:textId="7E32E26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14:paraId="5429305D" w14:textId="0124C1B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4B314071" w14:textId="7A29699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B821507" w14:textId="21C3CDD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86D8F8E" w14:textId="6FBBD71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6E28DE2D" w14:textId="14386D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0E048E7" w14:textId="53DF957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75996C4" w14:textId="4374DB6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32F9B6AB" w14:textId="7512DA7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56D8FD5C" w14:textId="77777777" w:rsidTr="00EB2AE9">
        <w:tc>
          <w:tcPr>
            <w:tcW w:w="342" w:type="pct"/>
            <w:shd w:val="clear" w:color="auto" w:fill="auto"/>
          </w:tcPr>
          <w:p w14:paraId="58DD520E" w14:textId="6F53AFF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14:paraId="3DA1D5CD" w14:textId="789375E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0493F6D6" w14:textId="4C1F9FB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3B712FA8" w14:textId="743E5C1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03E178D" w14:textId="175F8B7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691A35B1" w14:textId="4776153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D8AAD5B" w14:textId="1817E52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C294D0E" w14:textId="67BEAF4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177DF97D" w14:textId="19582EA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7FE37207" w14:textId="77777777" w:rsidTr="00EB2AE9">
        <w:tc>
          <w:tcPr>
            <w:tcW w:w="342" w:type="pct"/>
            <w:shd w:val="clear" w:color="auto" w:fill="auto"/>
          </w:tcPr>
          <w:p w14:paraId="5D7CA12A" w14:textId="6701DAE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14:paraId="113FB3EF" w14:textId="4D370EB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53E68BF9" w14:textId="543CF4B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4E94B97B" w14:textId="4185406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A9C7E59" w14:textId="3004E8D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20A7EDEE" w14:textId="476655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655F95E1" w14:textId="3BEFD82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F05D173" w14:textId="7B453C9E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954" w:type="pct"/>
            <w:shd w:val="clear" w:color="auto" w:fill="auto"/>
          </w:tcPr>
          <w:p w14:paraId="3D40F428" w14:textId="2A33666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514F19EB" w14:textId="77777777" w:rsidTr="00EB2AE9">
        <w:tc>
          <w:tcPr>
            <w:tcW w:w="342" w:type="pct"/>
            <w:shd w:val="clear" w:color="auto" w:fill="auto"/>
          </w:tcPr>
          <w:p w14:paraId="539A6C08" w14:textId="10ECFBC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14:paraId="662F418D" w14:textId="6E84B4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3DF2A579" w14:textId="741321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61" w:type="pct"/>
            <w:shd w:val="clear" w:color="auto" w:fill="auto"/>
          </w:tcPr>
          <w:p w14:paraId="20C2F856" w14:textId="1CFC7D3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72BDCBDD" w14:textId="1D5D6FD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7642C834" w14:textId="24986D6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7B077AE2" w14:textId="06AA3AF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69022403" w14:textId="4BA53687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954" w:type="pct"/>
            <w:shd w:val="clear" w:color="auto" w:fill="auto"/>
          </w:tcPr>
          <w:p w14:paraId="122C874C" w14:textId="1C29AB3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272A81DC" w14:textId="77777777" w:rsidTr="00EB2AE9">
        <w:tc>
          <w:tcPr>
            <w:tcW w:w="342" w:type="pct"/>
            <w:shd w:val="clear" w:color="auto" w:fill="auto"/>
          </w:tcPr>
          <w:p w14:paraId="62A225C2" w14:textId="059B26F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04/12</w:t>
            </w:r>
          </w:p>
        </w:tc>
        <w:tc>
          <w:tcPr>
            <w:tcW w:w="460" w:type="pct"/>
            <w:shd w:val="clear" w:color="auto" w:fill="auto"/>
          </w:tcPr>
          <w:p w14:paraId="018F7812" w14:textId="2C32A97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77FDEFED" w14:textId="2E9C555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63EA4970" w14:textId="3E82779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E103A1C" w14:textId="2E31DF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3F9217A4" w14:textId="4A62909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62A1D5C1" w14:textId="4250B1C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75922B85" w14:textId="2CC1652E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039C886D" w14:textId="1253648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48DB249D" w14:textId="77777777" w:rsidTr="00EB2AE9">
        <w:tc>
          <w:tcPr>
            <w:tcW w:w="342" w:type="pct"/>
            <w:shd w:val="clear" w:color="auto" w:fill="auto"/>
          </w:tcPr>
          <w:p w14:paraId="24C49A9B" w14:textId="2444B8E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04/12</w:t>
            </w:r>
          </w:p>
        </w:tc>
        <w:tc>
          <w:tcPr>
            <w:tcW w:w="460" w:type="pct"/>
            <w:shd w:val="clear" w:color="auto" w:fill="auto"/>
          </w:tcPr>
          <w:p w14:paraId="256C034D" w14:textId="7B766DA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3BC77664" w14:textId="0959838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6E15B6DD" w14:textId="4A1870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21522A3" w14:textId="26A63B2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0FDEA5DA" w14:textId="5238903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6B8D5F7B" w14:textId="5F00DB7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994CFDF" w14:textId="3EF0C730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4CF75DED" w14:textId="36165D8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220AB5FA" w14:textId="77777777" w:rsidTr="00EB2AE9">
        <w:tc>
          <w:tcPr>
            <w:tcW w:w="342" w:type="pct"/>
            <w:shd w:val="clear" w:color="auto" w:fill="auto"/>
          </w:tcPr>
          <w:p w14:paraId="1A187ADF" w14:textId="130F86E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04/12</w:t>
            </w:r>
          </w:p>
        </w:tc>
        <w:tc>
          <w:tcPr>
            <w:tcW w:w="460" w:type="pct"/>
            <w:shd w:val="clear" w:color="auto" w:fill="auto"/>
          </w:tcPr>
          <w:p w14:paraId="382E7CB4" w14:textId="55B7D50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A72C800" w14:textId="0873C6A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506F9432" w14:textId="5C98EA7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3952717" w14:textId="716752A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6C0990E4" w14:textId="23DAF42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46087E7A" w14:textId="21D5AFE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4EE8EDB4" w14:textId="1DCAC136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954" w:type="pct"/>
            <w:shd w:val="clear" w:color="auto" w:fill="auto"/>
          </w:tcPr>
          <w:p w14:paraId="58F3F4FF" w14:textId="0662EB3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780BC1BC" w14:textId="77777777" w:rsidTr="00EB2AE9">
        <w:tc>
          <w:tcPr>
            <w:tcW w:w="342" w:type="pct"/>
            <w:shd w:val="clear" w:color="auto" w:fill="auto"/>
          </w:tcPr>
          <w:p w14:paraId="0FF3FB69" w14:textId="1BE76CF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04/12</w:t>
            </w:r>
          </w:p>
        </w:tc>
        <w:tc>
          <w:tcPr>
            <w:tcW w:w="460" w:type="pct"/>
            <w:shd w:val="clear" w:color="auto" w:fill="auto"/>
          </w:tcPr>
          <w:p w14:paraId="1E00987B" w14:textId="184BDF2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17E6560B" w14:textId="31BBAC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7A7F8FAD" w14:textId="07D8C7C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AB7DC15" w14:textId="22756D4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4A82CB66" w14:textId="0DEEB91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16C1E39F" w14:textId="1A3EFE2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745FCE4" w14:textId="7DA8AF06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43</w:t>
            </w:r>
          </w:p>
        </w:tc>
        <w:tc>
          <w:tcPr>
            <w:tcW w:w="954" w:type="pct"/>
            <w:shd w:val="clear" w:color="auto" w:fill="auto"/>
          </w:tcPr>
          <w:p w14:paraId="43037E29" w14:textId="4B4F745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Brygida Adamek</w:t>
            </w:r>
          </w:p>
        </w:tc>
      </w:tr>
      <w:tr w:rsidR="00EB2AE9" w14:paraId="19B6FD0F" w14:textId="77777777" w:rsidTr="00EB2AE9">
        <w:tc>
          <w:tcPr>
            <w:tcW w:w="342" w:type="pct"/>
            <w:shd w:val="clear" w:color="auto" w:fill="auto"/>
          </w:tcPr>
          <w:p w14:paraId="76143724" w14:textId="422FDEF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04/12</w:t>
            </w:r>
          </w:p>
        </w:tc>
        <w:tc>
          <w:tcPr>
            <w:tcW w:w="460" w:type="pct"/>
            <w:shd w:val="clear" w:color="auto" w:fill="auto"/>
          </w:tcPr>
          <w:p w14:paraId="00944503" w14:textId="41887E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53282AFA" w14:textId="2C5C2CE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47059D13" w14:textId="673477F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D67C88E" w14:textId="62EBC9F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5185C394" w14:textId="0AB1387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13ACF65C" w14:textId="4BD01E9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D73E8FB" w14:textId="0A32A69B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12BDE2EB" w14:textId="542E45A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428BC8F1" w14:textId="77777777" w:rsidTr="00EB2AE9">
        <w:tc>
          <w:tcPr>
            <w:tcW w:w="342" w:type="pct"/>
            <w:shd w:val="clear" w:color="auto" w:fill="auto"/>
          </w:tcPr>
          <w:p w14:paraId="1C16D7F5" w14:textId="0E33CEA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14:paraId="33678BA0" w14:textId="748A7C4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266446C1" w14:textId="7FCDC94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6FFB147B" w14:textId="14B0098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E4D9FA2" w14:textId="406969D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52F1C186" w14:textId="270D232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1F9A09F3" w14:textId="3E09AFA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37C61B4" w14:textId="14A3C35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05BD1999" w14:textId="698A23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2E34D18A" w14:textId="77777777" w:rsidTr="00EB2AE9">
        <w:tc>
          <w:tcPr>
            <w:tcW w:w="342" w:type="pct"/>
            <w:shd w:val="clear" w:color="auto" w:fill="auto"/>
          </w:tcPr>
          <w:p w14:paraId="07A88E89" w14:textId="7391C2F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14:paraId="6870CE19" w14:textId="39F2807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4A9F74FD" w14:textId="27360D6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6257FAEE" w14:textId="5FACCB2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4426150" w14:textId="02FBAEB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619C26A2" w14:textId="0C6A070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3E82F642" w14:textId="5A9D91D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12E20E9" w14:textId="69F1735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1B169CE" w14:textId="6EE3882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79F7292E" w14:textId="77777777" w:rsidTr="00EB2AE9">
        <w:tc>
          <w:tcPr>
            <w:tcW w:w="342" w:type="pct"/>
            <w:shd w:val="clear" w:color="auto" w:fill="auto"/>
          </w:tcPr>
          <w:p w14:paraId="3B575C79" w14:textId="29EB4A6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14:paraId="2183506C" w14:textId="42927CE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45B0F722" w14:textId="08CF87B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1059A29" w14:textId="1C951A8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EF7E352" w14:textId="1F2720E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46D8A51E" w14:textId="3B262DC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043520F" w14:textId="42B7592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1AFBAFA" w14:textId="0EE30A0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3DA4E522" w14:textId="37055E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5645D905" w14:textId="77777777" w:rsidTr="00EB2AE9">
        <w:tc>
          <w:tcPr>
            <w:tcW w:w="342" w:type="pct"/>
            <w:shd w:val="clear" w:color="auto" w:fill="auto"/>
          </w:tcPr>
          <w:p w14:paraId="19F3D621" w14:textId="63F4189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14:paraId="3A6A72C0" w14:textId="265F421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20C10386" w14:textId="2F77A79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61" w:type="pct"/>
            <w:shd w:val="clear" w:color="auto" w:fill="auto"/>
          </w:tcPr>
          <w:p w14:paraId="27B0E201" w14:textId="1C6595B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47DB0E4A" w14:textId="002D4DF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39C00320" w14:textId="6515F22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1644BF17" w14:textId="15F8673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66638E60" w14:textId="759C7A0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1459DB7C" w14:textId="0F03331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69B185A8" w14:textId="77777777" w:rsidTr="00EB2AE9">
        <w:tc>
          <w:tcPr>
            <w:tcW w:w="342" w:type="pct"/>
            <w:shd w:val="clear" w:color="auto" w:fill="auto"/>
          </w:tcPr>
          <w:p w14:paraId="50A37EC4" w14:textId="08CBE8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14:paraId="2B42F8E6" w14:textId="11A811D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43536546" w14:textId="77C195D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71610079" w14:textId="589F059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315C1E30" w14:textId="67A5743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35FEF792" w14:textId="5167B14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116C779B" w14:textId="1208C8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9352770" w14:textId="75F0BEE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5736BB05" w14:textId="2FD92FC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6427963C" w14:textId="77777777" w:rsidTr="00EB2AE9">
        <w:tc>
          <w:tcPr>
            <w:tcW w:w="342" w:type="pct"/>
            <w:shd w:val="clear" w:color="auto" w:fill="auto"/>
          </w:tcPr>
          <w:p w14:paraId="5A616BE0" w14:textId="3A0B19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14:paraId="66745527" w14:textId="56EF304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17F39EC6" w14:textId="311C0C0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18:45 - 20:15</w:t>
            </w:r>
          </w:p>
        </w:tc>
        <w:tc>
          <w:tcPr>
            <w:tcW w:w="361" w:type="pct"/>
            <w:shd w:val="clear" w:color="auto" w:fill="auto"/>
          </w:tcPr>
          <w:p w14:paraId="781ED117" w14:textId="1C073D0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51486447" w14:textId="5CBCAAA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Współczesne problemy środowiska naturalnego</w:t>
            </w:r>
          </w:p>
        </w:tc>
        <w:tc>
          <w:tcPr>
            <w:tcW w:w="394" w:type="pct"/>
            <w:shd w:val="clear" w:color="auto" w:fill="auto"/>
          </w:tcPr>
          <w:p w14:paraId="613BDA9F" w14:textId="4CECA2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03EF601" w14:textId="2D130DC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1A7061F4" w14:textId="4F0407F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646A7C18" w14:textId="68B39BC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3C837D2B" w14:textId="77777777" w:rsidTr="00EB2AE9">
        <w:tc>
          <w:tcPr>
            <w:tcW w:w="342" w:type="pct"/>
            <w:shd w:val="clear" w:color="auto" w:fill="auto"/>
          </w:tcPr>
          <w:p w14:paraId="5DBB5CC1" w14:textId="4D6BE87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14:paraId="77E23399" w14:textId="3FC2593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3BE26C78" w14:textId="1DE5D5C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7868030B" w14:textId="1547B0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949B9D4" w14:textId="7A55889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2C6AC52C" w14:textId="3E6557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171AE395" w14:textId="50E5482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D998040" w14:textId="070EF33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04DA0F24" w14:textId="63954B0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4C42D3E1" w14:textId="77777777" w:rsidTr="00EB2AE9">
        <w:tc>
          <w:tcPr>
            <w:tcW w:w="342" w:type="pct"/>
            <w:shd w:val="clear" w:color="auto" w:fill="auto"/>
          </w:tcPr>
          <w:p w14:paraId="1B65B117" w14:textId="716C921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14:paraId="27478A5C" w14:textId="6D2DD69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7E93BE70" w14:textId="128F704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04FDD8C9" w14:textId="23D1FCA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19724182" w14:textId="49D73FE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4F47CB54" w14:textId="61BA7C1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10502AB6" w14:textId="4A36968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6E834FBF" w14:textId="2B38B6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3E97451A" w14:textId="39B076C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43B8B413" w14:textId="77777777" w:rsidTr="00EB2AE9">
        <w:tc>
          <w:tcPr>
            <w:tcW w:w="342" w:type="pct"/>
            <w:shd w:val="clear" w:color="auto" w:fill="auto"/>
          </w:tcPr>
          <w:p w14:paraId="3AC74BFC" w14:textId="41C9286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60" w:type="pct"/>
            <w:shd w:val="clear" w:color="auto" w:fill="auto"/>
          </w:tcPr>
          <w:p w14:paraId="0ABAD5F2" w14:textId="5D20B4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3CAE5EC2" w14:textId="4ABFBA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08761B03" w14:textId="3854F5D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5F6F019" w14:textId="2E68B94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5D65B6C9" w14:textId="0299007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222236B5" w14:textId="42B45C2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59970A2" w14:textId="1C402C79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954" w:type="pct"/>
            <w:shd w:val="clear" w:color="auto" w:fill="auto"/>
          </w:tcPr>
          <w:p w14:paraId="3A82B724" w14:textId="64F6E27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6AC47EBE" w14:textId="77777777" w:rsidTr="00EB2AE9">
        <w:tc>
          <w:tcPr>
            <w:tcW w:w="342" w:type="pct"/>
            <w:shd w:val="clear" w:color="auto" w:fill="auto"/>
          </w:tcPr>
          <w:p w14:paraId="1FE10822" w14:textId="6E59E3A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60" w:type="pct"/>
            <w:shd w:val="clear" w:color="auto" w:fill="auto"/>
          </w:tcPr>
          <w:p w14:paraId="1701C1EB" w14:textId="097ED53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39790560" w14:textId="61C628C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72D005C5" w14:textId="0A17EC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17A44DD" w14:textId="52C8B08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3AB09426" w14:textId="78290F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233042AF" w14:textId="5A36F20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D7AF4FD" w14:textId="08F0E76B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954" w:type="pct"/>
            <w:shd w:val="clear" w:color="auto" w:fill="auto"/>
          </w:tcPr>
          <w:p w14:paraId="41155757" w14:textId="1CEAAFA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59BEC19E" w14:textId="77777777" w:rsidTr="00EB2AE9">
        <w:tc>
          <w:tcPr>
            <w:tcW w:w="342" w:type="pct"/>
            <w:shd w:val="clear" w:color="auto" w:fill="auto"/>
          </w:tcPr>
          <w:p w14:paraId="0F3F2C92" w14:textId="7261E4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460" w:type="pct"/>
            <w:shd w:val="clear" w:color="auto" w:fill="auto"/>
          </w:tcPr>
          <w:p w14:paraId="059DA5F3" w14:textId="308D909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0BF404A4" w14:textId="41F1CED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2B62C53F" w14:textId="74991F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735C82C" w14:textId="3153410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354D01FF" w14:textId="61F2012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66526E73" w14:textId="1C23390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3641151" w14:textId="0E5028DA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30F8F43E" w14:textId="343BDC1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36A4B856" w14:textId="77777777" w:rsidTr="00EB2AE9">
        <w:tc>
          <w:tcPr>
            <w:tcW w:w="342" w:type="pct"/>
            <w:shd w:val="clear" w:color="auto" w:fill="auto"/>
          </w:tcPr>
          <w:p w14:paraId="0616B51A" w14:textId="7777D86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460" w:type="pct"/>
            <w:shd w:val="clear" w:color="auto" w:fill="auto"/>
          </w:tcPr>
          <w:p w14:paraId="302E4CBC" w14:textId="4BB5535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7B429B2A" w14:textId="064AF06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4547966A" w14:textId="03F4361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6623998" w14:textId="4ACBF86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61487B4C" w14:textId="0E06794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4AEEED9" w14:textId="2966EF5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360DC550" w14:textId="6CF9651A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495756AB" w14:textId="36A877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78E214C4" w14:textId="77777777" w:rsidTr="00EB2AE9">
        <w:tc>
          <w:tcPr>
            <w:tcW w:w="342" w:type="pct"/>
            <w:shd w:val="clear" w:color="auto" w:fill="auto"/>
          </w:tcPr>
          <w:p w14:paraId="68408964" w14:textId="780225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460" w:type="pct"/>
            <w:shd w:val="clear" w:color="auto" w:fill="auto"/>
          </w:tcPr>
          <w:p w14:paraId="0EE3AC7B" w14:textId="0569045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4F5C946B" w14:textId="28D892C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2DB6AD61" w14:textId="17841B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4263A47" w14:textId="4225F8C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5996A00A" w14:textId="45C6216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02868F35" w14:textId="5CFCDD0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7F30831F" w14:textId="6BB79F71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954" w:type="pct"/>
            <w:shd w:val="clear" w:color="auto" w:fill="auto"/>
          </w:tcPr>
          <w:p w14:paraId="0323362D" w14:textId="7E6CACB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11AB2FF9" w14:textId="77777777" w:rsidTr="00EB2AE9">
        <w:tc>
          <w:tcPr>
            <w:tcW w:w="342" w:type="pct"/>
            <w:shd w:val="clear" w:color="auto" w:fill="auto"/>
          </w:tcPr>
          <w:p w14:paraId="14439ACB" w14:textId="2A2A82E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460" w:type="pct"/>
            <w:shd w:val="clear" w:color="auto" w:fill="auto"/>
          </w:tcPr>
          <w:p w14:paraId="00962468" w14:textId="3BEDC2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1AFF6846" w14:textId="2B5C99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53500BA3" w14:textId="1A7E758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40DB5920" w14:textId="007087A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39F6E7CF" w14:textId="7811CF7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5027B91B" w14:textId="5E4FE27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EF51089" w14:textId="39B0C2E2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954" w:type="pct"/>
            <w:shd w:val="clear" w:color="auto" w:fill="auto"/>
          </w:tcPr>
          <w:p w14:paraId="3A881570" w14:textId="4D311A0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4EC97A99" w14:textId="77777777" w:rsidTr="00EB2AE9">
        <w:tc>
          <w:tcPr>
            <w:tcW w:w="342" w:type="pct"/>
            <w:shd w:val="clear" w:color="auto" w:fill="auto"/>
          </w:tcPr>
          <w:p w14:paraId="6F5C2577" w14:textId="6FC0C57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13/12</w:t>
            </w:r>
          </w:p>
        </w:tc>
        <w:tc>
          <w:tcPr>
            <w:tcW w:w="460" w:type="pct"/>
            <w:shd w:val="clear" w:color="auto" w:fill="auto"/>
          </w:tcPr>
          <w:p w14:paraId="3D164768" w14:textId="5164BC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1ABE4051" w14:textId="20B28CC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0FB62D9C" w14:textId="7CCF6C7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5B006667" w14:textId="3C81A1B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3965681E" w14:textId="5426E7F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258138E" w14:textId="739EB9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07F2DB19" w14:textId="2B381B3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0ACBFD84" w14:textId="2277D44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6C660171" w14:textId="77777777" w:rsidTr="00EB2AE9">
        <w:tc>
          <w:tcPr>
            <w:tcW w:w="342" w:type="pct"/>
            <w:shd w:val="clear" w:color="auto" w:fill="auto"/>
          </w:tcPr>
          <w:p w14:paraId="22711F5F" w14:textId="6A17B1C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60" w:type="pct"/>
            <w:shd w:val="clear" w:color="auto" w:fill="auto"/>
          </w:tcPr>
          <w:p w14:paraId="68CD3FA6" w14:textId="2A0D425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250FAFBA" w14:textId="59B7E6C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65D5460A" w14:textId="7F1CC62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41ECD4CF" w14:textId="0DEA443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35ACE79C" w14:textId="6F47FCF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453E206A" w14:textId="37C0B42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7B6E6D0D" w14:textId="76CAF72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WNOZB_e-learning5</w:t>
            </w:r>
          </w:p>
        </w:tc>
        <w:tc>
          <w:tcPr>
            <w:tcW w:w="954" w:type="pct"/>
            <w:shd w:val="clear" w:color="auto" w:fill="auto"/>
          </w:tcPr>
          <w:p w14:paraId="565A972A" w14:textId="63798B7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54055233" w14:textId="77777777" w:rsidTr="00EB2AE9">
        <w:tc>
          <w:tcPr>
            <w:tcW w:w="342" w:type="pct"/>
            <w:shd w:val="clear" w:color="auto" w:fill="auto"/>
          </w:tcPr>
          <w:p w14:paraId="20524E6E" w14:textId="48E7E92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60" w:type="pct"/>
            <w:shd w:val="clear" w:color="auto" w:fill="auto"/>
          </w:tcPr>
          <w:p w14:paraId="1097878A" w14:textId="03E7B13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203767BE" w14:textId="6A85779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089396C1" w14:textId="1D49F76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210B1C78" w14:textId="39A52DE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424FDD78" w14:textId="10DF61B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0CF00F13" w14:textId="64B599E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707F1481" w14:textId="25DE11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56429970" w14:textId="535717B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0E1BA965" w14:textId="77777777" w:rsidTr="00EB2AE9">
        <w:tc>
          <w:tcPr>
            <w:tcW w:w="342" w:type="pct"/>
            <w:shd w:val="clear" w:color="auto" w:fill="auto"/>
          </w:tcPr>
          <w:p w14:paraId="6B2F59AC" w14:textId="4F36AE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14:paraId="129011F3" w14:textId="7FC1689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77" w:type="pct"/>
            <w:shd w:val="clear" w:color="auto" w:fill="auto"/>
          </w:tcPr>
          <w:p w14:paraId="3C0D517F" w14:textId="39D576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65FC5425" w14:textId="4D1F398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1C34F592" w14:textId="41EEB13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36BDAB9F" w14:textId="7D11FF5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56DB47A" w14:textId="367CD34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CB16B42" w14:textId="6DC2AA4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3D6CB2FF" w14:textId="600C45C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7CBC2F58" w14:textId="77777777" w:rsidTr="00EB2AE9">
        <w:tc>
          <w:tcPr>
            <w:tcW w:w="342" w:type="pct"/>
            <w:shd w:val="clear" w:color="auto" w:fill="auto"/>
          </w:tcPr>
          <w:p w14:paraId="563E497A" w14:textId="51DED72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14:paraId="2E95B998" w14:textId="6CF12C3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40FDC1C1" w14:textId="7B3B130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61FED22B" w14:textId="2455B88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7D19949" w14:textId="0795DE4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0EF23AF2" w14:textId="1B7E0B1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DCC1CF1" w14:textId="4D7C200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A7F5140" w14:textId="2DE5D954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215CB5EE" w14:textId="65CF401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26F3D56B" w14:textId="77777777" w:rsidTr="00EB2AE9">
        <w:tc>
          <w:tcPr>
            <w:tcW w:w="342" w:type="pct"/>
            <w:shd w:val="clear" w:color="auto" w:fill="auto"/>
          </w:tcPr>
          <w:p w14:paraId="5A713289" w14:textId="5ADB4E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14:paraId="43AC9D71" w14:textId="2A6A3BF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5020D290" w14:textId="488BC02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163AC857" w14:textId="3458A72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82465E7" w14:textId="4811B2C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576646E1" w14:textId="6A05335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09B9F82A" w14:textId="648EAA4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3E720F3E" w14:textId="502654CE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38BF88E7" w14:textId="699050D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7B2517BA" w14:textId="77777777" w:rsidTr="00EB2AE9">
        <w:tc>
          <w:tcPr>
            <w:tcW w:w="342" w:type="pct"/>
            <w:shd w:val="clear" w:color="auto" w:fill="auto"/>
          </w:tcPr>
          <w:p w14:paraId="734F38FE" w14:textId="6079C7B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460" w:type="pct"/>
            <w:shd w:val="clear" w:color="auto" w:fill="auto"/>
          </w:tcPr>
          <w:p w14:paraId="414A6148" w14:textId="3AF02E4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5D82EE7B" w14:textId="2B2CD98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0303D109" w14:textId="72A1C13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476EC68" w14:textId="427D7AF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21583D15" w14:textId="62E46EC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512C1D4E" w14:textId="707A1E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246D088A" w14:textId="17FBC6BC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05ED4963" w14:textId="3103D95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5BA2A572" w14:textId="77777777" w:rsidTr="00EB2AE9">
        <w:tc>
          <w:tcPr>
            <w:tcW w:w="342" w:type="pct"/>
            <w:shd w:val="clear" w:color="auto" w:fill="auto"/>
          </w:tcPr>
          <w:p w14:paraId="590C46AF" w14:textId="7BB4A2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18/12</w:t>
            </w:r>
          </w:p>
        </w:tc>
        <w:tc>
          <w:tcPr>
            <w:tcW w:w="460" w:type="pct"/>
            <w:shd w:val="clear" w:color="auto" w:fill="auto"/>
          </w:tcPr>
          <w:p w14:paraId="47009B30" w14:textId="5BD1FE7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7D4E64B0" w14:textId="221D2FC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4379B57D" w14:textId="54BE660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F345880" w14:textId="275D86C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0633E30C" w14:textId="4A08E89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0F99EDD9" w14:textId="52CF062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1F4650EF" w14:textId="6B2CBDB8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679BB604" w14:textId="2E771FB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5B503ABB" w14:textId="77777777" w:rsidTr="00EB2AE9">
        <w:tc>
          <w:tcPr>
            <w:tcW w:w="342" w:type="pct"/>
            <w:shd w:val="clear" w:color="auto" w:fill="auto"/>
          </w:tcPr>
          <w:p w14:paraId="09B1F922" w14:textId="2B08DAF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460" w:type="pct"/>
            <w:shd w:val="clear" w:color="auto" w:fill="auto"/>
          </w:tcPr>
          <w:p w14:paraId="0BAF445A" w14:textId="0DC6138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5DDDF09C" w14:textId="02E6C51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26646831" w14:textId="6A23773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4FDD945" w14:textId="6DA168D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4985121E" w14:textId="644044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1114F207" w14:textId="10A1B1F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6B95A3F2" w14:textId="2635E19F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954" w:type="pct"/>
            <w:shd w:val="clear" w:color="auto" w:fill="auto"/>
          </w:tcPr>
          <w:p w14:paraId="66BF7DF6" w14:textId="7C1D58C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168EC39F" w14:textId="77777777" w:rsidTr="00EB2AE9">
        <w:tc>
          <w:tcPr>
            <w:tcW w:w="342" w:type="pct"/>
            <w:shd w:val="clear" w:color="auto" w:fill="auto"/>
          </w:tcPr>
          <w:p w14:paraId="2FE9F525" w14:textId="0CE3466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460" w:type="pct"/>
            <w:shd w:val="clear" w:color="auto" w:fill="auto"/>
          </w:tcPr>
          <w:p w14:paraId="3D6E64C8" w14:textId="06107FD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4F1D2C6A" w14:textId="4204105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2D3DBD98" w14:textId="30F4129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49F36F4" w14:textId="1E7A89D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5B0BF419" w14:textId="5E06EC8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4A04B87" w14:textId="4AACAE5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447E8230" w14:textId="5DA91B64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954" w:type="pct"/>
            <w:shd w:val="clear" w:color="auto" w:fill="auto"/>
          </w:tcPr>
          <w:p w14:paraId="445546ED" w14:textId="3B8CB8B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5ED91369" w14:textId="77777777" w:rsidTr="00EB2AE9">
        <w:tc>
          <w:tcPr>
            <w:tcW w:w="342" w:type="pct"/>
            <w:shd w:val="clear" w:color="auto" w:fill="auto"/>
          </w:tcPr>
          <w:p w14:paraId="7DF37636" w14:textId="2097728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460" w:type="pct"/>
            <w:shd w:val="clear" w:color="auto" w:fill="auto"/>
          </w:tcPr>
          <w:p w14:paraId="000AF274" w14:textId="6D11F01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3F03F0EE" w14:textId="6434D25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61" w:type="pct"/>
            <w:shd w:val="clear" w:color="auto" w:fill="auto"/>
          </w:tcPr>
          <w:p w14:paraId="153EBB6C" w14:textId="5977072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22A8E0FF" w14:textId="465B884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Bezpieczeństwo i higiena pracy</w:t>
            </w:r>
          </w:p>
        </w:tc>
        <w:tc>
          <w:tcPr>
            <w:tcW w:w="394" w:type="pct"/>
            <w:shd w:val="clear" w:color="auto" w:fill="auto"/>
          </w:tcPr>
          <w:p w14:paraId="43CC6A68" w14:textId="40876BA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141AF478" w14:textId="26399C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69216D84" w14:textId="0B250D13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42735D8F" w14:textId="27733D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089016E8" w14:textId="77777777" w:rsidTr="00EB2AE9">
        <w:tc>
          <w:tcPr>
            <w:tcW w:w="342" w:type="pct"/>
            <w:shd w:val="clear" w:color="auto" w:fill="auto"/>
          </w:tcPr>
          <w:p w14:paraId="48CA8287" w14:textId="0B11593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20/12</w:t>
            </w:r>
          </w:p>
        </w:tc>
        <w:tc>
          <w:tcPr>
            <w:tcW w:w="460" w:type="pct"/>
            <w:shd w:val="clear" w:color="auto" w:fill="auto"/>
          </w:tcPr>
          <w:p w14:paraId="1BFE57A7" w14:textId="3399084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077556A5" w14:textId="10E0199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61" w:type="pct"/>
            <w:shd w:val="clear" w:color="auto" w:fill="auto"/>
          </w:tcPr>
          <w:p w14:paraId="3B89BB87" w14:textId="004352E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2DEBFDBD" w14:textId="31CF807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51721161" w14:textId="007F4ED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20118849" w14:textId="2EFF48A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5BA62E63" w14:textId="1293B06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114E6BF3" w14:textId="46E3FE9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07358025" w14:textId="77777777" w:rsidTr="00EB2AE9">
        <w:tc>
          <w:tcPr>
            <w:tcW w:w="342" w:type="pct"/>
            <w:shd w:val="clear" w:color="auto" w:fill="auto"/>
          </w:tcPr>
          <w:p w14:paraId="1ACB7CA7" w14:textId="33AA661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60" w:type="pct"/>
            <w:shd w:val="clear" w:color="auto" w:fill="auto"/>
          </w:tcPr>
          <w:p w14:paraId="0B79D941" w14:textId="2B1A8AB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5C904A22" w14:textId="344887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2678EB0C" w14:textId="5D93ECE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7DDE608" w14:textId="0EF38D1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66CE7CFF" w14:textId="30798AC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1A9E3667" w14:textId="41CD7D5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299D93F" w14:textId="034F0B7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33018D6" w14:textId="0A76997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71881DC9" w14:textId="77777777" w:rsidTr="00EB2AE9">
        <w:tc>
          <w:tcPr>
            <w:tcW w:w="342" w:type="pct"/>
            <w:shd w:val="clear" w:color="auto" w:fill="auto"/>
          </w:tcPr>
          <w:p w14:paraId="2A81B9F9" w14:textId="02E917B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60" w:type="pct"/>
            <w:shd w:val="clear" w:color="auto" w:fill="auto"/>
          </w:tcPr>
          <w:p w14:paraId="4DC85794" w14:textId="433E75A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19D4A59B" w14:textId="4E3521A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0DE1E0D0" w14:textId="6758E94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D7A3333" w14:textId="58F9E19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440B08BD" w14:textId="055062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65B12FF" w14:textId="77EA4EF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EF4C6C3" w14:textId="72E488C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F79DFB6" w14:textId="445F86A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12A8F8A6" w14:textId="77777777" w:rsidTr="00EB2AE9">
        <w:tc>
          <w:tcPr>
            <w:tcW w:w="342" w:type="pct"/>
            <w:shd w:val="clear" w:color="auto" w:fill="auto"/>
          </w:tcPr>
          <w:p w14:paraId="0DEB8B9A" w14:textId="1FBE224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60" w:type="pct"/>
            <w:shd w:val="clear" w:color="auto" w:fill="auto"/>
          </w:tcPr>
          <w:p w14:paraId="205755DC" w14:textId="5C3563D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51859444" w14:textId="07451B5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0C95C927" w14:textId="0136640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952857A" w14:textId="1EA6F87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1DD78EE3" w14:textId="0697BED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1914DB7" w14:textId="0681CF0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E5F489C" w14:textId="3CF0449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58716E80" w14:textId="6883BBB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47951C3A" w14:textId="77777777" w:rsidTr="00EB2AE9">
        <w:tc>
          <w:tcPr>
            <w:tcW w:w="342" w:type="pct"/>
            <w:shd w:val="clear" w:color="auto" w:fill="auto"/>
          </w:tcPr>
          <w:p w14:paraId="7757AB1A" w14:textId="20C54AD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60" w:type="pct"/>
            <w:shd w:val="clear" w:color="auto" w:fill="auto"/>
          </w:tcPr>
          <w:p w14:paraId="794C0A7D" w14:textId="4BD4575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77" w:type="pct"/>
            <w:shd w:val="clear" w:color="auto" w:fill="auto"/>
          </w:tcPr>
          <w:p w14:paraId="753B5BF6" w14:textId="2C27AAE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0143E4A2" w14:textId="08D3406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4A6BC7F" w14:textId="2B5A478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Współczesne problemy środowiska naturalnego</w:t>
            </w:r>
          </w:p>
        </w:tc>
        <w:tc>
          <w:tcPr>
            <w:tcW w:w="394" w:type="pct"/>
            <w:shd w:val="clear" w:color="auto" w:fill="auto"/>
          </w:tcPr>
          <w:p w14:paraId="2B9A1CF8" w14:textId="41778C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52562A5A" w14:textId="2245499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4EA38F21" w14:textId="5724B81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73B6D1A2" w14:textId="36B61C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23E894FE" w14:textId="77777777" w:rsidTr="00EB2AE9">
        <w:tc>
          <w:tcPr>
            <w:tcW w:w="342" w:type="pct"/>
            <w:shd w:val="clear" w:color="auto" w:fill="auto"/>
          </w:tcPr>
          <w:p w14:paraId="3E68B7F5" w14:textId="03824A2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14:paraId="52661881" w14:textId="3863C83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31C6F949" w14:textId="6705684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395638FE" w14:textId="557D8A3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BD52916" w14:textId="4C2D0CF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7B960F66" w14:textId="7757528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46D9B729" w14:textId="6C059C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9548A85" w14:textId="2E57482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B52D600" w14:textId="65789EE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2E99B3C5" w14:textId="77777777" w:rsidTr="00EB2AE9">
        <w:tc>
          <w:tcPr>
            <w:tcW w:w="342" w:type="pct"/>
            <w:shd w:val="clear" w:color="auto" w:fill="auto"/>
          </w:tcPr>
          <w:p w14:paraId="2CA8A9B1" w14:textId="5F757C8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14:paraId="5D82C7D6" w14:textId="39373B1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7D394317" w14:textId="16E3628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18CFCE35" w14:textId="2C46FE0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7267CAD" w14:textId="3A8D16F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1A89E63F" w14:textId="51B7885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3752B9DB" w14:textId="08F6D77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7BB0DE85" w14:textId="00B5946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4B559DF6" w14:textId="510A090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5EDE8C56" w14:textId="77777777" w:rsidTr="00EB2AE9">
        <w:tc>
          <w:tcPr>
            <w:tcW w:w="342" w:type="pct"/>
            <w:shd w:val="clear" w:color="auto" w:fill="auto"/>
          </w:tcPr>
          <w:p w14:paraId="59925865" w14:textId="09094FC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14:paraId="5E55EDA3" w14:textId="45472CE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218A62FA" w14:textId="5691C9E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61" w:type="pct"/>
            <w:shd w:val="clear" w:color="auto" w:fill="auto"/>
          </w:tcPr>
          <w:p w14:paraId="5503E5B7" w14:textId="31FB305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11906F9B" w14:textId="0C79F41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6D1643C7" w14:textId="3D94D2B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0A332B86" w14:textId="1164AC9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68195B77" w14:textId="5E3D1AB4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2FD6CF61" w14:textId="6936580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1182B230" w14:textId="77777777" w:rsidTr="00EB2AE9">
        <w:tc>
          <w:tcPr>
            <w:tcW w:w="342" w:type="pct"/>
            <w:shd w:val="clear" w:color="auto" w:fill="auto"/>
          </w:tcPr>
          <w:p w14:paraId="1ABA9FC1" w14:textId="64DC39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14:paraId="048F60CB" w14:textId="6F9C49C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0B810FA2" w14:textId="59C650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17:15 - 19:30</w:t>
            </w:r>
          </w:p>
        </w:tc>
        <w:tc>
          <w:tcPr>
            <w:tcW w:w="361" w:type="pct"/>
            <w:shd w:val="clear" w:color="auto" w:fill="auto"/>
          </w:tcPr>
          <w:p w14:paraId="7141830E" w14:textId="2810BA8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94D9BAE" w14:textId="24D1DA0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315A5C1F" w14:textId="21A58BA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728CD91D" w14:textId="66EBEC2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0723528" w14:textId="03CF3D28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586E10AD" w14:textId="4069E8B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766D826E" w14:textId="77777777" w:rsidTr="00EB2AE9">
        <w:tc>
          <w:tcPr>
            <w:tcW w:w="342" w:type="pct"/>
            <w:shd w:val="clear" w:color="auto" w:fill="auto"/>
          </w:tcPr>
          <w:p w14:paraId="5DFAA025" w14:textId="3A11B5B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14:paraId="72DE9AEF" w14:textId="5475AD6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0EAA774" w14:textId="418B67B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2526E4E2" w14:textId="1C17DDD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027807A" w14:textId="5AA701B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6678A202" w14:textId="53FA67B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CEC10D3" w14:textId="48695F7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474E5049" w14:textId="0D8175B0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226ACDFF" w14:textId="3A8C9FA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5AA4CD4C" w14:textId="77777777" w:rsidTr="00EB2AE9">
        <w:tc>
          <w:tcPr>
            <w:tcW w:w="342" w:type="pct"/>
            <w:shd w:val="clear" w:color="auto" w:fill="auto"/>
          </w:tcPr>
          <w:p w14:paraId="6231AB26" w14:textId="3FD5A4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14:paraId="267FADF1" w14:textId="021F61B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0B40C7ED" w14:textId="08F3F01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4F428C9D" w14:textId="114E50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71941BF" w14:textId="04767E1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394" w:type="pct"/>
            <w:shd w:val="clear" w:color="auto" w:fill="auto"/>
          </w:tcPr>
          <w:p w14:paraId="2EFC06A4" w14:textId="50D05A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15979BA5" w14:textId="641CEDB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743AC927" w14:textId="44D9A22F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954" w:type="pct"/>
            <w:shd w:val="clear" w:color="auto" w:fill="auto"/>
          </w:tcPr>
          <w:p w14:paraId="0E43D090" w14:textId="6C2FD13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B2AE9" w14:paraId="63FF8AD3" w14:textId="77777777" w:rsidTr="00EB2AE9">
        <w:tc>
          <w:tcPr>
            <w:tcW w:w="342" w:type="pct"/>
            <w:shd w:val="clear" w:color="auto" w:fill="auto"/>
          </w:tcPr>
          <w:p w14:paraId="7F64C428" w14:textId="0179492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14:paraId="57C633C8" w14:textId="24F7221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9BD663B" w14:textId="37E2F76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2207D8D3" w14:textId="1939770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215E601" w14:textId="4C992D6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3D25758D" w14:textId="2B6F8FA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611B7D1C" w14:textId="71E7AFB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769B81AC" w14:textId="604D17CF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954" w:type="pct"/>
            <w:shd w:val="clear" w:color="auto" w:fill="auto"/>
          </w:tcPr>
          <w:p w14:paraId="46CA8FE8" w14:textId="089744A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EB2AE9" w14:paraId="362B4BF1" w14:textId="77777777" w:rsidTr="00EB2AE9">
        <w:tc>
          <w:tcPr>
            <w:tcW w:w="342" w:type="pct"/>
            <w:shd w:val="clear" w:color="auto" w:fill="auto"/>
          </w:tcPr>
          <w:p w14:paraId="5D7DAECC" w14:textId="2E3290F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14:paraId="39A7A266" w14:textId="64EF3D3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F0DF82C" w14:textId="490BAA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61" w:type="pct"/>
            <w:shd w:val="clear" w:color="auto" w:fill="auto"/>
          </w:tcPr>
          <w:p w14:paraId="05F69704" w14:textId="5F9C2D4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600C1EA3" w14:textId="058124F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4C00372B" w14:textId="4674692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3F51524D" w14:textId="7AF2F14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2DCF1A1B" w14:textId="55202C01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954" w:type="pct"/>
            <w:shd w:val="clear" w:color="auto" w:fill="auto"/>
          </w:tcPr>
          <w:p w14:paraId="7D29583E" w14:textId="4E45072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568B93D5" w14:textId="77777777" w:rsidTr="00EB2AE9">
        <w:tc>
          <w:tcPr>
            <w:tcW w:w="342" w:type="pct"/>
            <w:shd w:val="clear" w:color="auto" w:fill="auto"/>
          </w:tcPr>
          <w:p w14:paraId="360D3B7C" w14:textId="492FD5A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14:paraId="34AFE335" w14:textId="4B2559B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5AAC35F4" w14:textId="72F0863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17:15 - 20:15</w:t>
            </w:r>
          </w:p>
        </w:tc>
        <w:tc>
          <w:tcPr>
            <w:tcW w:w="361" w:type="pct"/>
            <w:shd w:val="clear" w:color="auto" w:fill="auto"/>
          </w:tcPr>
          <w:p w14:paraId="1B9EB958" w14:textId="1059F50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6" w:type="pct"/>
            <w:shd w:val="clear" w:color="auto" w:fill="auto"/>
          </w:tcPr>
          <w:p w14:paraId="3339276E" w14:textId="6619C98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32AA8539" w14:textId="06565FC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52C5A283" w14:textId="3AA3F25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02F86E62" w14:textId="3E949FD0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954" w:type="pct"/>
            <w:shd w:val="clear" w:color="auto" w:fill="auto"/>
          </w:tcPr>
          <w:p w14:paraId="0FAF6392" w14:textId="66C3CED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03879D9D" w14:textId="77777777" w:rsidTr="00EB2AE9">
        <w:tc>
          <w:tcPr>
            <w:tcW w:w="342" w:type="pct"/>
            <w:shd w:val="clear" w:color="auto" w:fill="auto"/>
          </w:tcPr>
          <w:p w14:paraId="43B34146" w14:textId="00E31DF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17/01</w:t>
            </w:r>
          </w:p>
        </w:tc>
        <w:tc>
          <w:tcPr>
            <w:tcW w:w="460" w:type="pct"/>
            <w:shd w:val="clear" w:color="auto" w:fill="auto"/>
          </w:tcPr>
          <w:p w14:paraId="4EDBEDAD" w14:textId="2401835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6639D81E" w14:textId="69188F0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5424E1AC" w14:textId="6E34C10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5F2571B" w14:textId="78DDD67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5D04758F" w14:textId="717AC5B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0F1EC51F" w14:textId="0E00CA6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2A7CE565" w14:textId="4F61130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147910D6" w14:textId="5A22DB7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56DC463B" w14:textId="77777777" w:rsidTr="00EB2AE9">
        <w:tc>
          <w:tcPr>
            <w:tcW w:w="342" w:type="pct"/>
            <w:shd w:val="clear" w:color="auto" w:fill="auto"/>
          </w:tcPr>
          <w:p w14:paraId="04B64889" w14:textId="06493BD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17/01</w:t>
            </w:r>
          </w:p>
        </w:tc>
        <w:tc>
          <w:tcPr>
            <w:tcW w:w="460" w:type="pct"/>
            <w:shd w:val="clear" w:color="auto" w:fill="auto"/>
          </w:tcPr>
          <w:p w14:paraId="60096198" w14:textId="428A87D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77" w:type="pct"/>
            <w:shd w:val="clear" w:color="auto" w:fill="auto"/>
          </w:tcPr>
          <w:p w14:paraId="62F1FC67" w14:textId="578B2FC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786CE2BE" w14:textId="11B4E73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04437F60" w14:textId="641727D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Etyka z elementami filozofii</w:t>
            </w:r>
          </w:p>
        </w:tc>
        <w:tc>
          <w:tcPr>
            <w:tcW w:w="394" w:type="pct"/>
            <w:shd w:val="clear" w:color="auto" w:fill="auto"/>
          </w:tcPr>
          <w:p w14:paraId="2C7A2C2A" w14:textId="6760041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65FD1A20" w14:textId="698923B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39E039C8" w14:textId="4D2D1DD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954" w:type="pct"/>
            <w:shd w:val="clear" w:color="auto" w:fill="auto"/>
          </w:tcPr>
          <w:p w14:paraId="6A1586AB" w14:textId="56DFB26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EB2AE9" w14:paraId="67F6A75D" w14:textId="77777777" w:rsidTr="00EB2AE9">
        <w:tc>
          <w:tcPr>
            <w:tcW w:w="342" w:type="pct"/>
            <w:shd w:val="clear" w:color="auto" w:fill="auto"/>
          </w:tcPr>
          <w:p w14:paraId="5B7F25CA" w14:textId="5ECCE53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14:paraId="37D9A6DA" w14:textId="7581BB0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33E2C553" w14:textId="0CF1E6A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1DB8C99C" w14:textId="372A2AC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51B31F3" w14:textId="67B7B7C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0F580DAC" w14:textId="0E135DC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9" w:type="pct"/>
            <w:shd w:val="clear" w:color="auto" w:fill="auto"/>
          </w:tcPr>
          <w:p w14:paraId="40114385" w14:textId="1801BCD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GWy01</w:t>
            </w:r>
          </w:p>
        </w:tc>
        <w:tc>
          <w:tcPr>
            <w:tcW w:w="616" w:type="pct"/>
            <w:shd w:val="clear" w:color="auto" w:fill="auto"/>
          </w:tcPr>
          <w:p w14:paraId="71581C75" w14:textId="15B64F4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5C4897DC" w14:textId="0E0B77F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6433E44C" w14:textId="77777777" w:rsidTr="00EB2AE9">
        <w:tc>
          <w:tcPr>
            <w:tcW w:w="342" w:type="pct"/>
            <w:shd w:val="clear" w:color="auto" w:fill="auto"/>
          </w:tcPr>
          <w:p w14:paraId="7C7F8FD2" w14:textId="6904E74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14:paraId="44BD60DA" w14:textId="7C2AB99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77" w:type="pct"/>
            <w:shd w:val="clear" w:color="auto" w:fill="auto"/>
          </w:tcPr>
          <w:p w14:paraId="303964E3" w14:textId="0E1E7AF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24E01C34" w14:textId="425F6C7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4A6B229" w14:textId="61D0967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Podstawy zdrowia publicznego</w:t>
            </w:r>
          </w:p>
        </w:tc>
        <w:tc>
          <w:tcPr>
            <w:tcW w:w="394" w:type="pct"/>
            <w:shd w:val="clear" w:color="auto" w:fill="auto"/>
          </w:tcPr>
          <w:p w14:paraId="4A0D9C5F" w14:textId="1A29953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0734BB50" w14:textId="484E697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0D029487" w14:textId="03302E0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3708B5D1" w14:textId="6A62A6C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EB2AE9" w14:paraId="25D5A1D5" w14:textId="77777777" w:rsidTr="00EB2AE9">
        <w:tc>
          <w:tcPr>
            <w:tcW w:w="342" w:type="pct"/>
            <w:shd w:val="clear" w:color="auto" w:fill="auto"/>
          </w:tcPr>
          <w:p w14:paraId="35CA1B7D" w14:textId="65A5BB4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14:paraId="258D691F" w14:textId="220F45A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3D069484" w14:textId="3EEEDDF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407C6604" w14:textId="6CC7556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7F628E07" w14:textId="362535F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02EF95F0" w14:textId="4C94899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3C57C12D" w14:textId="796E600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0D9A9C8B" w14:textId="1A670360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7F7425A8" w14:textId="7CF9461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7B90A236" w14:textId="77777777" w:rsidTr="00EB2AE9">
        <w:tc>
          <w:tcPr>
            <w:tcW w:w="342" w:type="pct"/>
            <w:shd w:val="clear" w:color="auto" w:fill="auto"/>
          </w:tcPr>
          <w:p w14:paraId="0FAE2F57" w14:textId="02023CB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14:paraId="285AD09C" w14:textId="2ADF1A7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3F01A665" w14:textId="4C06D14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3D595399" w14:textId="3C9741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6E8E56E" w14:textId="11C9C0C0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14:paraId="4FB6866D" w14:textId="03F4457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284FD8CB" w14:textId="4D18C2A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A3CAB61" w14:textId="49F0B997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54" w:type="pct"/>
            <w:shd w:val="clear" w:color="auto" w:fill="auto"/>
          </w:tcPr>
          <w:p w14:paraId="24877498" w14:textId="330CBAC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B2AE9" w14:paraId="5F2141DA" w14:textId="77777777" w:rsidTr="00EB2AE9">
        <w:tc>
          <w:tcPr>
            <w:tcW w:w="342" w:type="pct"/>
            <w:shd w:val="clear" w:color="auto" w:fill="auto"/>
          </w:tcPr>
          <w:p w14:paraId="76ABFE41" w14:textId="0A667E3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14:paraId="3F460191" w14:textId="1904217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7BB6FE8D" w14:textId="4E8418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61" w:type="pct"/>
            <w:shd w:val="clear" w:color="auto" w:fill="auto"/>
          </w:tcPr>
          <w:p w14:paraId="36505020" w14:textId="3C9CDF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21E9A7D" w14:textId="693C02F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2B199676" w14:textId="3E49E77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0FADF9AC" w14:textId="34427DA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04FF5EE" w14:textId="75DA4D72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954" w:type="pct"/>
            <w:shd w:val="clear" w:color="auto" w:fill="auto"/>
          </w:tcPr>
          <w:p w14:paraId="369A7903" w14:textId="52DA04F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0E0DA6C1" w14:textId="77777777" w:rsidTr="00EB2AE9">
        <w:tc>
          <w:tcPr>
            <w:tcW w:w="342" w:type="pct"/>
            <w:shd w:val="clear" w:color="auto" w:fill="auto"/>
          </w:tcPr>
          <w:p w14:paraId="19E83944" w14:textId="10FCC5E8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14:paraId="7CE99CD9" w14:textId="4C4110C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2933250C" w14:textId="772D5E4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61" w:type="pct"/>
            <w:shd w:val="clear" w:color="auto" w:fill="auto"/>
          </w:tcPr>
          <w:p w14:paraId="2A210CB6" w14:textId="2287E97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50F1634E" w14:textId="53157D1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577B8239" w14:textId="7A6C878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383FAB36" w14:textId="30997F9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7D97FCAC" w14:textId="0BC0D3CC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954" w:type="pct"/>
            <w:shd w:val="clear" w:color="auto" w:fill="auto"/>
          </w:tcPr>
          <w:p w14:paraId="4AC54C51" w14:textId="7F89E9F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:rsidRPr="00EB2AE9" w14:paraId="352D5738" w14:textId="77777777" w:rsidTr="00EB2AE9">
        <w:tc>
          <w:tcPr>
            <w:tcW w:w="342" w:type="pct"/>
            <w:shd w:val="clear" w:color="auto" w:fill="auto"/>
          </w:tcPr>
          <w:p w14:paraId="3CC30019" w14:textId="68E16CB0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14:paraId="1FE78B96" w14:textId="2B13928D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10E2BE6E" w14:textId="28E9F34E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13:00 - 15:15</w:t>
            </w:r>
          </w:p>
        </w:tc>
        <w:tc>
          <w:tcPr>
            <w:tcW w:w="361" w:type="pct"/>
            <w:shd w:val="clear" w:color="auto" w:fill="auto"/>
          </w:tcPr>
          <w:p w14:paraId="65B039A1" w14:textId="3227C723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49FD41E" w14:textId="3B0F4E5A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Technologie informacyjne</w:t>
            </w:r>
          </w:p>
        </w:tc>
        <w:tc>
          <w:tcPr>
            <w:tcW w:w="394" w:type="pct"/>
            <w:shd w:val="clear" w:color="auto" w:fill="auto"/>
          </w:tcPr>
          <w:p w14:paraId="72995BB0" w14:textId="553D94DB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005F5226" w14:textId="36847E4F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63DF1BCC" w14:textId="13EE73FE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proofErr w:type="spellStart"/>
            <w:r w:rsidRPr="00EB2AE9">
              <w:rPr>
                <w:b/>
                <w:bCs/>
                <w:color w:val="FF0000"/>
                <w:sz w:val="16"/>
              </w:rPr>
              <w:t>WNOZB_sala</w:t>
            </w:r>
            <w:proofErr w:type="spellEnd"/>
            <w:r w:rsidRPr="00EB2AE9">
              <w:rPr>
                <w:b/>
                <w:bCs/>
                <w:color w:val="FF0000"/>
                <w:sz w:val="16"/>
              </w:rPr>
              <w:t xml:space="preserve"> 10</w:t>
            </w:r>
          </w:p>
        </w:tc>
        <w:tc>
          <w:tcPr>
            <w:tcW w:w="954" w:type="pct"/>
            <w:shd w:val="clear" w:color="auto" w:fill="auto"/>
          </w:tcPr>
          <w:p w14:paraId="013A5075" w14:textId="3DE4A234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 xml:space="preserve">dr </w:t>
            </w:r>
            <w:proofErr w:type="spellStart"/>
            <w:r w:rsidRPr="00EB2AE9">
              <w:rPr>
                <w:b/>
                <w:bCs/>
                <w:color w:val="FF0000"/>
                <w:sz w:val="16"/>
              </w:rPr>
              <w:t>hab.nauk</w:t>
            </w:r>
            <w:proofErr w:type="spellEnd"/>
            <w:r w:rsidRPr="00EB2AE9">
              <w:rPr>
                <w:b/>
                <w:bCs/>
                <w:color w:val="FF0000"/>
                <w:sz w:val="16"/>
              </w:rPr>
              <w:t xml:space="preserve"> o zdrowiu Michał Skrzypek</w:t>
            </w:r>
          </w:p>
        </w:tc>
      </w:tr>
      <w:tr w:rsidR="00EB2AE9" w:rsidRPr="00EB2AE9" w14:paraId="0B9E46AD" w14:textId="77777777" w:rsidTr="00EB2AE9">
        <w:tc>
          <w:tcPr>
            <w:tcW w:w="342" w:type="pct"/>
            <w:shd w:val="clear" w:color="auto" w:fill="auto"/>
          </w:tcPr>
          <w:p w14:paraId="2777DA76" w14:textId="072F70F2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14:paraId="3C049B0D" w14:textId="420CB567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17BD0A12" w14:textId="7C9800D0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15:30 - 17:45</w:t>
            </w:r>
          </w:p>
        </w:tc>
        <w:tc>
          <w:tcPr>
            <w:tcW w:w="361" w:type="pct"/>
            <w:shd w:val="clear" w:color="auto" w:fill="auto"/>
          </w:tcPr>
          <w:p w14:paraId="4A380325" w14:textId="6E6427F1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61DD7B88" w14:textId="135D3679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08D8E920" w14:textId="79FF856A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04742681" w14:textId="5AAE1BF5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76F5C6FA" w14:textId="647367EF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proofErr w:type="spellStart"/>
            <w:r w:rsidRPr="00EB2AE9">
              <w:rPr>
                <w:b/>
                <w:bCs/>
                <w:color w:val="FF0000"/>
                <w:sz w:val="16"/>
              </w:rPr>
              <w:t>WNOZB_sala</w:t>
            </w:r>
            <w:proofErr w:type="spellEnd"/>
            <w:r w:rsidRPr="00EB2AE9">
              <w:rPr>
                <w:b/>
                <w:bCs/>
                <w:color w:val="FF0000"/>
                <w:sz w:val="16"/>
              </w:rPr>
              <w:t xml:space="preserve"> 34</w:t>
            </w:r>
          </w:p>
        </w:tc>
        <w:tc>
          <w:tcPr>
            <w:tcW w:w="954" w:type="pct"/>
            <w:shd w:val="clear" w:color="auto" w:fill="auto"/>
          </w:tcPr>
          <w:p w14:paraId="4DDF53CA" w14:textId="3A67252D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 xml:space="preserve">dr </w:t>
            </w:r>
            <w:proofErr w:type="spellStart"/>
            <w:r w:rsidRPr="00EB2AE9">
              <w:rPr>
                <w:b/>
                <w:bCs/>
                <w:color w:val="FF0000"/>
                <w:sz w:val="16"/>
              </w:rPr>
              <w:t>hab.n.med</w:t>
            </w:r>
            <w:proofErr w:type="spellEnd"/>
            <w:r w:rsidRPr="00EB2AE9">
              <w:rPr>
                <w:b/>
                <w:bCs/>
                <w:color w:val="FF0000"/>
                <w:sz w:val="16"/>
              </w:rPr>
              <w:t>. Brygida Adamek</w:t>
            </w:r>
          </w:p>
        </w:tc>
      </w:tr>
      <w:tr w:rsidR="00EB2AE9" w:rsidRPr="00EB2AE9" w14:paraId="39424941" w14:textId="77777777" w:rsidTr="00EB2AE9">
        <w:tc>
          <w:tcPr>
            <w:tcW w:w="342" w:type="pct"/>
            <w:shd w:val="clear" w:color="auto" w:fill="auto"/>
          </w:tcPr>
          <w:p w14:paraId="520A099A" w14:textId="2209F1A9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14:paraId="661F3FF8" w14:textId="7288B0B7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57E603EE" w14:textId="00F051E6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18:00 - 20:15</w:t>
            </w:r>
          </w:p>
        </w:tc>
        <w:tc>
          <w:tcPr>
            <w:tcW w:w="361" w:type="pct"/>
            <w:shd w:val="clear" w:color="auto" w:fill="auto"/>
          </w:tcPr>
          <w:p w14:paraId="2E319E73" w14:textId="1E8289F2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40986537" w14:textId="10F2D4E5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Nauka o człowieku</w:t>
            </w:r>
          </w:p>
        </w:tc>
        <w:tc>
          <w:tcPr>
            <w:tcW w:w="394" w:type="pct"/>
            <w:shd w:val="clear" w:color="auto" w:fill="auto"/>
          </w:tcPr>
          <w:p w14:paraId="316FB4BD" w14:textId="4EDE1B36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2575949F" w14:textId="39C6C9C9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2AD3690F" w14:textId="1A37FA0A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proofErr w:type="spellStart"/>
            <w:r w:rsidRPr="00EB2AE9">
              <w:rPr>
                <w:b/>
                <w:bCs/>
                <w:color w:val="FF0000"/>
                <w:sz w:val="16"/>
              </w:rPr>
              <w:t>WNOZB_sala</w:t>
            </w:r>
            <w:proofErr w:type="spellEnd"/>
            <w:r w:rsidRPr="00EB2AE9">
              <w:rPr>
                <w:b/>
                <w:bCs/>
                <w:color w:val="FF0000"/>
                <w:sz w:val="16"/>
              </w:rPr>
              <w:t xml:space="preserve"> 34</w:t>
            </w:r>
          </w:p>
        </w:tc>
        <w:tc>
          <w:tcPr>
            <w:tcW w:w="954" w:type="pct"/>
            <w:shd w:val="clear" w:color="auto" w:fill="auto"/>
          </w:tcPr>
          <w:p w14:paraId="0B72415D" w14:textId="70801930" w:rsidR="00EB2AE9" w:rsidRPr="00EB2AE9" w:rsidRDefault="00EB2AE9">
            <w:pPr>
              <w:rPr>
                <w:b/>
                <w:bCs/>
                <w:color w:val="FF0000"/>
                <w:sz w:val="16"/>
              </w:rPr>
            </w:pPr>
            <w:r w:rsidRPr="00EB2AE9">
              <w:rPr>
                <w:b/>
                <w:bCs/>
                <w:color w:val="FF0000"/>
                <w:sz w:val="16"/>
              </w:rPr>
              <w:t xml:space="preserve">dr </w:t>
            </w:r>
            <w:proofErr w:type="spellStart"/>
            <w:r w:rsidRPr="00EB2AE9">
              <w:rPr>
                <w:b/>
                <w:bCs/>
                <w:color w:val="FF0000"/>
                <w:sz w:val="16"/>
              </w:rPr>
              <w:t>hab.n.med</w:t>
            </w:r>
            <w:proofErr w:type="spellEnd"/>
            <w:r w:rsidRPr="00EB2AE9">
              <w:rPr>
                <w:b/>
                <w:bCs/>
                <w:color w:val="FF0000"/>
                <w:sz w:val="16"/>
              </w:rPr>
              <w:t>. Brygida Adamek</w:t>
            </w:r>
          </w:p>
        </w:tc>
      </w:tr>
      <w:tr w:rsidR="00EB2AE9" w14:paraId="28A8F80E" w14:textId="77777777" w:rsidTr="00EB2AE9">
        <w:tc>
          <w:tcPr>
            <w:tcW w:w="342" w:type="pct"/>
            <w:shd w:val="clear" w:color="auto" w:fill="auto"/>
          </w:tcPr>
          <w:p w14:paraId="3F010C7E" w14:textId="7D53322E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14:paraId="26491B5C" w14:textId="7BB916B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5DAB6D3D" w14:textId="06A8EB4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61" w:type="pct"/>
            <w:shd w:val="clear" w:color="auto" w:fill="auto"/>
          </w:tcPr>
          <w:p w14:paraId="148AAEAE" w14:textId="1957E92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275C03CF" w14:textId="5C99350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100AD154" w14:textId="7C93DA3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0A0D2EAE" w14:textId="4F26F17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36C46E4D" w14:textId="240AC770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28C85671" w14:textId="4C91DFA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1906E5E0" w14:textId="77777777" w:rsidTr="00EB2AE9">
        <w:tc>
          <w:tcPr>
            <w:tcW w:w="342" w:type="pct"/>
            <w:shd w:val="clear" w:color="auto" w:fill="auto"/>
          </w:tcPr>
          <w:p w14:paraId="7541041B" w14:textId="133E5D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14:paraId="5A476389" w14:textId="5A9B3119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77" w:type="pct"/>
            <w:shd w:val="clear" w:color="auto" w:fill="auto"/>
          </w:tcPr>
          <w:p w14:paraId="7FC275FA" w14:textId="0EB761B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17:15 - 19:30</w:t>
            </w:r>
          </w:p>
        </w:tc>
        <w:tc>
          <w:tcPr>
            <w:tcW w:w="361" w:type="pct"/>
            <w:shd w:val="clear" w:color="auto" w:fill="auto"/>
          </w:tcPr>
          <w:p w14:paraId="6234F7A5" w14:textId="2C2CE7A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50D70A6" w14:textId="51BFA54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14:paraId="0FA765E0" w14:textId="40350DD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23FC067D" w14:textId="4E615BB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1691A129" w14:textId="0807FDBB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954" w:type="pct"/>
            <w:shd w:val="clear" w:color="auto" w:fill="auto"/>
          </w:tcPr>
          <w:p w14:paraId="6BE05AC3" w14:textId="359DB3A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EB2AE9" w14:paraId="05C20BB4" w14:textId="77777777" w:rsidTr="00EB2AE9">
        <w:tc>
          <w:tcPr>
            <w:tcW w:w="342" w:type="pct"/>
            <w:shd w:val="clear" w:color="auto" w:fill="auto"/>
          </w:tcPr>
          <w:p w14:paraId="38AD7FBE" w14:textId="7E018A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29/01</w:t>
            </w:r>
          </w:p>
        </w:tc>
        <w:tc>
          <w:tcPr>
            <w:tcW w:w="460" w:type="pct"/>
            <w:shd w:val="clear" w:color="auto" w:fill="auto"/>
          </w:tcPr>
          <w:p w14:paraId="730A6CCB" w14:textId="1C1AB92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71FCA09A" w14:textId="483E7E5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09:45 - 12:00</w:t>
            </w:r>
          </w:p>
        </w:tc>
        <w:tc>
          <w:tcPr>
            <w:tcW w:w="361" w:type="pct"/>
            <w:shd w:val="clear" w:color="auto" w:fill="auto"/>
          </w:tcPr>
          <w:p w14:paraId="03AA33B4" w14:textId="2082842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338E2854" w14:textId="4A14F295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6FADF13C" w14:textId="20AB283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7F0C7903" w14:textId="61331AB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C8B6FCA" w14:textId="009438DF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954" w:type="pct"/>
            <w:shd w:val="clear" w:color="auto" w:fill="auto"/>
          </w:tcPr>
          <w:p w14:paraId="2C4C4A10" w14:textId="51566F7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4D27DC30" w14:textId="77777777" w:rsidTr="00EB2AE9">
        <w:tc>
          <w:tcPr>
            <w:tcW w:w="342" w:type="pct"/>
            <w:shd w:val="clear" w:color="auto" w:fill="auto"/>
          </w:tcPr>
          <w:p w14:paraId="00479B3D" w14:textId="7BFE373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29/01</w:t>
            </w:r>
          </w:p>
        </w:tc>
        <w:tc>
          <w:tcPr>
            <w:tcW w:w="460" w:type="pct"/>
            <w:shd w:val="clear" w:color="auto" w:fill="auto"/>
          </w:tcPr>
          <w:p w14:paraId="561B1208" w14:textId="629A07C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678F9073" w14:textId="4A288D3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12:15 - 14:30</w:t>
            </w:r>
          </w:p>
        </w:tc>
        <w:tc>
          <w:tcPr>
            <w:tcW w:w="361" w:type="pct"/>
            <w:shd w:val="clear" w:color="auto" w:fill="auto"/>
          </w:tcPr>
          <w:p w14:paraId="09A58850" w14:textId="10BD8A56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6" w:type="pct"/>
            <w:shd w:val="clear" w:color="auto" w:fill="auto"/>
          </w:tcPr>
          <w:p w14:paraId="2E6B1432" w14:textId="5270D08B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Zdrowie środowiskowe</w:t>
            </w:r>
          </w:p>
        </w:tc>
        <w:tc>
          <w:tcPr>
            <w:tcW w:w="394" w:type="pct"/>
            <w:shd w:val="clear" w:color="auto" w:fill="auto"/>
          </w:tcPr>
          <w:p w14:paraId="5CF27F4E" w14:textId="4CFD536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9" w:type="pct"/>
            <w:shd w:val="clear" w:color="auto" w:fill="auto"/>
          </w:tcPr>
          <w:p w14:paraId="5E0AB591" w14:textId="2D74F693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GĆw01</w:t>
            </w:r>
          </w:p>
        </w:tc>
        <w:tc>
          <w:tcPr>
            <w:tcW w:w="616" w:type="pct"/>
            <w:shd w:val="clear" w:color="auto" w:fill="auto"/>
          </w:tcPr>
          <w:p w14:paraId="5BE45A89" w14:textId="7B2437AC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954" w:type="pct"/>
            <w:shd w:val="clear" w:color="auto" w:fill="auto"/>
          </w:tcPr>
          <w:p w14:paraId="627211F5" w14:textId="3778AC4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EB2AE9" w14:paraId="42CDAB11" w14:textId="77777777" w:rsidTr="00EB2AE9">
        <w:tc>
          <w:tcPr>
            <w:tcW w:w="342" w:type="pct"/>
            <w:shd w:val="clear" w:color="auto" w:fill="auto"/>
          </w:tcPr>
          <w:p w14:paraId="0D3704C4" w14:textId="2B7533AC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29/01</w:t>
            </w:r>
          </w:p>
        </w:tc>
        <w:tc>
          <w:tcPr>
            <w:tcW w:w="460" w:type="pct"/>
            <w:shd w:val="clear" w:color="auto" w:fill="auto"/>
          </w:tcPr>
          <w:p w14:paraId="12BE9930" w14:textId="4A4C2334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77" w:type="pct"/>
            <w:shd w:val="clear" w:color="auto" w:fill="auto"/>
          </w:tcPr>
          <w:p w14:paraId="350792F1" w14:textId="65EF53E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14:45 - 16:15</w:t>
            </w:r>
          </w:p>
        </w:tc>
        <w:tc>
          <w:tcPr>
            <w:tcW w:w="361" w:type="pct"/>
            <w:shd w:val="clear" w:color="auto" w:fill="auto"/>
          </w:tcPr>
          <w:p w14:paraId="7E9CEC7B" w14:textId="2973F40F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46" w:type="pct"/>
            <w:shd w:val="clear" w:color="auto" w:fill="auto"/>
          </w:tcPr>
          <w:p w14:paraId="65292F14" w14:textId="60669D11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Szkolenie biblioteczne - wprowadzenie</w:t>
            </w:r>
          </w:p>
        </w:tc>
        <w:tc>
          <w:tcPr>
            <w:tcW w:w="394" w:type="pct"/>
            <w:shd w:val="clear" w:color="auto" w:fill="auto"/>
          </w:tcPr>
          <w:p w14:paraId="780010F7" w14:textId="5BA4892A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9" w:type="pct"/>
            <w:shd w:val="clear" w:color="auto" w:fill="auto"/>
          </w:tcPr>
          <w:p w14:paraId="3597D9DA" w14:textId="522EF0FD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>ZPLS 1 GSe01</w:t>
            </w:r>
          </w:p>
        </w:tc>
        <w:tc>
          <w:tcPr>
            <w:tcW w:w="616" w:type="pct"/>
            <w:shd w:val="clear" w:color="auto" w:fill="auto"/>
          </w:tcPr>
          <w:p w14:paraId="1D8D5F6E" w14:textId="6DE006DA" w:rsidR="00EB2AE9" w:rsidRDefault="00EB2A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954" w:type="pct"/>
            <w:shd w:val="clear" w:color="auto" w:fill="auto"/>
          </w:tcPr>
          <w:p w14:paraId="5392D3A1" w14:textId="4673DD72" w:rsidR="00EB2AE9" w:rsidRDefault="00EB2AE9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</w:tbl>
    <w:p w14:paraId="6728945F" w14:textId="558D8223" w:rsidR="00EB2AE9" w:rsidRPr="00EB2AE9" w:rsidRDefault="00EB2AE9">
      <w:pPr>
        <w:rPr>
          <w:sz w:val="16"/>
        </w:rPr>
      </w:pPr>
      <w:r>
        <w:rPr>
          <w:sz w:val="16"/>
        </w:rPr>
        <w:t xml:space="preserve"> </w:t>
      </w:r>
    </w:p>
    <w:sectPr w:rsidR="00EB2AE9" w:rsidRPr="00EB2AE9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00DE" w14:textId="77777777" w:rsidR="00EB2AE9" w:rsidRDefault="00EB2AE9" w:rsidP="00294321">
      <w:r>
        <w:separator/>
      </w:r>
    </w:p>
  </w:endnote>
  <w:endnote w:type="continuationSeparator" w:id="0">
    <w:p w14:paraId="7F8B594A" w14:textId="77777777" w:rsidR="00EB2AE9" w:rsidRDefault="00EB2AE9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B3C8" w14:textId="77777777" w:rsidR="00EB2AE9" w:rsidRDefault="00EB2AE9" w:rsidP="00294321">
      <w:r>
        <w:separator/>
      </w:r>
    </w:p>
  </w:footnote>
  <w:footnote w:type="continuationSeparator" w:id="0">
    <w:p w14:paraId="09C92605" w14:textId="77777777" w:rsidR="00EB2AE9" w:rsidRDefault="00EB2AE9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8EA2" w14:textId="77777777"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Mzc5MjUxMjEsImV4cCI6MTYzODAxMTUyMSwiaXNzIjoiaHR0cHM6Ly9sb2dpbi5zdW0uZWR1LnBsL3NlcnZlciIsImF1ZCI6ImRlYW5zX29mZmljZV9zZXJ2ZXIiLCJjbGllbnRfaWQiOiJkZWFuc19vZmZpY2VfbG9uZ190YXNrcyIsInN1YiI6IjRjZjIzYTc5LTMxYzMtNGJlNy05OGNiLTAzYmYzYzRhMGVlNiIsImF1dGhfdGltZSI6MTYzNzkyNTEyMSwiaWRwIjoibG9jYWwiLCJzY29wZSI6WyJvcGVuaWQiLCJkZWFuc19vZmZpY2Vfc2VydmVyIl0sImFtciI6WyJkZWxlZ2F0aW9uIl19.PL1tl4BRzCbfYPFVnSrrx3bEY04HYktMN7P3MZFXYfsLFT_ZgzJldbagqUOJ59EJKOUSS9QppXxNoyZ7zvqjQEBRrRsNPuyac2bdgRYuL_TwFlNQw82T4SoC9HvzzHM1cDQbHT_n_860rlz2iQefanUtONx3xOcqlpXrJQK7VxPkMxMyqJ9jtLXlff7nI_F_w8FubmUZE_UvlEznjswFjBFub_kvHkZabDWBr_D9XoXaYn-Y3TnW-VhiseMEbVosBKLERrgMqLOgqCME8c7N0vkfcfR9zJNp22uhtPvYp_s6tRemgYwH97wCvGXkC0gYwNtHzyvUz5r0timTBSIRrixMbOcOQNdg0C_06i9DN6AutzT9PYoAZ4ifJXBrJAdAMIsMQY7HpGUiBv2Ah2lTZB_gz9ezREgCNtd93x81yHYW1gjKUPj0qWiWYsPVgJI5lPGSdWbl7H1pCdrLk_HbcxnLq68BVgzaOOuld6PjFjDbVhF0LXfP3IOyiH4n38Ak"/>
    <w:docVar w:name="AppProcID" w:val="9624"/>
    <w:docVar w:name="Autor" w:val="kbrysz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EB2AE9"/>
    <w:rsid w:val="000F6126"/>
    <w:rsid w:val="002013FB"/>
    <w:rsid w:val="00294321"/>
    <w:rsid w:val="002B2C18"/>
    <w:rsid w:val="005B0F59"/>
    <w:rsid w:val="00635D44"/>
    <w:rsid w:val="006F71E2"/>
    <w:rsid w:val="008D0D43"/>
    <w:rsid w:val="00E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B9BF5"/>
  <w15:docId w15:val="{4E0A729D-25B4-4DD4-B59A-29E4F2E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B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ysz\AppData\Roaming\PCG%20Academia%20sp.%20z%20o.o.\University%20-%20DeansOffice%20-%20Client\11.18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E68A08-993F-4B02-92F2-73358625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0</TotalTime>
  <Pages>4</Pages>
  <Words>3103</Words>
  <Characters>17859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Katarzyna Brysz</dc:creator>
  <cp:keywords/>
  <dc:description>Wydruk systemowy</dc:description>
  <cp:lastModifiedBy>Maja Grzelak</cp:lastModifiedBy>
  <cp:revision>2</cp:revision>
  <dcterms:created xsi:type="dcterms:W3CDTF">2021-11-26T11:42:00Z</dcterms:created>
  <dcterms:modified xsi:type="dcterms:W3CDTF">2021-11-26T11:42:00Z</dcterms:modified>
</cp:coreProperties>
</file>