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21" w:rsidRDefault="00D951C5">
      <w:pPr>
        <w:rPr>
          <w:sz w:val="16"/>
        </w:rPr>
      </w:pPr>
      <w:r>
        <w:rPr>
          <w:sz w:val="16"/>
        </w:rPr>
        <w:t xml:space="preserve">Zajęcia  w dniach od </w:t>
      </w:r>
      <w:r>
        <w:rPr>
          <w:b/>
          <w:sz w:val="16"/>
        </w:rPr>
        <w:t>01-10-2022</w:t>
      </w:r>
      <w:r>
        <w:rPr>
          <w:sz w:val="16"/>
        </w:rPr>
        <w:t xml:space="preserve"> do </w:t>
      </w:r>
      <w:r>
        <w:rPr>
          <w:b/>
          <w:sz w:val="16"/>
        </w:rPr>
        <w:t>24-02-2023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3"/>
        <w:gridCol w:w="1247"/>
        <w:gridCol w:w="1242"/>
        <w:gridCol w:w="1242"/>
        <w:gridCol w:w="1248"/>
        <w:gridCol w:w="1246"/>
        <w:gridCol w:w="1248"/>
        <w:gridCol w:w="1364"/>
        <w:gridCol w:w="1248"/>
      </w:tblGrid>
      <w:tr w:rsidR="00D951C5" w:rsidRP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Daty zajęć</w:t>
            </w:r>
          </w:p>
        </w:tc>
        <w:tc>
          <w:tcPr>
            <w:tcW w:w="550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Dzień</w:t>
            </w:r>
          </w:p>
        </w:tc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Od - Do</w:t>
            </w:r>
          </w:p>
        </w:tc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Ilość Godz.</w:t>
            </w:r>
          </w:p>
        </w:tc>
        <w:tc>
          <w:tcPr>
            <w:tcW w:w="551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Przedmiot</w:t>
            </w:r>
          </w:p>
        </w:tc>
        <w:tc>
          <w:tcPr>
            <w:tcW w:w="550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Status</w:t>
            </w:r>
          </w:p>
        </w:tc>
        <w:tc>
          <w:tcPr>
            <w:tcW w:w="551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Grupa</w:t>
            </w:r>
          </w:p>
        </w:tc>
        <w:tc>
          <w:tcPr>
            <w:tcW w:w="602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Sala</w:t>
            </w:r>
          </w:p>
        </w:tc>
        <w:tc>
          <w:tcPr>
            <w:tcW w:w="551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Wykładowca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012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012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012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012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05/10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012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05/10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Psychologia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012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05/10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012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05/10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012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08:00 - 09:30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Szkolenie biblioteczne - wprowadzenie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mgr Krzysztof Gościniak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09:45 - 11:15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Szkolenie biblioteczne - wprowadzenie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mgr Krzysztof Gościniak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09:45 - 12:45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11:30 - 13:00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Szkolenie biblioteczne - wprowadzenie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mgr Krzysztof Gościniak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13:15 - 14:45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Szkolenie biblioteczne - wprowadzenie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mgr Krzysztof Gościniak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15:00 - 16:30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Szkolenie biblioteczne - wprowadzenie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mgr Krzysztof Gościniak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O9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08:45 - 11:45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Kliniczny zarys </w:t>
            </w:r>
            <w:r>
              <w:rPr>
                <w:sz w:val="16"/>
              </w:rPr>
              <w:lastRenderedPageBreak/>
              <w:t>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WNOZB_sala </w:t>
            </w:r>
            <w:r>
              <w:rPr>
                <w:sz w:val="16"/>
              </w:rPr>
              <w:lastRenderedPageBreak/>
              <w:t>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prof. dr </w:t>
            </w:r>
            <w:r>
              <w:rPr>
                <w:sz w:val="16"/>
              </w:rPr>
              <w:lastRenderedPageBreak/>
              <w:t>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12/10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08:45 - 11:45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Prawo i ekonomika w ochronie </w:t>
            </w:r>
            <w:r>
              <w:rPr>
                <w:sz w:val="16"/>
              </w:rPr>
              <w:lastRenderedPageBreak/>
              <w:t>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dr hab.nauk o zdrowiu Tomasz </w:t>
            </w:r>
            <w:r>
              <w:rPr>
                <w:sz w:val="16"/>
              </w:rPr>
              <w:lastRenderedPageBreak/>
              <w:t>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14/10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etyki zawodu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29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29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18/10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18/10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18/10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18/10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18/10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16:30 - 18:45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29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prof. dr hab.n.med. Sebastian </w:t>
            </w:r>
            <w:r>
              <w:rPr>
                <w:sz w:val="16"/>
              </w:rPr>
              <w:lastRenderedPageBreak/>
              <w:t>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dr hab.nauk o zdrowiu Michał </w:t>
            </w:r>
            <w:r>
              <w:rPr>
                <w:sz w:val="16"/>
              </w:rPr>
              <w:lastRenderedPageBreak/>
              <w:t>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21/10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14:30 - 16:45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29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29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08:45 - 11:45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29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dr hab.nauk o zdrowiu Michał </w:t>
            </w:r>
            <w:r>
              <w:rPr>
                <w:sz w:val="16"/>
              </w:rPr>
              <w:lastRenderedPageBreak/>
              <w:t>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29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08:45 - 11:45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27/10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27/10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28/10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28/10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28/10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28/10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13:00 - 17:30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prof. dr hab.n.med. Barbara </w:t>
            </w:r>
            <w:r>
              <w:rPr>
                <w:sz w:val="16"/>
              </w:rPr>
              <w:lastRenderedPageBreak/>
              <w:t>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03/11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etyki zawodu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05/11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O9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08/11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15:15 - 17:30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Prawo i </w:t>
            </w:r>
            <w:r>
              <w:rPr>
                <w:sz w:val="16"/>
              </w:rPr>
              <w:lastRenderedPageBreak/>
              <w:t>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dr hab.nauk o </w:t>
            </w:r>
            <w:r>
              <w:rPr>
                <w:sz w:val="16"/>
              </w:rPr>
              <w:lastRenderedPageBreak/>
              <w:t>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10/11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29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29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29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dr hab.n.med. Brygida </w:t>
            </w:r>
            <w:r>
              <w:rPr>
                <w:sz w:val="16"/>
              </w:rPr>
              <w:lastRenderedPageBreak/>
              <w:t>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15/11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16/11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16/11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16/11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16/11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16/11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16/11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16/11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16/11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16/11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16/11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Psychologia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B6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Kwalifikowana pierwsza </w:t>
            </w:r>
            <w:r>
              <w:rPr>
                <w:sz w:val="16"/>
              </w:rPr>
              <w:lastRenderedPageBreak/>
              <w:t>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dr n.med. Bogusław </w:t>
            </w:r>
            <w:r>
              <w:rPr>
                <w:sz w:val="16"/>
              </w:rPr>
              <w:lastRenderedPageBreak/>
              <w:t>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21/11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B15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22/11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dr hab.n.med. Brygida </w:t>
            </w:r>
            <w:r>
              <w:rPr>
                <w:sz w:val="16"/>
              </w:rPr>
              <w:lastRenderedPageBreak/>
              <w:t>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16:00 - 18:15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etyki zawodu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B6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Podstawy </w:t>
            </w:r>
            <w:r>
              <w:rPr>
                <w:sz w:val="16"/>
              </w:rPr>
              <w:lastRenderedPageBreak/>
              <w:t>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KDWNOZB_sala </w:t>
            </w:r>
            <w:r>
              <w:rPr>
                <w:sz w:val="16"/>
              </w:rPr>
              <w:lastRenderedPageBreak/>
              <w:t>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dr hab.n.med. </w:t>
            </w:r>
            <w:r>
              <w:rPr>
                <w:sz w:val="16"/>
              </w:rPr>
              <w:lastRenderedPageBreak/>
              <w:t>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28/11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B15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28/11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29/11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Kwalifikowana </w:t>
            </w:r>
            <w:r>
              <w:rPr>
                <w:sz w:val="16"/>
              </w:rPr>
              <w:lastRenderedPageBreak/>
              <w:t>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WNOZB_sala </w:t>
            </w:r>
            <w:r>
              <w:rPr>
                <w:sz w:val="16"/>
              </w:rPr>
              <w:lastRenderedPageBreak/>
              <w:t>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dr n.med. </w:t>
            </w:r>
            <w:r>
              <w:rPr>
                <w:sz w:val="16"/>
              </w:rPr>
              <w:lastRenderedPageBreak/>
              <w:t>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30/11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58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58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02/12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02/12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02/12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Psychologia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02/12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B6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Kwalifikowana </w:t>
            </w:r>
            <w:r>
              <w:rPr>
                <w:sz w:val="16"/>
              </w:rPr>
              <w:lastRenderedPageBreak/>
              <w:t>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WNOZB_sala </w:t>
            </w:r>
            <w:r>
              <w:rPr>
                <w:sz w:val="16"/>
              </w:rPr>
              <w:lastRenderedPageBreak/>
              <w:t>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dr n.med. </w:t>
            </w:r>
            <w:r>
              <w:rPr>
                <w:sz w:val="16"/>
              </w:rPr>
              <w:lastRenderedPageBreak/>
              <w:t>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05/12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B6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06/12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06/12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06/12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06/12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09:30 - 11:45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06/12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06/12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06/12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06/12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07/12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Kwalifikowana </w:t>
            </w:r>
            <w:r>
              <w:rPr>
                <w:sz w:val="16"/>
              </w:rPr>
              <w:lastRenderedPageBreak/>
              <w:t>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WNOZB_sala </w:t>
            </w:r>
            <w:r>
              <w:rPr>
                <w:sz w:val="16"/>
              </w:rPr>
              <w:lastRenderedPageBreak/>
              <w:t>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dr n.med. </w:t>
            </w:r>
            <w:r>
              <w:rPr>
                <w:sz w:val="16"/>
              </w:rPr>
              <w:lastRenderedPageBreak/>
              <w:t>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07/12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58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09:30 - 11:45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58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58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08/12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B6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Podstawy </w:t>
            </w:r>
            <w:r>
              <w:rPr>
                <w:sz w:val="16"/>
              </w:rPr>
              <w:lastRenderedPageBreak/>
              <w:t>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KDWNOZB_sala </w:t>
            </w:r>
            <w:r>
              <w:rPr>
                <w:sz w:val="16"/>
              </w:rPr>
              <w:lastRenderedPageBreak/>
              <w:t>B6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dr hab.n.med. </w:t>
            </w:r>
            <w:r>
              <w:rPr>
                <w:sz w:val="16"/>
              </w:rPr>
              <w:lastRenderedPageBreak/>
              <w:t>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12/12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A15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</w:t>
            </w:r>
            <w:r>
              <w:rPr>
                <w:sz w:val="16"/>
              </w:rPr>
              <w:lastRenderedPageBreak/>
              <w:t>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14/12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58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58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Organizacja pracy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34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Prawo i ekonomika w ochronie zdrowia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Tomasz Holecki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15/12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16/12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16/12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16/12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etyki zawodu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16/12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Psychologia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B6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19/12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B6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 xml:space="preserve">prof. dr hab.n.med. </w:t>
            </w:r>
            <w:r>
              <w:rPr>
                <w:sz w:val="16"/>
              </w:rPr>
              <w:lastRenderedPageBreak/>
              <w:t>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20/12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21/12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22/12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22/12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żywienia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KDWNOZB_sala B7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09/01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10/01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</w:t>
            </w:r>
            <w:r>
              <w:rPr>
                <w:sz w:val="16"/>
              </w:rPr>
              <w:lastRenderedPageBreak/>
              <w:t>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10/01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Kwalifikowana pierwsza pomoc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O3a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diagnostyki laboratoryjnej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Sebastian Grosicki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12/01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13/01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etyki zawodu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13/01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Psychologia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16/01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etyki zawodu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012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16/01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Psychologia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012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17/01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GS01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O10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18/01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18/01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18/01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18/01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GĆ09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18/01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GĆ10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18/01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etyki zawodu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20/01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Psychologia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23/01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24/01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Język angielski medyczny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GĆwJęzy05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GĆ02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25/01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GĆ03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lastRenderedPageBreak/>
              <w:t>25/01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GĆ04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GĆ06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Parazytologia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GĆ07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26/01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Technologie informacyjne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GĆ08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27/01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09:45 - 11:15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27/01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11:30 - 13:45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etyki zawodu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27/01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14:00 - 16:15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Psychologia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31/01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17:00 - 18:30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Anatomia człowieka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01/02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Wychowanie fizyczne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GĆwWych05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siłownia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Ryszard Plinta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03/02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Podstawy etyki zawodu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hab.n.med. Brygida Adamek</w:t>
            </w:r>
          </w:p>
        </w:tc>
      </w:tr>
      <w:tr w:rsidR="00D951C5" w:rsidTr="00D951C5">
        <w:tc>
          <w:tcPr>
            <w:tcW w:w="548" w:type="pct"/>
            <w:shd w:val="clear" w:color="auto" w:fill="auto"/>
          </w:tcPr>
          <w:p w:rsidR="00D951C5" w:rsidRPr="00D951C5" w:rsidRDefault="00D951C5">
            <w:pPr>
              <w:rPr>
                <w:b/>
                <w:sz w:val="16"/>
              </w:rPr>
            </w:pPr>
            <w:r w:rsidRPr="00D951C5">
              <w:rPr>
                <w:b/>
                <w:sz w:val="16"/>
              </w:rPr>
              <w:t>03/02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8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Psychologia</w:t>
            </w:r>
          </w:p>
        </w:tc>
        <w:tc>
          <w:tcPr>
            <w:tcW w:w="550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DLS 1 GW01</w:t>
            </w:r>
          </w:p>
        </w:tc>
        <w:tc>
          <w:tcPr>
            <w:tcW w:w="602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WNOZB_e-learning23</w:t>
            </w:r>
          </w:p>
        </w:tc>
        <w:tc>
          <w:tcPr>
            <w:tcW w:w="551" w:type="pct"/>
            <w:shd w:val="clear" w:color="auto" w:fill="auto"/>
          </w:tcPr>
          <w:p w:rsidR="00D951C5" w:rsidRDefault="00D951C5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</w:tbl>
    <w:p w:rsidR="00D951C5" w:rsidRPr="00D951C5" w:rsidRDefault="00D951C5">
      <w:pPr>
        <w:rPr>
          <w:sz w:val="16"/>
        </w:rPr>
      </w:pPr>
      <w:bookmarkStart w:id="0" w:name="_GoBack"/>
      <w:bookmarkEnd w:id="0"/>
    </w:p>
    <w:sectPr w:rsidR="00D951C5" w:rsidRPr="00D951C5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1C5" w:rsidRDefault="00D951C5" w:rsidP="00294321">
      <w:r>
        <w:separator/>
      </w:r>
    </w:p>
  </w:endnote>
  <w:endnote w:type="continuationSeparator" w:id="0">
    <w:p w:rsidR="00D951C5" w:rsidRDefault="00D951C5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1C5" w:rsidRDefault="00D951C5" w:rsidP="00294321">
      <w:r>
        <w:separator/>
      </w:r>
    </w:p>
  </w:footnote>
  <w:footnote w:type="continuationSeparator" w:id="0">
    <w:p w:rsidR="00D951C5" w:rsidRDefault="00D951C5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ITicket" w:val="eyJhbGciOiJSUzI1NiIsImtpZCI6IkNBQTMwNjVFNjY2MTRCMzRFOUVCNzcyRDRDMTAzNDY0MUM2QzU2NkEiLCJ0eXAiOiJKV1QiLCJ4NXQiOiJ5cU1HWG1aaFN6VHA2M2N0VEJBMFpCeHNWbW8ifQ.eyJuYmYiOjE2NzU3NTQzNDgsImV4cCI6MTY3NTg0MDc0OCwiaXNzIjoiaHR0cHM6Ly9sb2dpbi5zdW0uZWR1LnBsL3NlcnZlciIsImF1ZCI6ImRlYW5zX29mZmljZV9zZXJ2ZXIiLCJjbGllbnRfaWQiOiJkZWFuc19vZmZpY2VfbG9uZ190YXNrcyIsInN1YiI6IjRjZjIzYTc5LTMxYzMtNGJlNy05OGNiLTAzYmYzYzRhMGVlNiIsImF1dGhfdGltZSI6MTY3NTc1NDM0OCwiaWRwIjoibG9jYWwiLCJzY29wZSI6WyJvcGVuaWQiLCJkZWFuc19vZmZpY2Vfc2VydmVyIl0sImFtciI6WyJkZWxlZ2F0aW9uIl19.r0j5x9-QiK7H0hY85y7u0I-PnNqvB7_wnqehZNpb_vDlDBqD31LiC6T3apErs-jouZHpsT41gso5iPhHRU1_zZPLQyWyllItEExLgXClTZPQEobocnBdnOUJXzX488gJk_VdGnFuvc1FIwQNFRvC3a2LUMidcR0x-Hr95Las3o4reGdQU3nrDB_okxpYi7GbCxdosau_5Apdg4MQRlznz58FrlBlAGko-aBBMngNekR8JpzFUNTjP6yvDddVmG138jBTnjfyrXctc5wb4tTR4fX0WQO5My9i5dYKM3Vqrkm-9KsH2kORnpB8hJlwMDHLhtY9iH5FUmia0sRkttnRYI63kTFgu64NyqaDFh5eikcvuO7RzoBRsYZywAVjVQw7whCjbosu0SLk6FlrzKNd2fNZAZxKZNg3DuB5bsEGBBpRzjhxKcWuV9xSNihCnajVUMQ4aPaRsE4xWRpMqi1aaLCL23VuIslO5RIWPlnp7uaEP9lMKLo8yqt-i7T0W6Wg"/>
    <w:docVar w:name="AppProcID" w:val="15680"/>
    <w:docVar w:name="Autor" w:val="kbrysz"/>
    <w:docVar w:name="NAPRAW" w:val="0"/>
    <w:docVar w:name="PinPGenerator" w:val="1"/>
    <w:docVar w:name="ServiceAddress" w:val="http://U10-APP:8295/DziekanatREST/WordRESTService.svc/Call"/>
    <w:docVar w:name="ServiceAddressForWordAddIn" w:val="net.tcp://U10-APP:12355/Dziekanat/"/>
  </w:docVars>
  <w:rsids>
    <w:rsidRoot w:val="00D951C5"/>
    <w:rsid w:val="000F6126"/>
    <w:rsid w:val="002013FB"/>
    <w:rsid w:val="00294321"/>
    <w:rsid w:val="002B2C18"/>
    <w:rsid w:val="005B0F59"/>
    <w:rsid w:val="006F71E2"/>
    <w:rsid w:val="008D0D43"/>
    <w:rsid w:val="00D9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CF414"/>
  <w15:docId w15:val="{6EE4710B-247C-4294-8656-5839BB4C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9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ysz\AppData\Roaming\PCG%20Academia%20sp.%20z%20o.o.\University%20-%20DeansOffice%20-%20Client\11.29.1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BD4349-1B97-4890-9F9A-752DA727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6</TotalTime>
  <Pages>23</Pages>
  <Words>10764</Words>
  <Characters>64585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75199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Katarzyna Brysz</dc:creator>
  <cp:keywords/>
  <dc:description>Wydruk systemowy</dc:description>
  <cp:lastModifiedBy>Katarzyna Brysz</cp:lastModifiedBy>
  <cp:revision>1</cp:revision>
  <dcterms:created xsi:type="dcterms:W3CDTF">2023-02-07T07:19:00Z</dcterms:created>
  <dcterms:modified xsi:type="dcterms:W3CDTF">2023-02-07T07:25:00Z</dcterms:modified>
</cp:coreProperties>
</file>