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C4" w:rsidRPr="005D3BC4" w:rsidRDefault="005D3BC4">
      <w:pPr>
        <w:rPr>
          <w:b/>
          <w:color w:val="FF0000"/>
        </w:rPr>
      </w:pPr>
      <w:r w:rsidRPr="005D3BC4">
        <w:rPr>
          <w:b/>
          <w:color w:val="FF0000"/>
        </w:rPr>
        <w:t>AKTUALIZACJA: 11-05-2023</w:t>
      </w:r>
    </w:p>
    <w:p w:rsidR="005D3BC4" w:rsidRDefault="005D3BC4">
      <w:pPr>
        <w:rPr>
          <w:sz w:val="16"/>
        </w:rPr>
      </w:pPr>
    </w:p>
    <w:p w:rsidR="00294321" w:rsidRDefault="005D3BC4">
      <w:pPr>
        <w:rPr>
          <w:sz w:val="16"/>
        </w:rPr>
      </w:pPr>
      <w:r>
        <w:rPr>
          <w:sz w:val="16"/>
        </w:rPr>
        <w:t xml:space="preserve">Zajęcia  w dniach od </w:t>
      </w:r>
      <w:r>
        <w:rPr>
          <w:b/>
          <w:sz w:val="16"/>
        </w:rPr>
        <w:t>25-02-2023</w:t>
      </w:r>
      <w:r>
        <w:rPr>
          <w:sz w:val="16"/>
        </w:rPr>
        <w:t xml:space="preserve"> do </w:t>
      </w:r>
      <w:r>
        <w:rPr>
          <w:b/>
          <w:sz w:val="16"/>
        </w:rPr>
        <w:t>23-06-2023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198"/>
        <w:gridCol w:w="1301"/>
        <w:gridCol w:w="1198"/>
        <w:gridCol w:w="1198"/>
        <w:gridCol w:w="1638"/>
        <w:gridCol w:w="1201"/>
      </w:tblGrid>
      <w:tr w:rsidR="005D3BC4" w:rsidRP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Daty zajęć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Dzień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Od - Do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Ilość Godz.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Przedmiot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Status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Grupa</w:t>
            </w:r>
          </w:p>
        </w:tc>
        <w:tc>
          <w:tcPr>
            <w:tcW w:w="556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Sala</w:t>
            </w:r>
          </w:p>
        </w:tc>
        <w:tc>
          <w:tcPr>
            <w:tcW w:w="556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Wykładowca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27/02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27/02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27/02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27/02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</w:t>
            </w:r>
            <w:bookmarkStart w:id="0" w:name="_GoBack"/>
            <w:bookmarkEnd w:id="0"/>
            <w:r>
              <w:rPr>
                <w:sz w:val="16"/>
              </w:rPr>
              <w:t xml:space="preserve">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01/03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01/03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02/03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30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02/03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30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03/03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03/03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06/03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06/03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06/03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06/03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07/03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07/03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07/03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07/03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07/03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B22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 xml:space="preserve">Technologia żywności i potraw oraz </w:t>
            </w:r>
            <w:r>
              <w:rPr>
                <w:sz w:val="16"/>
              </w:rPr>
              <w:lastRenderedPageBreak/>
              <w:t>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B22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09/03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30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09/03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09/03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09/03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30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09/03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 xml:space="preserve">dr hab.nauk o zdrowiu Michał </w:t>
            </w:r>
            <w:r>
              <w:rPr>
                <w:sz w:val="16"/>
              </w:rPr>
              <w:lastRenderedPageBreak/>
              <w:t>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lastRenderedPageBreak/>
              <w:t>10/03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13/03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13/03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13/03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13/03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17:45 - 20:00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14/03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10:00 - 13:00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15/03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15/03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15/03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15/03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15/03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15/03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15/03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15/03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B22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15/03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15/03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15/03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15/03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15/03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16/03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30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16/03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16/03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30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17/03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 xml:space="preserve">dr hab.nauk o zdrowiu Michał </w:t>
            </w:r>
            <w:r>
              <w:rPr>
                <w:sz w:val="16"/>
              </w:rPr>
              <w:lastRenderedPageBreak/>
              <w:t>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lastRenderedPageBreak/>
              <w:t>17/03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17/03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17/03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17/03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17/03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17/03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17/03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21/03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44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21/03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21/03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44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21/03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22/03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22/03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22/03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22/03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22/03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22/03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22/03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22/03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22/03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22/03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23/03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 xml:space="preserve">Podstawy </w:t>
            </w:r>
            <w:r>
              <w:rPr>
                <w:sz w:val="16"/>
              </w:rPr>
              <w:lastRenderedPageBreak/>
              <w:t>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30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 xml:space="preserve">dr hab.n.med. </w:t>
            </w:r>
            <w:r>
              <w:rPr>
                <w:sz w:val="16"/>
              </w:rPr>
              <w:lastRenderedPageBreak/>
              <w:t>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lastRenderedPageBreak/>
              <w:t>23/03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30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44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08:45 - 10:15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 xml:space="preserve">Analiza i ocena </w:t>
            </w:r>
            <w:r>
              <w:rPr>
                <w:sz w:val="16"/>
              </w:rPr>
              <w:lastRenderedPageBreak/>
              <w:t>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 xml:space="preserve">dr hab.n.med. </w:t>
            </w:r>
            <w:r>
              <w:rPr>
                <w:sz w:val="16"/>
              </w:rPr>
              <w:lastRenderedPageBreak/>
              <w:t>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lastRenderedPageBreak/>
              <w:t>28/03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12:45 - 16:30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28/03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29/03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29/03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29/03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29/03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29/03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29/03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12:45 - 16:30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29/03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13:30 - 18:45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30/03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30/03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30/03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30/03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A15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30/03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30/03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30/03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30/03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30/03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30/03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A15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30/03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03/04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03/04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03/04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14:45 - 17:00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 xml:space="preserve">prof. dr hab.n.med. Barbara </w:t>
            </w:r>
            <w:r>
              <w:rPr>
                <w:sz w:val="16"/>
              </w:rPr>
              <w:lastRenderedPageBreak/>
              <w:t>Zubelewicz-Szkodzińska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lastRenderedPageBreak/>
              <w:t>04/04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10:00 - 13:00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12:45 - 16:30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05/04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05/04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05/04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05/04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05/04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13:00 - 17:30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12/04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12/04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12/04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12/04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12/04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12/04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12/04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 xml:space="preserve">prof. dr hab.n.med. </w:t>
            </w:r>
            <w:r>
              <w:rPr>
                <w:sz w:val="16"/>
              </w:rPr>
              <w:lastRenderedPageBreak/>
              <w:t>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lastRenderedPageBreak/>
              <w:t>12/04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12:45 - 16:30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12/04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12/04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12/04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12/04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12/04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13/04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13/04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13/04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13/04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A15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13/04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13/04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13/04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13/04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13/04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13/04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A15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13/04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13/04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12:45 - 16:30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lastRenderedPageBreak/>
              <w:t>14/04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17/04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17/04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17/04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17/04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18/04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18/04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18/04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18/04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09:45 - 12:45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18/04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18/04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18/04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12:45 - 16:30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18/04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18/04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19/04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19/04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19/04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10:00 - 13:00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19/04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19/04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19/04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19/04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 xml:space="preserve">dr hab.nauk o </w:t>
            </w:r>
            <w:r>
              <w:rPr>
                <w:sz w:val="16"/>
              </w:rPr>
              <w:lastRenderedPageBreak/>
              <w:t>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lastRenderedPageBreak/>
              <w:t>19/04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19/04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19/04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13:15 - 16:15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19/04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19/04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19/04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16:30 - 19:30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20/04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43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20/04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20/04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20/04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20/04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A15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20/04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20/04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20/04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20/04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A15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20/04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20/04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21/04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21/04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21/04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21/04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21/04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21/04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21/04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21/04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 xml:space="preserve">dr hab.nauk o zdrowiu </w:t>
            </w:r>
            <w:r>
              <w:rPr>
                <w:sz w:val="16"/>
              </w:rPr>
              <w:lastRenderedPageBreak/>
              <w:t>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lastRenderedPageBreak/>
              <w:t>21/04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21/04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21/04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10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21/04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O3a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25/04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25/04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25/04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25/04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GSe04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25/04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26/04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26/04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26/04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12:45 - 16:30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26/04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12:45 - 16:30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A15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lastRenderedPageBreak/>
              <w:t>27/04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A15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12:45 - 16:30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27/04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12:45 - 16:30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B6+B7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A15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A15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04/05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08/05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08/05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08/05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Statystyka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08/05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09/05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09/05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09/05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09/05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09/05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09/05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09/05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09/05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10/05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 xml:space="preserve">Technologia żywności i potraw oraz </w:t>
            </w:r>
            <w:r>
              <w:rPr>
                <w:sz w:val="16"/>
              </w:rPr>
              <w:lastRenderedPageBreak/>
              <w:t>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10/05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10/05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12:45 - 16:30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10/05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12:45 - 16:30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11/05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11/05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11/05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11/05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A15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11/05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11/05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11/05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11/05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11/05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11/05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A15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11/05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11/05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12:45 - 16:30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11/05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12:45 - 16:30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12/05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12/05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15/05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15/05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17/05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18/05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18/05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18/05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18/05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A15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18/05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 xml:space="preserve">Technologia </w:t>
            </w:r>
            <w:r>
              <w:rPr>
                <w:sz w:val="16"/>
              </w:rPr>
              <w:lastRenderedPageBreak/>
              <w:t>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 xml:space="preserve">KDWZPB_pracownia </w:t>
            </w:r>
            <w:r>
              <w:rPr>
                <w:sz w:val="16"/>
              </w:rPr>
              <w:lastRenderedPageBreak/>
              <w:t>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dr hab.n.med. </w:t>
            </w:r>
            <w:r>
              <w:rPr>
                <w:sz w:val="16"/>
              </w:rPr>
              <w:lastRenderedPageBreak/>
              <w:t>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lastRenderedPageBreak/>
              <w:t>18/05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18/05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18/05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A15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18/05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19/05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19/05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22/05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22/05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22/05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Wyposażenie techniczne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23/05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23/05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RP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color w:val="FF0000"/>
                <w:sz w:val="16"/>
              </w:rPr>
            </w:pPr>
            <w:r w:rsidRPr="005D3BC4">
              <w:rPr>
                <w:b/>
                <w:color w:val="FF0000"/>
                <w:sz w:val="16"/>
              </w:rPr>
              <w:t>23/05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color w:val="FF0000"/>
                <w:sz w:val="16"/>
              </w:rPr>
            </w:pPr>
            <w:r w:rsidRPr="005D3BC4">
              <w:rPr>
                <w:color w:val="FF0000"/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color w:val="FF0000"/>
                <w:sz w:val="16"/>
              </w:rPr>
            </w:pPr>
            <w:r w:rsidRPr="005D3BC4">
              <w:rPr>
                <w:color w:val="FF0000"/>
                <w:sz w:val="16"/>
              </w:rPr>
              <w:t>08:00 - 13:15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color w:val="FF0000"/>
                <w:sz w:val="16"/>
              </w:rPr>
            </w:pPr>
            <w:r w:rsidRPr="005D3BC4">
              <w:rPr>
                <w:color w:val="FF0000"/>
                <w:sz w:val="16"/>
              </w:rPr>
              <w:t>7,00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color w:val="FF0000"/>
                <w:sz w:val="16"/>
              </w:rPr>
            </w:pPr>
            <w:r w:rsidRPr="005D3BC4">
              <w:rPr>
                <w:color w:val="FF0000"/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color w:val="FF0000"/>
                <w:sz w:val="16"/>
              </w:rPr>
            </w:pPr>
            <w:r w:rsidRPr="005D3BC4">
              <w:rPr>
                <w:color w:val="FF0000"/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color w:val="FF0000"/>
                <w:sz w:val="16"/>
              </w:rPr>
            </w:pPr>
            <w:r w:rsidRPr="005D3BC4">
              <w:rPr>
                <w:color w:val="FF0000"/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Pr="005D3BC4" w:rsidRDefault="005D3BC4">
            <w:pPr>
              <w:rPr>
                <w:color w:val="FF0000"/>
                <w:sz w:val="16"/>
              </w:rPr>
            </w:pPr>
            <w:r w:rsidRPr="005D3BC4">
              <w:rPr>
                <w:color w:val="FF0000"/>
                <w:sz w:val="16"/>
              </w:rPr>
              <w:t>KDWZPB_pracownia technologiczna A16</w:t>
            </w:r>
          </w:p>
        </w:tc>
        <w:tc>
          <w:tcPr>
            <w:tcW w:w="556" w:type="pct"/>
            <w:shd w:val="clear" w:color="auto" w:fill="auto"/>
          </w:tcPr>
          <w:p w:rsidR="005D3BC4" w:rsidRPr="005D3BC4" w:rsidRDefault="005D3BC4">
            <w:pPr>
              <w:rPr>
                <w:color w:val="FF0000"/>
                <w:sz w:val="16"/>
              </w:rPr>
            </w:pPr>
            <w:r w:rsidRPr="005D3BC4">
              <w:rPr>
                <w:color w:val="FF0000"/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23/05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D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RP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color w:val="FF0000"/>
                <w:sz w:val="16"/>
              </w:rPr>
            </w:pPr>
            <w:r w:rsidRPr="005D3BC4">
              <w:rPr>
                <w:b/>
                <w:color w:val="FF0000"/>
                <w:sz w:val="16"/>
              </w:rPr>
              <w:t>23/05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color w:val="FF0000"/>
                <w:sz w:val="16"/>
              </w:rPr>
            </w:pPr>
            <w:r w:rsidRPr="005D3BC4">
              <w:rPr>
                <w:color w:val="FF0000"/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color w:val="FF0000"/>
                <w:sz w:val="16"/>
              </w:rPr>
            </w:pPr>
            <w:r w:rsidRPr="005D3BC4">
              <w:rPr>
                <w:color w:val="FF0000"/>
                <w:sz w:val="16"/>
              </w:rPr>
              <w:t>13:30 - 16:30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color w:val="FF0000"/>
                <w:sz w:val="16"/>
              </w:rPr>
            </w:pPr>
            <w:r w:rsidRPr="005D3BC4">
              <w:rPr>
                <w:color w:val="FF0000"/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color w:val="FF0000"/>
                <w:sz w:val="16"/>
              </w:rPr>
            </w:pPr>
            <w:r w:rsidRPr="005D3BC4">
              <w:rPr>
                <w:color w:val="FF0000"/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color w:val="FF0000"/>
                <w:sz w:val="16"/>
              </w:rPr>
            </w:pPr>
            <w:r w:rsidRPr="005D3BC4">
              <w:rPr>
                <w:color w:val="FF0000"/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color w:val="FF0000"/>
                <w:sz w:val="16"/>
              </w:rPr>
            </w:pPr>
            <w:r w:rsidRPr="005D3BC4">
              <w:rPr>
                <w:color w:val="FF0000"/>
                <w:sz w:val="16"/>
              </w:rPr>
              <w:t>DLS2 GĆw C</w:t>
            </w:r>
          </w:p>
        </w:tc>
        <w:tc>
          <w:tcPr>
            <w:tcW w:w="556" w:type="pct"/>
            <w:shd w:val="clear" w:color="auto" w:fill="auto"/>
          </w:tcPr>
          <w:p w:rsidR="005D3BC4" w:rsidRPr="005D3BC4" w:rsidRDefault="005D3BC4">
            <w:pPr>
              <w:rPr>
                <w:color w:val="FF0000"/>
                <w:sz w:val="16"/>
              </w:rPr>
            </w:pPr>
            <w:r w:rsidRPr="005D3BC4">
              <w:rPr>
                <w:color w:val="FF0000"/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Pr="005D3BC4" w:rsidRDefault="005D3BC4">
            <w:pPr>
              <w:rPr>
                <w:color w:val="FF0000"/>
                <w:sz w:val="16"/>
              </w:rPr>
            </w:pPr>
            <w:r w:rsidRPr="005D3BC4">
              <w:rPr>
                <w:color w:val="FF0000"/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24/05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25/05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25/05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A15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25/05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25/05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25/05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A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A15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25/05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B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B5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25/05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25/05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KDWZPB_sala B6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26/05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</w:t>
            </w:r>
            <w:r>
              <w:rPr>
                <w:sz w:val="16"/>
              </w:rPr>
              <w:lastRenderedPageBreak/>
              <w:t>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lastRenderedPageBreak/>
              <w:t>26/05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26/05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29/05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Analiza i ocena jakości żywności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29/05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29/05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30/05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E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30/05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F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30/05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G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B25/B27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30/05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Technologia żywności i potraw oraz towaroznawstwo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GĆw H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KDWZPB_pracownia technologiczna A17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31/05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31/05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02/06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02/06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05/06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09:00 - 09:45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Podstawy dietetyki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WZPB_e-learning21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07/06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08:00 - 09:30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07/06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09:45 - 11:15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07/06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11:30 - 13:00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ANG03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07/06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13:15 - 14:45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ANG04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LZSJO_nr 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5D3BC4" w:rsidTr="005D3BC4">
        <w:tc>
          <w:tcPr>
            <w:tcW w:w="555" w:type="pct"/>
            <w:shd w:val="clear" w:color="auto" w:fill="auto"/>
          </w:tcPr>
          <w:p w:rsidR="005D3BC4" w:rsidRPr="005D3BC4" w:rsidRDefault="005D3BC4">
            <w:pPr>
              <w:rPr>
                <w:b/>
                <w:sz w:val="16"/>
              </w:rPr>
            </w:pPr>
            <w:r w:rsidRPr="005D3BC4">
              <w:rPr>
                <w:b/>
                <w:sz w:val="16"/>
              </w:rPr>
              <w:t>19/06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09:00 - 11:15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Żywienie osób zdrowych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DLS2 GWy01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WZPB_sala 012</w:t>
            </w:r>
          </w:p>
        </w:tc>
        <w:tc>
          <w:tcPr>
            <w:tcW w:w="556" w:type="pct"/>
            <w:shd w:val="clear" w:color="auto" w:fill="auto"/>
          </w:tcPr>
          <w:p w:rsidR="005D3BC4" w:rsidRDefault="005D3BC4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</w:tbl>
    <w:p w:rsidR="005D3BC4" w:rsidRPr="005D3BC4" w:rsidRDefault="005D3BC4">
      <w:pPr>
        <w:rPr>
          <w:sz w:val="16"/>
        </w:rPr>
      </w:pPr>
    </w:p>
    <w:sectPr w:rsidR="005D3BC4" w:rsidRPr="005D3BC4">
      <w:headerReference w:type="default" r:id="rId7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BC4" w:rsidRDefault="005D3BC4" w:rsidP="00294321">
      <w:r>
        <w:separator/>
      </w:r>
    </w:p>
  </w:endnote>
  <w:endnote w:type="continuationSeparator" w:id="0">
    <w:p w:rsidR="005D3BC4" w:rsidRDefault="005D3BC4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BC4" w:rsidRDefault="005D3BC4" w:rsidP="00294321">
      <w:r>
        <w:separator/>
      </w:r>
    </w:p>
  </w:footnote>
  <w:footnote w:type="continuationSeparator" w:id="0">
    <w:p w:rsidR="005D3BC4" w:rsidRDefault="005D3BC4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B" w:rsidRDefault="002013FB">
    <w:pPr>
      <w:pStyle w:val="Nagwek"/>
    </w:pPr>
    <w:bookmarkStart w:id="1" w:name="PZ_NAGLOWE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ITicket" w:val="eyJhbGciOiJSUzI1NiIsImtpZCI6IkNBQTMwNjVFNjY2MTRCMzRFOUVCNzcyRDRDMTAzNDY0MUM2QzU2NkEiLCJ0eXAiOiJKV1QiLCJ4NXQiOiJ5cU1HWG1aaFN6VHA2M2N0VEJBMFpCeHNWbW8ifQ.eyJuYmYiOjE2ODM3OTU2NzIsImV4cCI6MTY4Mzg4MjA3MiwiaXNzIjoiaHR0cHM6Ly9sb2dpbi5zdW0uZWR1LnBsL3NlcnZlciIsImF1ZCI6ImRlYW5zX29mZmljZV9zZXJ2ZXIiLCJjbGllbnRfaWQiOiJkZWFuc19vZmZpY2VfbG9uZ190YXNrcyIsInN1YiI6IjRjZjIzYTc5LTMxYzMtNGJlNy05OGNiLTAzYmYzYzRhMGVlNiIsImF1dGhfdGltZSI6MTY4Mzc5NTY3MiwiaWRwIjoibG9jYWwiLCJzY29wZSI6WyJvcGVuaWQiLCJkZWFuc19vZmZpY2Vfc2VydmVyIl0sImFtciI6WyJkZWxlZ2F0aW9uIl19.iYNXvvJWZ-nCCq4pCJHaEY9R85273oU7YMnv-V87flNQwb3GWEhWdyyjKa5iJvMrsl5zSN-zFKyYOCHP6J_404Fs2TNUJMC_nnslGSUeCie8jeLuLN9DD7jzHDYHrzrPz2qUnvGzTm4TPdRTce4HZMZb2s5FX5q2wNc5t_RC_peYdrE4wRipDaLnEw12Zkp6jbDcyKLVOy5KZHjlaRqz5dTR-Xc6ME64bS0XOen-ONS5hPMxeo8JTa-R--2Yhuc4wai4nWSNOGpqnhDRDIaumv2i0JvVLwKqKfx-WXwZTPcV6M1IwxMaSx1C4oC6WsYVJ5CsLyJW1_k524-j58vj-9L0yZEkRNexSj9159rNTXs-elQcY3lnqFouR-ZIyM5U5qzwkwtOsmVV8H6FyR6afgoxaIUn66ZcSm82nxol7x6nzOEgsIbqoPiIjuBdjuy5FqRDcmMkbdXrUlTmIlOaxrKI9HFuGL_ModMnrvqLUCDvg0bNPQkvJcss2eTnr1l8"/>
    <w:docVar w:name="AppProcID" w:val="13536"/>
    <w:docVar w:name="Autor" w:val="kbrysz"/>
    <w:docVar w:name="NAPRAW" w:val="0"/>
    <w:docVar w:name="PinPGenerator" w:val="1"/>
    <w:docVar w:name="ServiceAddress" w:val="http://U10-APP:8295/DziekanatREST/WordRESTService.svc/Call"/>
    <w:docVar w:name="ServiceAddressForWordAddIn" w:val="net.tcp://U10-APP:12355/Dziekanat/"/>
  </w:docVars>
  <w:rsids>
    <w:rsidRoot w:val="005D3BC4"/>
    <w:rsid w:val="000F6126"/>
    <w:rsid w:val="002013FB"/>
    <w:rsid w:val="00294321"/>
    <w:rsid w:val="002B2C18"/>
    <w:rsid w:val="005B0F59"/>
    <w:rsid w:val="005D3BC4"/>
    <w:rsid w:val="006F71E2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9FAF6"/>
  <w15:docId w15:val="{D6166408-9D10-405D-850B-F9719FC8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D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ysz\AppData\Roaming\PCG%20Academia%20sp.%20z%20o.o.\University%20-%20DeansOffice%20-%20Client\11.32.1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46F7310-9140-4A38-AFA6-2D6AFC7C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8</TotalTime>
  <Pages>15</Pages>
  <Words>6869</Words>
  <Characters>41216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zajeć lista</vt:lpstr>
    </vt:vector>
  </TitlesOfParts>
  <Company>PCG Academia</Company>
  <LinksUpToDate>false</LinksUpToDate>
  <CharactersWithSpaces>47990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subject/>
  <dc:creator>Katarzyna Brysz</dc:creator>
  <cp:keywords/>
  <dc:description>Wydruk systemowy</dc:description>
  <cp:lastModifiedBy>Katarzyna Brysz</cp:lastModifiedBy>
  <cp:revision>1</cp:revision>
  <dcterms:created xsi:type="dcterms:W3CDTF">2023-05-11T09:01:00Z</dcterms:created>
  <dcterms:modified xsi:type="dcterms:W3CDTF">2023-05-11T09:09:00Z</dcterms:modified>
</cp:coreProperties>
</file>