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36" w:rsidRPr="00614A36" w:rsidRDefault="00614A36">
      <w:pPr>
        <w:rPr>
          <w:color w:val="FF0000"/>
          <w:sz w:val="16"/>
        </w:rPr>
      </w:pPr>
      <w:bookmarkStart w:id="0" w:name="_GoBack"/>
      <w:r w:rsidRPr="00614A36">
        <w:rPr>
          <w:color w:val="FF0000"/>
          <w:sz w:val="16"/>
        </w:rPr>
        <w:t>Data aktualizacji 03.02.2023 r.</w:t>
      </w:r>
    </w:p>
    <w:bookmarkEnd w:id="0"/>
    <w:p w:rsidR="00294321" w:rsidRDefault="00614A36">
      <w:pPr>
        <w:rPr>
          <w:sz w:val="16"/>
        </w:rPr>
      </w:pPr>
      <w:r>
        <w:rPr>
          <w:sz w:val="16"/>
        </w:rPr>
        <w:t xml:space="preserve">Zajęcia  w dniach od </w:t>
      </w:r>
      <w:r>
        <w:rPr>
          <w:b/>
          <w:sz w:val="16"/>
        </w:rPr>
        <w:t>01-10-2022</w:t>
      </w:r>
      <w:r>
        <w:rPr>
          <w:sz w:val="16"/>
        </w:rPr>
        <w:t xml:space="preserve"> do </w:t>
      </w:r>
      <w:r>
        <w:rPr>
          <w:b/>
          <w:sz w:val="16"/>
        </w:rPr>
        <w:t>24-02-2023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3"/>
        <w:gridCol w:w="1043"/>
        <w:gridCol w:w="699"/>
        <w:gridCol w:w="707"/>
        <w:gridCol w:w="2440"/>
        <w:gridCol w:w="893"/>
        <w:gridCol w:w="1140"/>
        <w:gridCol w:w="2032"/>
        <w:gridCol w:w="1711"/>
      </w:tblGrid>
      <w:tr w:rsidR="00614A36" w:rsidRP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Daty zajęć</w:t>
            </w:r>
          </w:p>
        </w:tc>
        <w:tc>
          <w:tcPr>
            <w:tcW w:w="460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Dzień</w:t>
            </w:r>
          </w:p>
        </w:tc>
        <w:tc>
          <w:tcPr>
            <w:tcW w:w="309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Od - Do</w:t>
            </w:r>
          </w:p>
        </w:tc>
        <w:tc>
          <w:tcPr>
            <w:tcW w:w="312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Ilość Godz.</w:t>
            </w:r>
          </w:p>
        </w:tc>
        <w:tc>
          <w:tcPr>
            <w:tcW w:w="1077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Przedmiot</w:t>
            </w:r>
          </w:p>
        </w:tc>
        <w:tc>
          <w:tcPr>
            <w:tcW w:w="394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Status</w:t>
            </w:r>
          </w:p>
        </w:tc>
        <w:tc>
          <w:tcPr>
            <w:tcW w:w="50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Grupa</w:t>
            </w:r>
          </w:p>
        </w:tc>
        <w:tc>
          <w:tcPr>
            <w:tcW w:w="897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Sala</w:t>
            </w:r>
          </w:p>
        </w:tc>
        <w:tc>
          <w:tcPr>
            <w:tcW w:w="755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Wykładowca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03/10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WNOZB_e-learning20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03/10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WNOZB_e-learning20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03/10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WNOZB_e-learning20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03/10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04/10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Wsparcie </w:t>
            </w:r>
            <w:proofErr w:type="spellStart"/>
            <w:r>
              <w:rPr>
                <w:sz w:val="16"/>
              </w:rPr>
              <w:t>psychodietetyczne</w:t>
            </w:r>
            <w:proofErr w:type="spellEnd"/>
            <w:r>
              <w:rPr>
                <w:sz w:val="16"/>
              </w:rPr>
              <w:t xml:space="preserve"> pacjenta onkologicznego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04/10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Żywność dla dzieci i niemowląt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04/10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WNOZB_e-learning18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04/10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Żywność dla dzieci i niemowląt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04/10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04/10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05/10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GĆwJęzy01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LZKZR-2_sala ćwiczeniowe Studium Języków Obcych nr 15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05/10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GĆwJęzy02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LZKZR-2_sala ćwiczeniowe Studium Języków Obcych nr 15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06/10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10/10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10/10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10/10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11/10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Podstawy fotografii kulinarnej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11/10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11/10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Leki onkologiczne. Interakcje z żywieniem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WNOZB_e-learning18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11/10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11/10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WNOZB_e-learning18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11/10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17:00 - 19:15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Planowanie żywienia zbiorowego dzieci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WNOZB_e-learning18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14/10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Planowanie żywienia zbiorowego dzieci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GĆ-A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14/10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14/10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13:45 - 16:00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GĆ-D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14/10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16:15 - 19:15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17/10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17/10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17/10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17/10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WNOZB_e-learning14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18/10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Leki onkologiczne. Interakcje z żywieniem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WNOZB_e-learning18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</w:t>
            </w:r>
            <w:r>
              <w:rPr>
                <w:sz w:val="16"/>
              </w:rPr>
              <w:lastRenderedPageBreak/>
              <w:t>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lastRenderedPageBreak/>
              <w:t>18/10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Żywność dla dzieci i niemowląt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18/10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18/10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18/10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WNOZB_e-learning14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19/10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19/10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19/10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13:45 - 16:45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20/10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21/10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Żywność dla dzieci i niemowląt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21/10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Podstawy fotografii kulinarnej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21/10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Podstawy fotografii kulinarnej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21/10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13:15 - 15:30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Żywność dla dzieci i niemowląt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24/10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24/10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24/10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24/10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25/10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25/10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Wsparcie </w:t>
            </w:r>
            <w:proofErr w:type="spellStart"/>
            <w:r>
              <w:rPr>
                <w:sz w:val="16"/>
              </w:rPr>
              <w:t>psychodietetyczne</w:t>
            </w:r>
            <w:proofErr w:type="spellEnd"/>
            <w:r>
              <w:rPr>
                <w:sz w:val="16"/>
              </w:rPr>
              <w:t xml:space="preserve"> pacjenta onkologicznego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25/10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25/10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13:45 - 16:00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Żywność i 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WNOZB_e-learning22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25/10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16:15 - 18:30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WNOZB_e-learning16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25/10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17:00 - 19:15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Planowanie żywienia zbiorowego dzieci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WNOZB_e-learning18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26/10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26/10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26/10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13:45 - 18:15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28/10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28/10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28/10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Żywność i 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28/10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28/10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GĆ-E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28/10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28/10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16:15 - 18:30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Leki onkologiczne. Interakcje z żywieniem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GĆ-B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lastRenderedPageBreak/>
              <w:t>28/10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16:15 - 19:15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03/11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GĆw03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03/11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03/11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03/11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GĆw03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03/11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GĆw05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03/11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03/11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GĆw05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04/11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Leki onkologiczne. Interakcje z żywieniem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GĆ-B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04/11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Planowanie żywienia zbiorowego dzieci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GĆ-A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04/11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04/11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GĆ-D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04/11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04/11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13:45 - 16:00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Żywność i 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04/11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16:15 - 19:15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07/11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08:45 - 10:15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07/11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07/11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07/11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WNOZB_e-learning14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08/11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08/11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08/11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WNOZB_e-learning14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09/11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09/11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09/11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09/11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09/11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09/11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13:45 - 18:15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09/11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10/11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GĆw03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10/11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10/11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10/11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GĆw03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10/11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10/11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GĆw05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10/11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lastRenderedPageBreak/>
              <w:t>10/11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GĆw05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14/11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14/11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14/11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14/11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WNOZB_e-learning14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15/11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Podstawy fotografii kulinarnej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15/11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15/11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Leki onkologiczne. Interakcje z żywieniem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WNOZB_e-learning18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15/11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15/11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WNOZB_e-learning18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16/11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16/11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16/11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08:45 - 10:15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O10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16/11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16/11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16/11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16/11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13:45 - 18:15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16/11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17/11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08:00 - 09:30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17/11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GĆw03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17/11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09:45 - 12:45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GĆw05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17/11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17/11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GĆw05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17/11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18/11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Żywność dla dzieci i niemowląt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18/11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Podstawy fotografii kulinarnej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18/11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Podstawy fotografii kulinarnej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21/11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O10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21/11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GĆwJęzy01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21/11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22/11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Żywność dla dzieci i niemowląt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22/11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22/11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Wsparcie </w:t>
            </w:r>
            <w:proofErr w:type="spellStart"/>
            <w:r>
              <w:rPr>
                <w:sz w:val="16"/>
              </w:rPr>
              <w:t>psychodietetyczne</w:t>
            </w:r>
            <w:proofErr w:type="spellEnd"/>
            <w:r>
              <w:rPr>
                <w:sz w:val="16"/>
              </w:rPr>
              <w:t xml:space="preserve"> pacjenta onkologicznego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22/11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22/11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13:45 - 16:00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Żywność i 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WNOZB_e-learning22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22/11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16:15 - </w:t>
            </w:r>
            <w:r>
              <w:rPr>
                <w:sz w:val="16"/>
              </w:rPr>
              <w:lastRenderedPageBreak/>
              <w:t>18:30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Motywacja i komunikacja w </w:t>
            </w:r>
            <w:r>
              <w:rPr>
                <w:sz w:val="16"/>
              </w:rPr>
              <w:lastRenderedPageBreak/>
              <w:t>poradnictwie żywieniowym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WNOZB_e-learning16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</w:t>
            </w:r>
            <w:r>
              <w:rPr>
                <w:sz w:val="16"/>
              </w:rPr>
              <w:lastRenderedPageBreak/>
              <w:t>Joanna Kobza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lastRenderedPageBreak/>
              <w:t>22/11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17:00 - 19:15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Planowanie żywienia zbiorowego dzieci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WNOZB_e-learning18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23/11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23/11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GĆw03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23/11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08:45 - 10:15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23/11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23/11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23/11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23/11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GĆw05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24/11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GĆw03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24/11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24/11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08:45 - 10:15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24/11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24/11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GĆw03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24/11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24/11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GĆw05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25/11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Leki onkologiczne. Interakcje z żywieniem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GĆ-B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25/11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Planowanie żywienia zbiorowego dzieci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GĆ-A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25/11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44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25/11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GĆ-D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25/11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25/11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13:45 - 16:00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Żywność i 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25/11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16:15 - 19:15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28/11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WNOZB_e-learning18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28/11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Leki onkologiczne. Interakcje z żywieniem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WNOZB_e-learning18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28/11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GĆwJęzy02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28/11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Renata </w:t>
            </w:r>
            <w:proofErr w:type="spellStart"/>
            <w:r>
              <w:rPr>
                <w:sz w:val="16"/>
              </w:rPr>
              <w:t>Polaniak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29/11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29/11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29/11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29/11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Żywność dla dzieci i niemowląt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30/11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30/11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09:45 - 12:45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30/11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30/11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13:00 - 18:15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lastRenderedPageBreak/>
              <w:t>01/12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GĆw03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01/12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01/12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01/12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01/12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GĆw05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02/12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GĆwJęzy02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02/12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Żywność dla dzieci i niemowląt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05/12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O10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05/12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GĆwJęzy01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05/12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06/12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Wsparcie </w:t>
            </w:r>
            <w:proofErr w:type="spellStart"/>
            <w:r>
              <w:rPr>
                <w:sz w:val="16"/>
              </w:rPr>
              <w:t>psychodietetyczne</w:t>
            </w:r>
            <w:proofErr w:type="spellEnd"/>
            <w:r>
              <w:rPr>
                <w:sz w:val="16"/>
              </w:rPr>
              <w:t xml:space="preserve"> pacjenta onkologicznego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WNOZB_e-learning18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06/12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WNOZB_e-learning18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06/12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06/12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13:45 - 16:00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Leki onkologiczne. Interakcje z żywieniem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WNOZB_e-learning18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06/12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13:45 - 16:00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Żywność i 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WNOZB_e-learning22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06/12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16:15 - 18:30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WNOZB_e-learning16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06/12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17:00 - 19:15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Planowanie żywienia zbiorowego dzieci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WNOZB_e-learning18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07/12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08:00 - 09:30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07/12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07/12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07/12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09:45 - 12:45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07/12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07/12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07/12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07/12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13:00 - 18:15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07/12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08/12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GĆw03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08/12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08/12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08/12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08/12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GĆw05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08/12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13:45 - 16:00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09/12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09/12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09/12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lastRenderedPageBreak/>
              <w:t>09/12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GĆ-C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09/12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16:15 - 19:15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12/12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12/12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12/12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GĆwJęzy02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12/12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13:45 - 16:00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12/12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Renata </w:t>
            </w:r>
            <w:proofErr w:type="spellStart"/>
            <w:r>
              <w:rPr>
                <w:sz w:val="16"/>
              </w:rPr>
              <w:t>Polaniak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13/12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14/12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14/12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14/12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14/12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14/12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13:00 - 17:30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15/12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Badania żywieniowe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15/12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09:00 - 12:45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GĆ-C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15/12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16/12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Leki onkologiczne. Interakcje z żywieniem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GĆ-B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16/12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Planowanie żywienia zbiorowego dzieci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GĆ-A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16/12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16/12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GĆ-E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16/12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16:15 - 19:15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19/12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Wsparcie </w:t>
            </w:r>
            <w:proofErr w:type="spellStart"/>
            <w:r>
              <w:rPr>
                <w:sz w:val="16"/>
              </w:rPr>
              <w:t>psychodietetyczne</w:t>
            </w:r>
            <w:proofErr w:type="spellEnd"/>
            <w:r>
              <w:rPr>
                <w:sz w:val="16"/>
              </w:rPr>
              <w:t xml:space="preserve"> pacjenta onkologicznego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19/12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08:45 - 10:15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Metodologia badań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19/12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WNOZB_e-learning18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19/12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O10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19/12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13:00 - 14:30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20/12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20/12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Wsparcie </w:t>
            </w:r>
            <w:proofErr w:type="spellStart"/>
            <w:r>
              <w:rPr>
                <w:sz w:val="16"/>
              </w:rPr>
              <w:t>psychodietetyczne</w:t>
            </w:r>
            <w:proofErr w:type="spellEnd"/>
            <w:r>
              <w:rPr>
                <w:sz w:val="16"/>
              </w:rPr>
              <w:t xml:space="preserve"> pacjenta onkologicznego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20/12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WNOZB_e-learning17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20/12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13:45 - 16:00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Żywność i 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WNOZB_e-learning22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20/12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16:15 - 18:30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WNOZB_e-learning16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20/12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17:00 - 19:15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Planowanie żywienia zbiorowego dzieci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WNOZB_e-learning18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21/12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GĆw03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Renata </w:t>
            </w:r>
            <w:proofErr w:type="spellStart"/>
            <w:r>
              <w:rPr>
                <w:sz w:val="16"/>
              </w:rPr>
              <w:t>Polaniak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21/12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10:00 - 12:15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GĆwJęzy01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lastRenderedPageBreak/>
              <w:t>21/12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Renata </w:t>
            </w:r>
            <w:proofErr w:type="spellStart"/>
            <w:r>
              <w:rPr>
                <w:sz w:val="16"/>
              </w:rPr>
              <w:t>Polaniak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21/12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GĆw05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Renata </w:t>
            </w:r>
            <w:proofErr w:type="spellStart"/>
            <w:r>
              <w:rPr>
                <w:sz w:val="16"/>
              </w:rPr>
              <w:t>Polaniak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22/12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22/12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Renata </w:t>
            </w:r>
            <w:proofErr w:type="spellStart"/>
            <w:r>
              <w:rPr>
                <w:sz w:val="16"/>
              </w:rPr>
              <w:t>Polaniak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09/01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Wsparcie </w:t>
            </w:r>
            <w:proofErr w:type="spellStart"/>
            <w:r>
              <w:rPr>
                <w:sz w:val="16"/>
              </w:rPr>
              <w:t>psychodietetyczne</w:t>
            </w:r>
            <w:proofErr w:type="spellEnd"/>
            <w:r>
              <w:rPr>
                <w:sz w:val="16"/>
              </w:rPr>
              <w:t xml:space="preserve"> pacjenta onkologicznego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WNOZB_e-learning18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09/01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WNOZB_e-learning18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09/01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16:15 - 17:45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10/01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10/01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WNOZB_e-learning16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10/01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10/01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10/01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14:30 - 16:45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Wsparcie </w:t>
            </w:r>
            <w:proofErr w:type="spellStart"/>
            <w:r>
              <w:rPr>
                <w:sz w:val="16"/>
              </w:rPr>
              <w:t>psychodietetyczne</w:t>
            </w:r>
            <w:proofErr w:type="spellEnd"/>
            <w:r>
              <w:rPr>
                <w:sz w:val="16"/>
              </w:rPr>
              <w:t xml:space="preserve"> pacjenta onkologicznego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10/01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17:00 - 19:15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Żywność i 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WNOZB_e-learning22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11/01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11/01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11/01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11/01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11/01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13:45 - 16:00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GĆwJęzy01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12/01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GĆw03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12/01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12/01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GĆw03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12/01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GĆw05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12/01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12/01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GĆw05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13/01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13/01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sporcie i turystyce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Małgorzata Muc-Wierzgoń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13/01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GĆ-D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13/01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13/01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13:45 - 16:00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Żywność i 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13/01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16:15 - 19:15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16/01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GĆw03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Renata </w:t>
            </w:r>
            <w:proofErr w:type="spellStart"/>
            <w:r>
              <w:rPr>
                <w:sz w:val="16"/>
              </w:rPr>
              <w:t>Polaniak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16/01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16/01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Renata </w:t>
            </w:r>
            <w:proofErr w:type="spellStart"/>
            <w:r>
              <w:rPr>
                <w:sz w:val="16"/>
              </w:rPr>
              <w:t>Polaniak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16/01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12:00 - 15:00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Sebastian </w:t>
            </w:r>
            <w:proofErr w:type="spellStart"/>
            <w:r>
              <w:rPr>
                <w:sz w:val="16"/>
              </w:rPr>
              <w:t>Grosicki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lastRenderedPageBreak/>
              <w:t>16/01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GĆw05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Renata </w:t>
            </w:r>
            <w:proofErr w:type="spellStart"/>
            <w:r>
              <w:rPr>
                <w:sz w:val="16"/>
              </w:rPr>
              <w:t>Polaniak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17/01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Wsparcie </w:t>
            </w:r>
            <w:proofErr w:type="spellStart"/>
            <w:r>
              <w:rPr>
                <w:sz w:val="16"/>
              </w:rPr>
              <w:t>psychodietetyczne</w:t>
            </w:r>
            <w:proofErr w:type="spellEnd"/>
            <w:r>
              <w:rPr>
                <w:sz w:val="16"/>
              </w:rPr>
              <w:t xml:space="preserve"> pacjenta onkologicznego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WNOZB_e</w:t>
            </w:r>
            <w:proofErr w:type="spellEnd"/>
            <w:r>
              <w:rPr>
                <w:sz w:val="16"/>
              </w:rPr>
              <w:t>-learning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17/01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17/01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11:00 - 13:15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GĆwJęzy02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17/01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Renata </w:t>
            </w:r>
            <w:proofErr w:type="spellStart"/>
            <w:r>
              <w:rPr>
                <w:sz w:val="16"/>
              </w:rPr>
              <w:t>Polaniak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18/01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18/01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18/01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18/01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19/01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GĆw03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19/01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19/01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GĆw03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19/01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GĆw05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19/01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19/01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GĆw05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19/01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GĆ-E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20/01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Leki onkologiczne. Interakcje z żywieniem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GĆ-B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20/01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Planowanie żywienia zbiorowego dzieci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GĆ-A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20/01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20/01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20/01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GĆ-C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20/01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16:15 - 19:15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23/01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GĆw03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Renata </w:t>
            </w:r>
            <w:proofErr w:type="spellStart"/>
            <w:r>
              <w:rPr>
                <w:sz w:val="16"/>
              </w:rPr>
              <w:t>Polaniak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23/01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23/01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Renata </w:t>
            </w:r>
            <w:proofErr w:type="spellStart"/>
            <w:r>
              <w:rPr>
                <w:sz w:val="16"/>
              </w:rPr>
              <w:t>Polaniak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23/01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14:30 - 17:30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GĆw05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Renata </w:t>
            </w:r>
            <w:proofErr w:type="spellStart"/>
            <w:r>
              <w:rPr>
                <w:sz w:val="16"/>
              </w:rPr>
              <w:t>Polaniak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24/01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24/01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08:45 - 11:00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Podstawy fotografii kulinarnej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24/01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Żywność dla dzieci i niemowląt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24/01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11:15 - 14:15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Renata </w:t>
            </w:r>
            <w:proofErr w:type="spellStart"/>
            <w:r>
              <w:rPr>
                <w:sz w:val="16"/>
              </w:rPr>
              <w:t>Polaniak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24/01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11:45 - 15:30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24/01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14:30 - 16:15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Podstawy fotografii kulinarnej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GSe01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25/01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25/01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25/01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25/01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</w:t>
            </w:r>
            <w:r>
              <w:rPr>
                <w:sz w:val="16"/>
              </w:rPr>
              <w:lastRenderedPageBreak/>
              <w:t>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lastRenderedPageBreak/>
              <w:t>26/01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GĆw03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26/01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26/01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GĆw03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26/01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13:00 - 14:30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GĆ-C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26/01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GĆw05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26/01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26/01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GĆw05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27/01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GĆ-D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27/01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27/01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13:45 - 16:00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Żywność i 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27/01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16:15 - 19:15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O3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31/01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08:00 - 11:00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żywienie w chorobach nowotworowych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31/01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11:15 - 13:30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Wsparcie </w:t>
            </w:r>
            <w:proofErr w:type="spellStart"/>
            <w:r>
              <w:rPr>
                <w:sz w:val="16"/>
              </w:rPr>
              <w:t>psychodietetyczne</w:t>
            </w:r>
            <w:proofErr w:type="spellEnd"/>
            <w:r>
              <w:rPr>
                <w:sz w:val="16"/>
              </w:rPr>
              <w:t xml:space="preserve"> pacjenta onkologicznego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DO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31/01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WNOZB_e-learning2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01/02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01/02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GĆw03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01/02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01/02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01/02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GĆw03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01/02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Biostatystyka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GĆw05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12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Michał Skrzypek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01/02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01/02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Dokumentacja żywieniowa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GĆw05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02/02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02/02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GĆw02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Renata </w:t>
            </w:r>
            <w:proofErr w:type="spellStart"/>
            <w:r>
              <w:rPr>
                <w:sz w:val="16"/>
              </w:rPr>
              <w:t>Polaniak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02/02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GĆw03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Renata </w:t>
            </w:r>
            <w:proofErr w:type="spellStart"/>
            <w:r>
              <w:rPr>
                <w:sz w:val="16"/>
              </w:rPr>
              <w:t>Polaniak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02/02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GĆw04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Renata </w:t>
            </w:r>
            <w:proofErr w:type="spellStart"/>
            <w:r>
              <w:rPr>
                <w:sz w:val="16"/>
              </w:rPr>
              <w:t>Polaniak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02/02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Jakość i bezpieczeństwo żywności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GĆw05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Renata </w:t>
            </w:r>
            <w:proofErr w:type="spellStart"/>
            <w:r>
              <w:rPr>
                <w:sz w:val="16"/>
              </w:rPr>
              <w:t>Polaniak</w:t>
            </w:r>
            <w:proofErr w:type="spellEnd"/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03/02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Dietoprofilaktyka</w:t>
            </w:r>
            <w:proofErr w:type="spellEnd"/>
            <w:r>
              <w:rPr>
                <w:sz w:val="16"/>
              </w:rPr>
              <w:t xml:space="preserve"> i leczenie dietetyczne chorób niezakaźnych i żywieniowo-zależnych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DUS2 DP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O9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03/02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13:00 - 16:00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Motywacja i komunikacja w poradnictwie żywieniowym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GĆ-E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614A36" w:rsidTr="00614A36">
        <w:tc>
          <w:tcPr>
            <w:tcW w:w="293" w:type="pct"/>
            <w:shd w:val="clear" w:color="auto" w:fill="auto"/>
          </w:tcPr>
          <w:p w:rsidR="00614A36" w:rsidRPr="00614A36" w:rsidRDefault="00614A36">
            <w:pPr>
              <w:rPr>
                <w:b/>
                <w:sz w:val="16"/>
              </w:rPr>
            </w:pPr>
            <w:r w:rsidRPr="00614A36">
              <w:rPr>
                <w:b/>
                <w:sz w:val="16"/>
              </w:rPr>
              <w:t>03/02</w:t>
            </w:r>
          </w:p>
        </w:tc>
        <w:tc>
          <w:tcPr>
            <w:tcW w:w="460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309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16:15 - 19:15</w:t>
            </w:r>
          </w:p>
        </w:tc>
        <w:tc>
          <w:tcPr>
            <w:tcW w:w="312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107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Profilaktyka chorób związanych z nieprawidłowym odżywianiem</w:t>
            </w:r>
          </w:p>
        </w:tc>
        <w:tc>
          <w:tcPr>
            <w:tcW w:w="394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03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DUS2 </w:t>
            </w:r>
            <w:proofErr w:type="spellStart"/>
            <w:r>
              <w:rPr>
                <w:sz w:val="16"/>
              </w:rPr>
              <w:t>Psycho</w:t>
            </w:r>
            <w:proofErr w:type="spellEnd"/>
            <w:r>
              <w:rPr>
                <w:sz w:val="16"/>
              </w:rPr>
              <w:t xml:space="preserve"> GS01</w:t>
            </w:r>
          </w:p>
        </w:tc>
        <w:tc>
          <w:tcPr>
            <w:tcW w:w="897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755" w:type="pct"/>
            <w:shd w:val="clear" w:color="auto" w:fill="auto"/>
          </w:tcPr>
          <w:p w:rsidR="00614A36" w:rsidRDefault="00614A36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</w:tbl>
    <w:p w:rsidR="00614A36" w:rsidRPr="00614A36" w:rsidRDefault="00614A36">
      <w:pPr>
        <w:rPr>
          <w:sz w:val="16"/>
        </w:rPr>
      </w:pPr>
    </w:p>
    <w:sectPr w:rsidR="00614A36" w:rsidRPr="00614A36">
      <w:headerReference w:type="default" r:id="rId8"/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36" w:rsidRDefault="00614A36" w:rsidP="00294321">
      <w:r>
        <w:separator/>
      </w:r>
    </w:p>
  </w:endnote>
  <w:endnote w:type="continuationSeparator" w:id="0">
    <w:p w:rsidR="00614A36" w:rsidRDefault="00614A36" w:rsidP="002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36" w:rsidRDefault="00614A36" w:rsidP="00294321">
      <w:r>
        <w:separator/>
      </w:r>
    </w:p>
  </w:footnote>
  <w:footnote w:type="continuationSeparator" w:id="0">
    <w:p w:rsidR="00614A36" w:rsidRDefault="00614A36" w:rsidP="0029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FB" w:rsidRDefault="002013FB">
    <w:pPr>
      <w:pStyle w:val="Nagwek"/>
    </w:pPr>
    <w:bookmarkStart w:id="1" w:name="PZ_NAGLOWE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ITicket" w:val="eyJhbGciOiJSUzI1NiIsImtpZCI6IkNBQTMwNjVFNjY2MTRCMzRFOUVCNzcyRDRDMTAzNDY0MUM2QzU2NkEiLCJ0eXAiOiJKV1QiLCJ4NXQiOiJ5cU1HWG1aaFN6VHA2M2N0VEJBMFpCeHNWbW8ifQ.eyJuYmYiOjE2NzU3NTgwOTQsImV4cCI6MTY3NTg0NDQ5NCwiaXNzIjoiaHR0cHM6Ly9sb2dpbi5zdW0uZWR1LnBsL3NlcnZlciIsImF1ZCI6ImRlYW5zX29mZmljZV9zZXJ2ZXIiLCJjbGllbnRfaWQiOiJkZWFuc19vZmZpY2VfbG9uZ190YXNrcyIsInN1YiI6ImEwMmQ3MDY3LWRjYzItNDE3Yi05NGUwLTI5MDM3MjkyOWFkYSIsImF1dGhfdGltZSI6MTY3NTc1ODA5NCwiaWRwIjoibG9jYWwiLCJzY29wZSI6WyJvcGVuaWQiLCJkZWFuc19vZmZpY2Vfc2VydmVyIl0sImFtciI6WyJkZWxlZ2F0aW9uIl19.QFhnDQBeT3GDrU-WCTzmoL7MSGE2VnqasqXkXOJqNCSrxgTQp082MzVJTBSer1tTVps2rKGTuay5IU5z-jkuaHgh1PLVvj53Jb_PHZbpRFO8hoBl3PEQtBDQb1Lu5IIKNmTPhYdhPPGZHAKyAMG7D9LZ48IfEMRvmVHzoyR1TpYrVV4YndJS45QSa8L8Lt70opR81UMcwk7xeIkQfbPG4Dr5SBa57Wp7lvjaAob3csxF9SaNnQSANtUajPtsCaYh8VULlPiKa6FDoirqpO0UprUZR5PoVkgE2hk6YSAZCz-hfjrExDkWqRq-5Yb1cf16-X0XSkMdZ8iA2OgcVw93mR86kEzm88yOyAeU64YKtXTyg0CKrb8Jp-H1vHO-U_rqqeHBOFZWlPDfDjDO0Q-aaJ5zDB9vUdznln8mIIm7QjUhd8VAKk12XtG_P-6EjmYH47ftEqX1XAtX5NIjUSnA465BSMKhyzdoC9UVIeRTBCX1in80PNCzDqtOmkZV5vsw"/>
    <w:docVar w:name="AppProcID" w:val="9976"/>
    <w:docVar w:name="Autor" w:val="ksiebor"/>
    <w:docVar w:name="NAPRAW" w:val="0"/>
    <w:docVar w:name="PinPGenerator" w:val="1"/>
    <w:docVar w:name="ServiceAddress" w:val="http://U10-APP:8295/DziekanatREST/WordRESTService.svc/Call"/>
    <w:docVar w:name="ServiceAddressForWordAddIn" w:val="net.tcp://U10-APP:12355/Dziekanat/"/>
  </w:docVars>
  <w:rsids>
    <w:rsidRoot w:val="00614A36"/>
    <w:rsid w:val="000F6126"/>
    <w:rsid w:val="002013FB"/>
    <w:rsid w:val="00294321"/>
    <w:rsid w:val="002B2C18"/>
    <w:rsid w:val="005B0F59"/>
    <w:rsid w:val="00614A36"/>
    <w:rsid w:val="006F71E2"/>
    <w:rsid w:val="008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3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3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1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3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3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1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bor\AppData\Roaming\PCG%20Academia%20sp.%20z%20o.o.\University%20-%20DeansOffice%20-%20Client\11.29.1\0\PlanZajec_Lista9245fe6y-d402-451c-b9ed-9c1a04247482_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5C19B02-7489-4F45-92E8-AB29C18F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PlanZajec_Lista9245fe6y-d402-451c-b9ed-9c1a04247482_</Template>
  <TotalTime>2</TotalTime>
  <Pages>10</Pages>
  <Words>6912</Words>
  <Characters>41474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zajeć lista</vt:lpstr>
    </vt:vector>
  </TitlesOfParts>
  <Company>PCG Academia</Company>
  <LinksUpToDate>false</LinksUpToDate>
  <CharactersWithSpaces>48290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zajeć lista</dc:title>
  <dc:creator>Katarzyna Siębor</dc:creator>
  <dc:description>Wydruk systemowy</dc:description>
  <cp:lastModifiedBy>Katarzyna Siębor</cp:lastModifiedBy>
  <cp:revision>1</cp:revision>
  <dcterms:created xsi:type="dcterms:W3CDTF">2023-02-07T08:21:00Z</dcterms:created>
  <dcterms:modified xsi:type="dcterms:W3CDTF">2023-02-07T08:23:00Z</dcterms:modified>
</cp:coreProperties>
</file>