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321" w:rsidRDefault="00027CF1">
      <w:pPr>
        <w:rPr>
          <w:sz w:val="16"/>
        </w:rPr>
      </w:pPr>
      <w:r>
        <w:rPr>
          <w:sz w:val="16"/>
        </w:rPr>
        <w:t xml:space="preserve">Zajęcia  w dniach od </w:t>
      </w:r>
      <w:r>
        <w:rPr>
          <w:b/>
          <w:sz w:val="16"/>
        </w:rPr>
        <w:t>01-10-2022</w:t>
      </w:r>
      <w:r>
        <w:rPr>
          <w:sz w:val="16"/>
        </w:rPr>
        <w:t xml:space="preserve"> do </w:t>
      </w:r>
      <w:r>
        <w:rPr>
          <w:b/>
          <w:sz w:val="16"/>
        </w:rPr>
        <w:t>24-02-2023</w:t>
      </w:r>
    </w:p>
    <w:tbl>
      <w:tblPr>
        <w:tblStyle w:val="Tabela-Siatk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41"/>
        <w:gridCol w:w="1248"/>
        <w:gridCol w:w="1244"/>
        <w:gridCol w:w="1244"/>
        <w:gridCol w:w="1364"/>
        <w:gridCol w:w="1246"/>
        <w:gridCol w:w="1244"/>
        <w:gridCol w:w="1251"/>
        <w:gridCol w:w="1246"/>
      </w:tblGrid>
      <w:tr w:rsidR="00027CF1" w:rsidRP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Daty zajęć</w:t>
            </w:r>
          </w:p>
        </w:tc>
        <w:tc>
          <w:tcPr>
            <w:tcW w:w="551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Dzień</w:t>
            </w:r>
          </w:p>
        </w:tc>
        <w:tc>
          <w:tcPr>
            <w:tcW w:w="549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Od - Do</w:t>
            </w:r>
          </w:p>
        </w:tc>
        <w:tc>
          <w:tcPr>
            <w:tcW w:w="549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Ilość Godz.</w:t>
            </w:r>
          </w:p>
        </w:tc>
        <w:tc>
          <w:tcPr>
            <w:tcW w:w="602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Przedmiot</w:t>
            </w:r>
          </w:p>
        </w:tc>
        <w:tc>
          <w:tcPr>
            <w:tcW w:w="550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Status</w:t>
            </w:r>
          </w:p>
        </w:tc>
        <w:tc>
          <w:tcPr>
            <w:tcW w:w="549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Grupa</w:t>
            </w:r>
          </w:p>
        </w:tc>
        <w:tc>
          <w:tcPr>
            <w:tcW w:w="552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Sala</w:t>
            </w:r>
          </w:p>
        </w:tc>
        <w:tc>
          <w:tcPr>
            <w:tcW w:w="551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Wykładowca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03/10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Propedeutyka zdrowia i choroby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ZPLS2 GWy01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WNOZB_e-learning21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03/10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Propedeutyka zdrowia i choroby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ZPLS2 GSe01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WNOZB_e-learning21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04/10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Organizacja systemu ochrony zdrowia w Polsce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ZPLS2 GWy01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WNOZB_e-learning21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dr hab.nauk o zdrowiu Piotr Romaniuk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04/10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Organizacja systemu ochrony zdrowia w Polsce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ZPLS2 GWy01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WNOZB_e-learning21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dr hab.nauk o zdrowiu Piotr Romaniuk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05/10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Metodologia badań naukowych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ZPLS2 GWy01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WNOZB_e-learning21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prof. dr hab.n.med. Piotr Rozentryt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05/10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18:00 - 21:00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Nadzór sanitarno-epidemiologiczny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ZPLS2 GWy01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WNOZB_e-learning21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prof. dr hab.n.med. Piotr Rozentryt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06/10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Polityka społeczna i zdrowotna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ZPLS2 GWy01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WNOZB_e-learning21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dr hab.nauk o zdrowiu Piotr Romaniuk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06/10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Polityka społeczna i zdrowotna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ZPLS2 GSe01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WNOZB_e-learning21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dr hab.nauk o zdrowiu Piotr Romaniuk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08/10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Nadzór sanitarno-epidemiologiczny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ZPLS2 GSe01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WNOZB_sala 47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prof. dr hab.n.med. Piotr Rozentryt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08/10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Nadzór sanitarno-epidemiologiczny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ZPLS2 GĆw01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WNOZB_sala 47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prof. dr hab.n.med. Piotr Rozentryt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08/10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Metodologia badań naukowych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ZPLS2 GSe01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WNOZB_sala 47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prof. dr hab.n.med. Piotr Rozentryt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08/10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Polityka społeczna i zdrowotna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ZPLS2 GSe01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WNOZB_sala 15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dr hab.nauk o zdrowiu Piotr Romaniuk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08/10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Polityka społeczna i zdrowotna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ZPLS2 GSe01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WNOZB_sala 15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dr hab.nauk o zdrowiu Piotr Romaniuk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10/10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Propedeutyka zdrowia i choroby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ZPLS2 GWy01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WNOZB_e-learning21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10/10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Propedeutyka zdrowia i choroby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ZPLS2 GSe01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WNOZB_e-learning21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11/10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Epidemiologia rozszerzona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EiB GW01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WNOZB_e-learning21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11/10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Epidemiologia rozszerzona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EiB GS01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WNOZB_e-learning21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12/10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Metodologia badań naukowych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ZPLS2 GWy01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WNOZB_e-learning21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prof. dr hab.n.med. Piotr Rozentryt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12/10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Nadzór sanitarno-epidemiologiczny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ZPLS2 GWy01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WNOZB_e-learning21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prof. dr hab.n.med. Piotr Rozentryt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13/10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Podstawy analizy danych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EiB GW01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WNOZB_e-learning21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13/10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Podstawy analizy danych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EiB GW01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WNOZB_e-learning21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14/10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Propedeutyka zdrowia i choroby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ZPLS2 GSe01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WNOZB_sala 15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14/10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Propedeutyka zdrowia i choroby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ZPLS2 GĆw01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WNOZB_sala 15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15/10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Podstawy analizy danych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EiB GS01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WNOZB_sala 12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15/10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Podstawy analizy danych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EiB GĆ01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WNOZB_sala 12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15/10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Epidemiologia rozszerzona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EiB GS01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WNOZB_sala 15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15/10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Epidemiologia rozszerzona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EiB GĆ01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WNOZB_sala 15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17/10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 xml:space="preserve">Propedeutyka </w:t>
            </w:r>
            <w:r>
              <w:rPr>
                <w:sz w:val="16"/>
              </w:rPr>
              <w:lastRenderedPageBreak/>
              <w:t>zdrowia i choroby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Wykład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ZPLS2 GWy01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WNOZB_e-</w:t>
            </w:r>
            <w:r>
              <w:rPr>
                <w:sz w:val="16"/>
              </w:rPr>
              <w:lastRenderedPageBreak/>
              <w:t>learning21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prof. dr </w:t>
            </w:r>
            <w:r>
              <w:rPr>
                <w:sz w:val="16"/>
              </w:rPr>
              <w:lastRenderedPageBreak/>
              <w:t>hab.n.med. Małgorzata Muc-Wierzgoń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lastRenderedPageBreak/>
              <w:t>17/10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Propedeutyka zdrowia i choroby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ZPLS2 GSe01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WNOZB_e-learning21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18/10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Organizacja systemu ochrony zdrowia w Polsce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ZPLS2 GWy01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WNOZB_e-learning21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dr hab.nauk o zdrowiu Piotr Romaniuk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18/10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Organizacja systemu ochrony zdrowia w Polsce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ZPLS2 GWy01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WNOZB_e-learning21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dr hab.nauk o zdrowiu Piotr Romaniuk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19/10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Metodologia badań naukowych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ZPLS2 GWy01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WNOZB_e-learning21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prof. dr hab.n.med. Piotr Rozentryt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19/10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Nadzór sanitarno-epidemiologiczny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ZPLS2 GWy01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WNOZB_e-learning21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prof. dr hab.n.med. Piotr Rozentryt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20/10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Polityka społeczna i zdrowotna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ZPLS2 GWy01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WNOZB_e-learning21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dr hab.nauk o zdrowiu Piotr Romaniuk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20/10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Polityka społeczna i zdrowotna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ZPLS2 GSe01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WNOZB_e-learning21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dr hab.nauk o zdrowiu Piotr Romaniuk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21/10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Język angielski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ZPLS2 GSe01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WNOZB_sala 15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dr n.hum. Julia Makowska-Songin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21/10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Język angielski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ZPLS2 GSe01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WNOZB_sala 15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dr n.hum. Julia Makowska-Songin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22/10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Nadzór sanitarno-epidemiologiczny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ZPLS2 GSe01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WNOZB_sala 47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prof. dr hab.n.med. Piotr Rozentryt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22/10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Nadzór sanitarno-epidemiologiczny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ZPLS2 GĆw01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WNOZB_sala 47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prof. dr hab.n.med. Piotr Rozentryt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22/10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Metodologia badań naukowych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ZPLS2 GSe01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WNOZB_sala 47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prof. dr hab.n.med. Piotr Rozentryt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22/10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Polityka społeczna i zdrowotna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ZPLS2 GSe01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WNOZB_sala 15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dr hab.nauk o zdrowiu Piotr Romaniuk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22/10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Polityka społeczna i zdrowotna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ZPLS2 GSe01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WNOZB_sala 15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dr hab.nauk o zdrowiu Piotr Romaniuk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24/10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Propedeutyka zdrowia i choroby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ZPLS2 GSe01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WNOZB_e-learning21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25/10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Epidemiologia rozszerzona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EiB GW01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WNOZB_e-learning21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25/10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Epidemiologia rozszerzona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EiB GS01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WNOZB_e-learning21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26/10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Metodologia badań naukowych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ZPLS2 GWy01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WNOZB_e-learning21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prof. dr hab.n.med. Piotr Rozentryt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26/10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Nadzór sanitarno-epidemiologiczny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ZPLS2 GWy01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WNOZB_e-learning21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prof. dr hab.n.med. Piotr Rozentryt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27/10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Podstawy analizy danych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EiB GS01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WNOZB_e-learning21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27/10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Podstawy analizy danych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EiB GS01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WNOZB_e-learning21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28/10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Język angielski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ZPLS2 GSe01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WNOZB_sala 32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dr n.hum. Julia Makowska-Songin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28/10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Język angielski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ZPLS2 GSe01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WNOZB_sala 32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dr n.hum. Julia Makowska-Songin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29/10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Podstawy analizy danych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EiB GS01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WNOZB_sala 12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29/10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Podstawy analizy danych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EiB GĆ01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WNOZB_sala 12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29/10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Epidemiologia rozszerzona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EiB GS01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WNOZB_sala 33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29/10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Epidemiologia rozszerzona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EiB GĆ01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WNOZB_sala 33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29/10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Polityka społeczna i zdrowotna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ZPLS2 GSe01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WNOZB_sala 15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dr hab.nauk o zdrowiu Piotr Romaniuk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02/11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 xml:space="preserve">Metodologia </w:t>
            </w:r>
            <w:r>
              <w:rPr>
                <w:sz w:val="16"/>
              </w:rPr>
              <w:lastRenderedPageBreak/>
              <w:t>badań naukowych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Wykład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ZPLS2 GWy01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WNOZB_e-</w:t>
            </w:r>
            <w:r>
              <w:rPr>
                <w:sz w:val="16"/>
              </w:rPr>
              <w:lastRenderedPageBreak/>
              <w:t>learning21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prof. dr </w:t>
            </w:r>
            <w:r>
              <w:rPr>
                <w:sz w:val="16"/>
              </w:rPr>
              <w:lastRenderedPageBreak/>
              <w:t>hab.n.med. Piotr Rozentryt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lastRenderedPageBreak/>
              <w:t>02/11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18:00 - 19:30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Nadzór sanitarno-epidemiologiczny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ZPLS2 GWy01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WNOZB_e-learning21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prof. dr hab.n.med. Piotr Rozentryt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03/11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Polityka społeczna i zdrowotna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ZPLS2 GWy01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WNOZB_e-learning21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dr hab.nauk o zdrowiu Piotr Romaniuk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03/11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Polityka społeczna i zdrowotna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ZPLS2 GSe01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WNOZB_e-learning21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dr hab.nauk o zdrowiu Piotr Romaniuk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04/11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Propedeutyka zdrowia i choroby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ZPLS2 GSe01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WNOZB_sala 15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04/11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Propedeutyka zdrowia i choroby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ZPLS2 GĆw01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WNOZB_sala 15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05/11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Nadzór sanitarno-epidemiologiczny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ZPLS2 GSe01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WNOZB_sala 47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prof. dr hab.n.med. Piotr Rozentryt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05/11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Nadzór sanitarno-epidemiologiczny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ZPLS2 GĆw01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WNOZB_sala 47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prof. dr hab.n.med. Piotr Rozentryt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05/11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Metodologia badań naukowych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ZPLS2 GSe01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WNOZB_sala 47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prof. dr hab.n.med. Piotr Rozentryt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07/11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Propedeutyka zdrowia i choroby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ZPLS2 GWy01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WNOZB_e-learning21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07/11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Propedeutyka zdrowia i choroby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ZPLS2 GSe01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WNOZB_e-learning21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08/11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Epidemiologia rozszerzona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EiB GW01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WNOZB_e-learning21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08/11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Epidemiologia rozszerzona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EiB GS01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WNOZB_e-learning21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09/11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Podstawy żywienia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ZPLS2 GWy01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WNOZB_e-learning21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09/11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18:00 - 19:30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Podstawy żywienia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ZPLS2 GWy01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WNOZB_e-learning21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10/11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Podstawy analizy danych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EiB GW01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WNOZB_e-learning21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10/11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Podstawy analizy danych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EiB GS01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WNOZB_e-learning21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14/11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Propedeutyka zdrowia i choroby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ZPLS2 GWy01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WNOZB_e-learning21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14/11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18:00 - 19:30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Propedeutyka zdrowia i choroby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ZPLS2 GWy01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WNOZB_e-learning21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15/11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Nadzór sanitarno-epidemiologiczny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ZPLS2 GWy01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WNOZB_e-learning21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prof. dr hab.n.med. Piotr Rozentryt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15/11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Nadzór sanitarno-epidemiologiczny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ZPLS2 GWy01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WNOZB_e-learning21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prof. dr hab.n.med. Piotr Rozentryt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16/11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15:30 - 18:30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Nadzór sanitarno-epidemiologiczny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ZPLS2 GWy01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WNOZB_e-learning21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prof. dr hab.n.med. Piotr Rozentryt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17/11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Polityka społeczna i zdrowotna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ZPLS2 GWy01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WNOZB_e-learning21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dr hab.nauk o zdrowiu Piotr Romaniuk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17/11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Polityka społeczna i zdrowotna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ZPLS2 GSe01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WNOZB_e-learning21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dr hab.nauk o zdrowiu Piotr Romaniuk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18/11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Język angielski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ZPLS2 GSe01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WNOZB_sala 15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dr n.hum. Julia Makowska-Songin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18/11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Język angielski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ZPLS2 GSe01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WNOZB_sala 15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dr n.hum. Julia Makowska-Songin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19/11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Podstawy żywienia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ZPLS2 GSe01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WNOZB_sala 15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19/11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Podstawy żywienia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ZPLS2 GSe01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WNOZB_sala 15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 xml:space="preserve">dr hab.n.med. Oskar </w:t>
            </w:r>
            <w:r>
              <w:rPr>
                <w:sz w:val="16"/>
              </w:rPr>
              <w:lastRenderedPageBreak/>
              <w:t>Kowalski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lastRenderedPageBreak/>
              <w:t>19/11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Metodologia badań naukowych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ZPLS2 GSe01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WNOZB_sala 47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prof. dr hab.n.med. Piotr Rozentryt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19/11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Nadzór sanitarno-epidemiologiczny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ZPLS2 GSe01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WNOZB_sala 47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prof. dr hab.n.med. Piotr Rozentryt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19/11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Nadzór sanitarno-epidemiologiczny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ZPLS2 GĆw01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WNOZB_sala 47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prof. dr hab.n.med. Piotr Rozentryt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21/11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Podstawy medycyny środowiskowej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EiB GW01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WNOZB_e-learning21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21/11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Podstawy medycyny środowiskowej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EiB GW01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WNOZB_e-learning21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22/11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Epidemiologia rozszerzona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EiB GW01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WNOZB_e-learning21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22/11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Epidemiologia rozszerzona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EiB GS01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WNOZB_e-learning21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23/11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15:30 - 19:15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Nadzór sanitarno-epidemiologiczny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ZPLS2 GSe01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WNOZB_e-learning21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prof. dr hab.n.med. Piotr Rozentryt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24/11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Podstawy analizy danych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EiB GW01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WNOZB_e-learning21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24/11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Podstawy analizy danych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EiB GS01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WNOZB_e-learning21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25/11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Propedeutyka zdrowia i choroby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ZPLS2 GSe01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WNOZB_sala 33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25/11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18:00 - 19:30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Propedeutyka zdrowia i choroby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ZPLS2 GĆw01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WNOZB_sala 33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26/11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Podstawy analizy danych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EiB GS01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WNOZB_sala 12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26/11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Podstawy analizy danych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EiB GĆ01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WNOZB_sala 12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26/11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Epidemiologia rozszerzona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EiB GS01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WNOZB_sala 30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26/11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Epidemiologia rozszerzona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EiB GĆ01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WNOZB_sala 30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28/11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Podstawy medycyny środowiskowej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EiB GW01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WNOZB_e-learning21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28/11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Podstawy medycyny środowiskowej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EiB GW01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WNOZB_e-learning21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30/11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Socjologia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ZPLS2 GWy01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WNOZB_e-learning21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dr hab.nauk o zdrowiu Piotr Romaniuk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30/11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Socjologia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ZPLS2 GWy01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WNOZB_e-learning21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dr hab.nauk o zdrowiu Piotr Romaniuk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01/12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Polityka społeczna i zdrowotna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ZPLS2 GWy01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WNOZB_e-learning21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dr hab.nauk o zdrowiu Piotr Romaniuk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01/12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Polityka społeczna i zdrowotna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ZPLS2 GSe01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WNOZB_e-learning21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dr hab.nauk o zdrowiu Piotr Romaniuk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02/12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Język angielski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ZPLS2 GSe01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WNOZB_sala 33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dr n.hum. Julia Makowska-Songin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02/12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Język angielski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ZPLS2 GSe01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WNOZB_sala 33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dr n.hum. Julia Makowska-Songin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03/12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Podstawy żywienia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ZPLS2 GSe01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WNOZB_sala 15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03/12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Podstawy żywienia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ZPLS2 GSe01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WNOZB_sala 15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03/12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Metodologia badań naukowych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ZPLS2 GSe01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WNOZB_sala 35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prof. dr hab.n.med. Piotr Rozentryt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03/12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Nadzór sanitarno-epidemiologiczny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ZPLS2 GSe01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WNOZB_sala 47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prof. dr hab.n.med. Piotr Rozentryt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03/12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Nadzór sanitarno-epidemiologiczny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ZPLS2 GĆw01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WNOZB_sala 47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prof. dr hab.n.med. Piotr Rozentryt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lastRenderedPageBreak/>
              <w:t>05/12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Podstawy medycyny środowiskowej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EiB GW01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WNOZB_e-learning21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05/12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Podstawy medycyny środowiskowej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EiB GW01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WNOZB_e-learning21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06/12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Epidemiologia rozszerzona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EiB GW01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WNOZB_e-learning21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06/12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Epidemiologia rozszerzona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EiB GS01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WNOZB_e-learning21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07/12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Socjologia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ZPLS2 GWy01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WNOZB_e-learning21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dr hab.nauk o zdrowiu Piotr Romaniuk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07/12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Socjologia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ZPLS2 GWy01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WNOZB_e-learning21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dr hab.nauk o zdrowiu Piotr Romaniuk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08/12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Podstawy analizy danych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EiB GW01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WNOZB_e-learning21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08/12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Podstawy analizy danych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EiB GS01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WNOZB_e-learning21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09/12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Propedeutyka zdrowia i choroby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ZPLS2 GSe01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WNOZB_sala 15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09/12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18:00 - 19:30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Propedeutyka zdrowia i choroby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ZPLS2 GĆw01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WNOZB_sala 15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10/12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Podstawy analizy danych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EiB GS01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WNOZB_sala 12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10/12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Podstawy analizy danych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EiB GĆ01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WNOZB_sala 12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10/12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Epidemiologia rozszerzona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EiB GS01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WNOZB_sala 15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10/12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Epidemiologia rozszerzona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EiB GĆ01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WNOZB_sala 15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12/12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Podstawy medycyny środowiskowej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EiB GW01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WNOZB_e-learning21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12/12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Podstawy medycyny środowiskowej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EiB GS01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WNOZB_e-learning21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14/12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Socjologia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ZPLS2 GWy01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WNOZB_e-learning21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dr hab.nauk o zdrowiu Piotr Romaniuk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14/12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Socjologia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ZPLS2 GWy01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WNOZB_e-learning21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dr hab.nauk o zdrowiu Piotr Romaniuk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15/12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Polityka społeczna i zdrowotna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ZPLS2 GWy01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WNOZB_e-learning21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dr hab.nauk o zdrowiu Piotr Romaniuk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15/12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18:00 - 19:30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Polityka społeczna i zdrowotna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ZPLS2 GWy01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WNOZB_e-learning21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dr hab.nauk o zdrowiu Piotr Romaniuk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16/12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Podstawy medycyny środowiskowej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EiB GS01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WNOZB_sala 15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16/12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Podstawy medycyny środowiskowej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EiB GS01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WNOZB_sala 15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17/12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Podstawy analizy danych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EiB GS01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WNOZB_sala 10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17/12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Podstawy analizy danych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EiB GĆ01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WNOZB_sala 10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17/12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Epidemiologia rozszerzona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EiB GS01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WNOZB_sala 15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17/12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Epidemiologia rozszerzona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EiB GĆ01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WNOZB_sala 15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17/12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Organizacja systemu ochrony zdrowia w Polsce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ZPLS2 GWy01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WNOZB_sala 15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dr hab.nauk o zdrowiu Piotr Romaniuk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19/12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Podstawy medycyny środowiskowej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EiB GW01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WNOZB_e-learning21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19/12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Podstawy medycyny środowiskowej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EiB GS01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WNOZB_e-learning21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20/12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Podstawy żywienia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ZPLS2 GWy01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WNOZB_e-learning21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lastRenderedPageBreak/>
              <w:t>20/12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18:00 - 19:30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Podstawy żywienia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ZPLS2 GWy01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WNOZB_e-learning21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21/12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Socjologia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ZPLS2 GWy01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WNOZB_e-learning21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dr hab.nauk o zdrowiu Piotr Romaniuk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21/12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Socjologia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ZPLS2 GWy01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WNOZB_e-learning21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dr hab.nauk o zdrowiu Piotr Romaniuk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02/01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Podstawy medycyny środowiskowej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EiB GW01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WNOZB_e-learning21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02/01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Podstawy medycyny środowiskowej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EiB GS01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WNOZB_e-learning21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09/01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Podstawy medycyny środowiskowej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EiB GW01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WNOZB_e-learning21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09/01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Podstawy medycyny środowiskowej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EiB GS01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WNOZB_e-learning21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11/01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Socjologia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ZPLS2 GWy01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WNOZB_e-learning21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dr hab.nauk o zdrowiu Piotr Romaniuk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13/01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Propedeutyka zdrowia i choroby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ZPLS2 GSe01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WNOZB_sala 15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13/01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Socjologia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ZPLS2 GWy01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WNOZB_sala 15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dr hab.nauk o zdrowiu Piotr Romaniuk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14/01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Podstawy żywienia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ZPLS2 GSe01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WNOZB_sala 15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14/01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10:30 - 14:15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Podstawy żywienia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ZPLS2 GĆw01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WNOZB_sala 15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dr hab.n.med. Oskar Kowalski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14/01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14:30 - 16:45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Podstawy analizy danych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EiB GĆ01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WNOZB_sala 10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16/01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Podstawy medycyny środowiskowej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EiB GS01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WNOZB_e-learning21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16/01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Propedeutyka zdrowia i choroby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ZPLS2 GWy01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WNOZB_e-learning10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prof. dr hab.n.med. Małgorzata Muc-Wierzgoń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20/01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Język angielski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ZPLS2 GSe01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WNOZB_sala 33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dr n.hum. Julia Makowska-Songin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20/01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Język angielski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ZPLS2 GSe01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WNOZB_sala 33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dr n.hum. Julia Makowska-Songin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21/01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Podstawy analizy danych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EiB GĆ01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WNOZB_sala 12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21/01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Podstawy analizy danych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EiB GĆ01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WNOZB_sala 12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21/01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13:00 - 14:30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Polityka społeczna i zdrowotna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ZPLS2 GĆw01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WNOZB_sala 15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dr hab.nauk o zdrowiu Piotr Romaniuk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27/01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Podstawy medycyny środowiskowej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EiB GS01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WNOZB_sala 15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27/01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Podstawy medycyny środowiskowej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EiB GS01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WNOZB_sala 15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28/01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Podstawy analizy danych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EiB GĆ01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WNOZB_sala 12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28/01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Podstawy analizy danych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EiB GĆ01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WNOZB_sala 12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dr hab.nauk o zdrowiu Michał Skrzypek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28/01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Polityka społeczna i zdrowotna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ZPLS2 GĆw01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WNOZB_sala 15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dr hab.nauk o zdrowiu Piotr Romaniuk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28/01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15:30 - 17:00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Polityka społeczna i zdrowotna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ZPLS2 GĆw01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WNOZB_sala 15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dr hab.nauk o zdrowiu Piotr Romaniuk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03/02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Podstawy medycyny środowiskowej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EiB GS01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WNOZB_sala 15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dr hab.n.med. Jerzy Słowiński</w:t>
            </w:r>
          </w:p>
        </w:tc>
      </w:tr>
      <w:tr w:rsidR="00027CF1" w:rsidTr="00027CF1">
        <w:tc>
          <w:tcPr>
            <w:tcW w:w="548" w:type="pct"/>
            <w:shd w:val="clear" w:color="auto" w:fill="auto"/>
          </w:tcPr>
          <w:p w:rsidR="00027CF1" w:rsidRPr="00027CF1" w:rsidRDefault="00027CF1">
            <w:pPr>
              <w:rPr>
                <w:b/>
                <w:sz w:val="16"/>
              </w:rPr>
            </w:pPr>
            <w:r w:rsidRPr="00027CF1">
              <w:rPr>
                <w:b/>
                <w:sz w:val="16"/>
              </w:rPr>
              <w:t>03/02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60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Polityka społeczna i zdrowotna</w:t>
            </w:r>
          </w:p>
        </w:tc>
        <w:tc>
          <w:tcPr>
            <w:tcW w:w="550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549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ZPLS2 GĆw01</w:t>
            </w:r>
          </w:p>
        </w:tc>
        <w:tc>
          <w:tcPr>
            <w:tcW w:w="552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WNOZB_sala 15</w:t>
            </w:r>
          </w:p>
        </w:tc>
        <w:tc>
          <w:tcPr>
            <w:tcW w:w="551" w:type="pct"/>
            <w:shd w:val="clear" w:color="auto" w:fill="auto"/>
          </w:tcPr>
          <w:p w:rsidR="00027CF1" w:rsidRDefault="00027CF1">
            <w:pPr>
              <w:rPr>
                <w:sz w:val="16"/>
              </w:rPr>
            </w:pPr>
            <w:r>
              <w:rPr>
                <w:sz w:val="16"/>
              </w:rPr>
              <w:t>dr hab.nauk o zdrowiu Piotr Romaniuk</w:t>
            </w:r>
          </w:p>
        </w:tc>
      </w:tr>
    </w:tbl>
    <w:p w:rsidR="00027CF1" w:rsidRPr="00027CF1" w:rsidRDefault="00027CF1">
      <w:pPr>
        <w:rPr>
          <w:sz w:val="16"/>
        </w:rPr>
      </w:pPr>
      <w:bookmarkStart w:id="0" w:name="_GoBack"/>
      <w:bookmarkEnd w:id="0"/>
    </w:p>
    <w:sectPr w:rsidR="00027CF1" w:rsidRPr="00027CF1">
      <w:headerReference w:type="default" r:id="rId7"/>
      <w:pgSz w:w="11906" w:h="16838" w:code="9"/>
      <w:pgMar w:top="284" w:right="397" w:bottom="284" w:left="39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CF1" w:rsidRDefault="00027CF1" w:rsidP="00294321">
      <w:r>
        <w:separator/>
      </w:r>
    </w:p>
  </w:endnote>
  <w:endnote w:type="continuationSeparator" w:id="0">
    <w:p w:rsidR="00027CF1" w:rsidRDefault="00027CF1" w:rsidP="0029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CF1" w:rsidRDefault="00027CF1" w:rsidP="00294321">
      <w:r>
        <w:separator/>
      </w:r>
    </w:p>
  </w:footnote>
  <w:footnote w:type="continuationSeparator" w:id="0">
    <w:p w:rsidR="00027CF1" w:rsidRDefault="00027CF1" w:rsidP="00294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3FB" w:rsidRDefault="002013FB">
    <w:pPr>
      <w:pStyle w:val="Nagwek"/>
    </w:pPr>
    <w:bookmarkStart w:id="1" w:name="PZ_NAGLOWEK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ITicket" w:val="eyJhbGciOiJSUzI1NiIsImtpZCI6IkNBQTMwNjVFNjY2MTRCMzRFOUVCNzcyRDRDMTAzNDY0MUM2QzU2NkEiLCJ0eXAiOiJKV1QiLCJ4NXQiOiJ5cU1HWG1aaFN6VHA2M2N0VEJBMFpCeHNWbW8ifQ.eyJuYmYiOjE2NzU3NTg0MzMsImV4cCI6MTY3NTg0NDgzMywiaXNzIjoiaHR0cHM6Ly9sb2dpbi5zdW0uZWR1LnBsL3NlcnZlciIsImF1ZCI6ImRlYW5zX29mZmljZV9zZXJ2ZXIiLCJjbGllbnRfaWQiOiJkZWFuc19vZmZpY2VfbG9uZ190YXNrcyIsInN1YiI6IjRjZjIzYTc5LTMxYzMtNGJlNy05OGNiLTAzYmYzYzRhMGVlNiIsImF1dGhfdGltZSI6MTY3NTc1ODQzMywiaWRwIjoibG9jYWwiLCJzY29wZSI6WyJvcGVuaWQiLCJkZWFuc19vZmZpY2Vfc2VydmVyIl0sImFtciI6WyJkZWxlZ2F0aW9uIl19.drLiSEfaJTrvX6RgsGo-VYmImwu2ffAvM5DZeOgoyuLeALFU6kmAF877i84G64epyCfYK3klAQFNJ36WzS2KkFcGDV3oMHNTqGEeQlEH4KRF0AJHGFlyfRIQ48_MtN9H5RR2In1r6AsEr5MXBS92qIhu6GCGjurnPYJavdjtrbSQ_L-XAf7_xTLJKWMkNHFJ1pwsBvtvkU1n8GSHe927EKD_hfUJ29pQHpDGozuQh8To55Zz17TmUfiblSAa8A7H813-lvHWbJ2YYtUl0JAjr3dpci1H80j9Cq3oJ-iLDoG4wAngnSETG8Qc0vrZ4TE8hud7rzsmi43wNlH8QbJOxJKwlMfxf2Z2c70Pu2iX2wNKpZf-LyatwWruy6_UZH9-vzA0cjLq64br0d0Nigxg3Z4aTs34aaJBuIjgQxCgsbaUaD5Ah50NGeGG_uXJZwQnfo3qRId9lVSuQc7V7--51w8LMzVGHB62ijxDr0jay3qgixho504dK6JGgF6mIK7o"/>
    <w:docVar w:name="AppProcID" w:val="15680"/>
    <w:docVar w:name="Autor" w:val="kbrysz"/>
    <w:docVar w:name="NAPRAW" w:val="0"/>
    <w:docVar w:name="PinPGenerator" w:val="1"/>
    <w:docVar w:name="ServiceAddress" w:val="http://U10-APP:8295/DziekanatREST/WordRESTService.svc/Call"/>
    <w:docVar w:name="ServiceAddressForWordAddIn" w:val="net.tcp://U10-APP:12355/Dziekanat/"/>
  </w:docVars>
  <w:rsids>
    <w:rsidRoot w:val="00027CF1"/>
    <w:rsid w:val="00027CF1"/>
    <w:rsid w:val="000F6126"/>
    <w:rsid w:val="002013FB"/>
    <w:rsid w:val="00294321"/>
    <w:rsid w:val="002B2C18"/>
    <w:rsid w:val="005B0F59"/>
    <w:rsid w:val="006F71E2"/>
    <w:rsid w:val="008D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FF3588"/>
  <w15:docId w15:val="{0153732A-16FB-4329-BD27-4618980B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013F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13F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2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rysz\AppData\Roaming\PCG%20Academia%20sp.%20z%20o.o.\University%20-%20DeansOffice%20-%20Client\11.29.1\0\PlanZajec_Lista9245fe6y-d402-451c-b9ed-9c1a04247482_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FC3B830-CFF0-45C3-B349-337D52622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PlanZajec_Lista9245fe6y-d402-451c-b9ed-9c1a04247482_</Template>
  <TotalTime>0</TotalTime>
  <Pages>7</Pages>
  <Words>3269</Words>
  <Characters>19617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zajeć lista</vt:lpstr>
    </vt:vector>
  </TitlesOfParts>
  <Company>PCG Academia</Company>
  <LinksUpToDate>false</LinksUpToDate>
  <CharactersWithSpaces>22841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zajeć lista</dc:title>
  <dc:subject/>
  <dc:creator>Katarzyna Brysz</dc:creator>
  <cp:keywords/>
  <dc:description>Wydruk systemowy</dc:description>
  <cp:lastModifiedBy>Katarzyna Brysz</cp:lastModifiedBy>
  <cp:revision>1</cp:revision>
  <dcterms:created xsi:type="dcterms:W3CDTF">2023-02-07T08:27:00Z</dcterms:created>
  <dcterms:modified xsi:type="dcterms:W3CDTF">2023-02-07T08:27:00Z</dcterms:modified>
</cp:coreProperties>
</file>