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A8" w:rsidRPr="008C28A8" w:rsidRDefault="008C28A8">
      <w:pPr>
        <w:rPr>
          <w:b/>
          <w:color w:val="FF0000"/>
        </w:rPr>
      </w:pPr>
      <w:r w:rsidRPr="008C28A8">
        <w:rPr>
          <w:b/>
          <w:color w:val="FF0000"/>
        </w:rPr>
        <w:t>AKTUALIZACJA: 30-05-2023</w:t>
      </w:r>
    </w:p>
    <w:p w:rsidR="008C28A8" w:rsidRDefault="008C28A8">
      <w:pPr>
        <w:rPr>
          <w:sz w:val="16"/>
        </w:rPr>
      </w:pPr>
    </w:p>
    <w:p w:rsidR="00294321" w:rsidRDefault="008C28A8">
      <w:pPr>
        <w:rPr>
          <w:sz w:val="16"/>
        </w:rPr>
      </w:pPr>
      <w:r>
        <w:rPr>
          <w:sz w:val="16"/>
        </w:rPr>
        <w:t xml:space="preserve">Zajęcia  w dniach od </w:t>
      </w:r>
      <w:r>
        <w:rPr>
          <w:b/>
          <w:sz w:val="16"/>
        </w:rPr>
        <w:t>25-02-2023</w:t>
      </w:r>
      <w:r>
        <w:rPr>
          <w:sz w:val="16"/>
        </w:rPr>
        <w:t xml:space="preserve"> do </w:t>
      </w:r>
      <w:r>
        <w:rPr>
          <w:b/>
          <w:sz w:val="16"/>
        </w:rPr>
        <w:t>23-06-2023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9"/>
        <w:gridCol w:w="1248"/>
        <w:gridCol w:w="1248"/>
        <w:gridCol w:w="1248"/>
        <w:gridCol w:w="1337"/>
        <w:gridCol w:w="1248"/>
        <w:gridCol w:w="1248"/>
        <w:gridCol w:w="1251"/>
        <w:gridCol w:w="1251"/>
      </w:tblGrid>
      <w:tr w:rsidR="008C28A8" w:rsidRP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Daty zajęć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Dzień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Od - Do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Ilość Godz.</w:t>
            </w:r>
          </w:p>
        </w:tc>
        <w:tc>
          <w:tcPr>
            <w:tcW w:w="590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Przedmiot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Status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Grupa</w:t>
            </w:r>
          </w:p>
        </w:tc>
        <w:tc>
          <w:tcPr>
            <w:tcW w:w="552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Sala</w:t>
            </w:r>
          </w:p>
        </w:tc>
        <w:tc>
          <w:tcPr>
            <w:tcW w:w="552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Wykładowca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27/02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27/02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28/02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Metody statystyczne w ochronie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28/02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Metody statystyczne w ochronie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01/03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01/03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02/03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02/03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03/03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  <w:bookmarkStart w:id="0" w:name="_GoBack"/>
            <w:bookmarkEnd w:id="0"/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03/03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04/03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04/03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Metody statystyczne w ochronie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04/03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04/03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07/03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07/03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08/03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08/03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14/03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Metody statystyczne w ochronie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14/03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Metody statystyczne w ochronie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15/03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15/03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lastRenderedPageBreak/>
              <w:t>16/03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16/03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18/03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18/03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Metody statystyczne w ochronie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18/03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18/03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21/03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21/03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22/03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22/03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23/03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23/03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25/03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10:00 - 12:15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28/03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28/03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29/03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29/03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30/03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30/03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31/03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31/03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01/04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01/04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Metody </w:t>
            </w:r>
            <w:r>
              <w:rPr>
                <w:sz w:val="16"/>
              </w:rPr>
              <w:lastRenderedPageBreak/>
              <w:t>statystyczne w ochronie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WZPB_sala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</w:t>
            </w:r>
            <w:r>
              <w:rPr>
                <w:sz w:val="16"/>
              </w:rPr>
              <w:lastRenderedPageBreak/>
              <w:t xml:space="preserve">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lastRenderedPageBreak/>
              <w:t>01/04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01/04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04/04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14:45 - 17:45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04/04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05/04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05/04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06/04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06/04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12/04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12/04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13/04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13/04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15/04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15/04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Metody statystyczne w ochronie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15/04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17/04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17/04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18/04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18/04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19/04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lastRenderedPageBreak/>
              <w:t>19/04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20/04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20/04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21/04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21/04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22/04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Metody statystyczne w ochronie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22/04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22/04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22/04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24/04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24/04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26/04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26/04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08/05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08/05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10/05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10/05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11/05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12/05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12/05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17:15 - 19:30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13/05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13/05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Metody statystyczne w ochronie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13/05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Narzędzia prawne w zarządzaniu ryzykiem </w:t>
            </w:r>
            <w:r>
              <w:rPr>
                <w:sz w:val="16"/>
              </w:rPr>
              <w:lastRenderedPageBreak/>
              <w:t>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13/05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15/05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15/05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16/05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16/05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17/05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17/05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20/05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20/05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10:30 - 12:00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Metody statystyczne w ochronie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20/05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12:15 - 13:45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Narzędzia prawne w zarządzaniu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20/05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14:00 - 15:30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20/05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15:45 - 18:00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20/05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18:15 - 19:45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22/05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16:15 - 17:45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22/05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23/05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24/05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24/05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27/05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27/05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Międzynarodowe problemy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29/05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16:15 - 17:45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GWy01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29/05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03/06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03/06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10:30 - 12:00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Chemiczne </w:t>
            </w:r>
            <w:r>
              <w:rPr>
                <w:sz w:val="16"/>
              </w:rPr>
              <w:lastRenderedPageBreak/>
              <w:t>determinanty zdrowia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r>
              <w:rPr>
                <w:sz w:val="16"/>
              </w:rPr>
              <w:lastRenderedPageBreak/>
              <w:t>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</w:t>
            </w:r>
            <w:r>
              <w:rPr>
                <w:sz w:val="16"/>
              </w:rPr>
              <w:lastRenderedPageBreak/>
              <w:t xml:space="preserve">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lastRenderedPageBreak/>
              <w:t>03/06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12:15 - 14:30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Zarządzanie ryzykiem zdrowotnym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ZRZLS3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WZPB_sala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8C28A8" w:rsidRP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color w:val="FF0000"/>
                <w:sz w:val="16"/>
              </w:rPr>
            </w:pPr>
            <w:r w:rsidRPr="008C28A8">
              <w:rPr>
                <w:b/>
                <w:color w:val="FF0000"/>
                <w:sz w:val="16"/>
              </w:rPr>
              <w:t>03/06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>14:45 - 19:15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>6,00</w:t>
            </w:r>
          </w:p>
        </w:tc>
        <w:tc>
          <w:tcPr>
            <w:tcW w:w="590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 xml:space="preserve">BLS - Podstawowe czynności resuscytacyjne wg wytycznych American </w:t>
            </w:r>
            <w:proofErr w:type="spellStart"/>
            <w:r w:rsidRPr="008C28A8">
              <w:rPr>
                <w:color w:val="FF0000"/>
                <w:sz w:val="16"/>
              </w:rPr>
              <w:t>Heart</w:t>
            </w:r>
            <w:proofErr w:type="spellEnd"/>
            <w:r w:rsidRPr="008C28A8">
              <w:rPr>
                <w:color w:val="FF0000"/>
                <w:sz w:val="16"/>
              </w:rPr>
              <w:t xml:space="preserve"> </w:t>
            </w:r>
            <w:proofErr w:type="spellStart"/>
            <w:r w:rsidRPr="008C28A8">
              <w:rPr>
                <w:color w:val="FF0000"/>
                <w:sz w:val="16"/>
              </w:rPr>
              <w:t>Association</w:t>
            </w:r>
            <w:proofErr w:type="spellEnd"/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 xml:space="preserve">ZRZLS3 </w:t>
            </w:r>
            <w:proofErr w:type="spellStart"/>
            <w:r w:rsidRPr="008C28A8">
              <w:rPr>
                <w:color w:val="FF0000"/>
                <w:sz w:val="16"/>
              </w:rPr>
              <w:t>GĆw</w:t>
            </w:r>
            <w:proofErr w:type="spellEnd"/>
            <w:r w:rsidRPr="008C28A8">
              <w:rPr>
                <w:color w:val="FF0000"/>
                <w:sz w:val="16"/>
              </w:rPr>
              <w:t xml:space="preserve"> BLS01</w:t>
            </w:r>
          </w:p>
        </w:tc>
        <w:tc>
          <w:tcPr>
            <w:tcW w:w="552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proofErr w:type="spellStart"/>
            <w:r w:rsidRPr="008C28A8">
              <w:rPr>
                <w:color w:val="FF0000"/>
                <w:sz w:val="16"/>
              </w:rPr>
              <w:t>WZPB_sala</w:t>
            </w:r>
            <w:proofErr w:type="spellEnd"/>
            <w:r w:rsidRPr="008C28A8">
              <w:rPr>
                <w:color w:val="FF0000"/>
                <w:sz w:val="16"/>
              </w:rPr>
              <w:t xml:space="preserve"> O2</w:t>
            </w:r>
          </w:p>
        </w:tc>
        <w:tc>
          <w:tcPr>
            <w:tcW w:w="552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>dr n.med. Bogusław Bucki</w:t>
            </w:r>
          </w:p>
        </w:tc>
      </w:tr>
      <w:tr w:rsidR="008C28A8" w:rsidRP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color w:val="FF0000"/>
                <w:sz w:val="16"/>
              </w:rPr>
            </w:pPr>
            <w:r w:rsidRPr="008C28A8">
              <w:rPr>
                <w:b/>
                <w:color w:val="FF0000"/>
                <w:sz w:val="16"/>
              </w:rPr>
              <w:t>03/06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>Sobota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>14:45 - 19:15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>6,00</w:t>
            </w:r>
          </w:p>
        </w:tc>
        <w:tc>
          <w:tcPr>
            <w:tcW w:w="590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 xml:space="preserve">BLS - Podstawowe czynności resuscytacyjne wg wytycznych American </w:t>
            </w:r>
            <w:proofErr w:type="spellStart"/>
            <w:r w:rsidRPr="008C28A8">
              <w:rPr>
                <w:color w:val="FF0000"/>
                <w:sz w:val="16"/>
              </w:rPr>
              <w:t>Heart</w:t>
            </w:r>
            <w:proofErr w:type="spellEnd"/>
            <w:r w:rsidRPr="008C28A8">
              <w:rPr>
                <w:color w:val="FF0000"/>
                <w:sz w:val="16"/>
              </w:rPr>
              <w:t xml:space="preserve"> </w:t>
            </w:r>
            <w:proofErr w:type="spellStart"/>
            <w:r w:rsidRPr="008C28A8">
              <w:rPr>
                <w:color w:val="FF0000"/>
                <w:sz w:val="16"/>
              </w:rPr>
              <w:t>Association</w:t>
            </w:r>
            <w:proofErr w:type="spellEnd"/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>Ćwiczenia</w:t>
            </w:r>
          </w:p>
        </w:tc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 xml:space="preserve">ZRZLS3 </w:t>
            </w:r>
            <w:proofErr w:type="spellStart"/>
            <w:r w:rsidRPr="008C28A8">
              <w:rPr>
                <w:color w:val="FF0000"/>
                <w:sz w:val="16"/>
              </w:rPr>
              <w:t>GĆw</w:t>
            </w:r>
            <w:proofErr w:type="spellEnd"/>
            <w:r w:rsidRPr="008C28A8">
              <w:rPr>
                <w:color w:val="FF0000"/>
                <w:sz w:val="16"/>
              </w:rPr>
              <w:t xml:space="preserve"> BLS02</w:t>
            </w:r>
          </w:p>
        </w:tc>
        <w:tc>
          <w:tcPr>
            <w:tcW w:w="552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proofErr w:type="spellStart"/>
            <w:r w:rsidRPr="008C28A8">
              <w:rPr>
                <w:color w:val="FF0000"/>
                <w:sz w:val="16"/>
              </w:rPr>
              <w:t>WZPB_sala</w:t>
            </w:r>
            <w:proofErr w:type="spellEnd"/>
            <w:r w:rsidRPr="008C28A8">
              <w:rPr>
                <w:color w:val="FF0000"/>
                <w:sz w:val="16"/>
              </w:rPr>
              <w:t xml:space="preserve"> O3a</w:t>
            </w:r>
          </w:p>
        </w:tc>
        <w:tc>
          <w:tcPr>
            <w:tcW w:w="552" w:type="pct"/>
            <w:shd w:val="clear" w:color="auto" w:fill="auto"/>
          </w:tcPr>
          <w:p w:rsidR="008C28A8" w:rsidRPr="008C28A8" w:rsidRDefault="008C28A8">
            <w:pPr>
              <w:rPr>
                <w:color w:val="FF0000"/>
                <w:sz w:val="16"/>
              </w:rPr>
            </w:pPr>
            <w:r w:rsidRPr="008C28A8">
              <w:rPr>
                <w:color w:val="FF0000"/>
                <w:sz w:val="16"/>
              </w:rPr>
              <w:t>dr n.med. Bogusław Bucki</w:t>
            </w:r>
          </w:p>
        </w:tc>
      </w:tr>
      <w:tr w:rsidR="008C28A8" w:rsidTr="008C28A8">
        <w:tc>
          <w:tcPr>
            <w:tcW w:w="551" w:type="pct"/>
            <w:shd w:val="clear" w:color="auto" w:fill="auto"/>
          </w:tcPr>
          <w:p w:rsidR="008C28A8" w:rsidRPr="008C28A8" w:rsidRDefault="008C28A8">
            <w:pPr>
              <w:rPr>
                <w:b/>
                <w:sz w:val="16"/>
              </w:rPr>
            </w:pPr>
            <w:r w:rsidRPr="008C28A8">
              <w:rPr>
                <w:b/>
                <w:sz w:val="16"/>
              </w:rPr>
              <w:t>07/06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90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Ubezpieczenia społeczne i zdrowotne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1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ZRZLS3 GSe01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>WZPB_e-learning28</w:t>
            </w:r>
          </w:p>
        </w:tc>
        <w:tc>
          <w:tcPr>
            <w:tcW w:w="552" w:type="pct"/>
            <w:shd w:val="clear" w:color="auto" w:fill="auto"/>
          </w:tcPr>
          <w:p w:rsidR="008C28A8" w:rsidRDefault="008C28A8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</w:tbl>
    <w:p w:rsidR="008C28A8" w:rsidRPr="008C28A8" w:rsidRDefault="008C28A8">
      <w:pPr>
        <w:rPr>
          <w:sz w:val="16"/>
        </w:rPr>
      </w:pPr>
    </w:p>
    <w:sectPr w:rsidR="008C28A8" w:rsidRPr="008C28A8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A8" w:rsidRDefault="008C28A8" w:rsidP="00294321">
      <w:r>
        <w:separator/>
      </w:r>
    </w:p>
  </w:endnote>
  <w:endnote w:type="continuationSeparator" w:id="0">
    <w:p w:rsidR="008C28A8" w:rsidRDefault="008C28A8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A8" w:rsidRDefault="008C28A8" w:rsidP="00294321">
      <w:r>
        <w:separator/>
      </w:r>
    </w:p>
  </w:footnote>
  <w:footnote w:type="continuationSeparator" w:id="0">
    <w:p w:rsidR="008C28A8" w:rsidRDefault="008C28A8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NBQTMwNjVFNjY2MTRCMzRFOUVCNzcyRDRDMTAzNDY0MUM2QzU2NkEiLCJ0eXAiOiJKV1QiLCJ4NXQiOiJ5cU1HWG1aaFN6VHA2M2N0VEJBMFpCeHNWbW8ifQ.eyJuYmYiOjE2ODU0NDg1MDIsImV4cCI6MTY4NTUzNDkwMiwiaXNzIjoiaHR0cHM6Ly9sb2dpbi5zdW0uZWR1LnBsL3NlcnZlciIsImF1ZCI6ImRlYW5zX29mZmljZV9zZXJ2ZXIiLCJjbGllbnRfaWQiOiJkZWFuc19vZmZpY2VfbG9uZ190YXNrcyIsInN1YiI6IjRjZjIzYTc5LTMxYzMtNGJlNy05OGNiLTAzYmYzYzRhMGVlNiIsImF1dGhfdGltZSI6MTY4NTQ0ODUwMiwiaWRwIjoibG9jYWwiLCJzY29wZSI6WyJvcGVuaWQiLCJkZWFuc19vZmZpY2Vfc2VydmVyIl0sImFtciI6WyJkZWxlZ2F0aW9uIl19.SFf_-v_bNte5byB0tvERYyMZy2pF5_JSRWod3pL4UmiSyF2pmAy0CuXtTNm1YtNpQNYJbSnNp9wzL1IxLUIXj_xb78nAAIaVTr9pGLvOy35yDgaQ9uvEHTNZpxIq-UUpJmnyE2FTSbSiftgFf2d75D5hqdfUp9VTGXfXrbYQpbsaSgG_c4Kw5e7Vly4P4EWBE-OdZ66JKdFBaWSK793ndLAJ7k2ggPRYCaJmrODwzjw3IopQKZ8X_yy4jSIfDZ5dH-yGpn2XyEm9E2CJOZrF54xC6BGlEyj6QnkG9K7BEpS_UKLIx2nA8Rq46s_-ktFnxH1THjUY7RH7p3BniNSx2xgX5WhlCW7dkEZ8ueX5KQBzoPQtfijf-MgTSMzvyTbCzTGgbYoXkZeyo2lUp-n0JjdNqpRRwBVS5k3bTufL57TtMaGqz2aamBP7eITCJqh9bgfg1RQtUO2lkcX-djYBQtukaQHm05Ozmo9SAcvyEMXxZ0DQwvzaGWJBK8Q5qkPl"/>
    <w:docVar w:name="AppProcID" w:val="10408"/>
    <w:docVar w:name="Autor" w:val="kbrysz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8C28A8"/>
    <w:rsid w:val="000F6126"/>
    <w:rsid w:val="002013FB"/>
    <w:rsid w:val="00294321"/>
    <w:rsid w:val="002B2C18"/>
    <w:rsid w:val="005B0F59"/>
    <w:rsid w:val="006F71E2"/>
    <w:rsid w:val="008C28A8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EE2B7"/>
  <w15:docId w15:val="{3AE754E5-95A3-4976-9BDE-3AF86DC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ysz\AppData\Roaming\PCG%20Academia%20sp.%20z%20o.o.\University%20-%20DeansOffice%20-%20Client\11.34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EAE590-CD5F-4F51-B7EE-2F2B1E67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2</TotalTime>
  <Pages>6</Pages>
  <Words>2458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Katarzyna Brysz</dc:creator>
  <cp:keywords/>
  <dc:description>Wydruk systemowy</dc:description>
  <cp:lastModifiedBy>Katarzyna Brysz</cp:lastModifiedBy>
  <cp:revision>1</cp:revision>
  <dcterms:created xsi:type="dcterms:W3CDTF">2023-05-30T12:08:00Z</dcterms:created>
  <dcterms:modified xsi:type="dcterms:W3CDTF">2023-05-30T12:10:00Z</dcterms:modified>
</cp:coreProperties>
</file>