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31A6" w14:textId="667F0587" w:rsidR="00414C5D" w:rsidRDefault="00414C5D" w:rsidP="00414C5D">
      <w:pPr>
        <w:tabs>
          <w:tab w:val="left" w:pos="3060"/>
        </w:tabs>
        <w:spacing w:after="0"/>
        <w:rPr>
          <w:rFonts w:ascii="Ubuntu" w:hAnsi="Ubuntu"/>
          <w:sz w:val="20"/>
          <w:szCs w:val="20"/>
        </w:rPr>
      </w:pPr>
      <w:bookmarkStart w:id="0" w:name="_GoBack"/>
      <w:bookmarkEnd w:id="0"/>
    </w:p>
    <w:p w14:paraId="32040581" w14:textId="77777777" w:rsidR="00414C5D" w:rsidRDefault="00414C5D" w:rsidP="00414C5D">
      <w:pPr>
        <w:tabs>
          <w:tab w:val="left" w:pos="3060"/>
        </w:tabs>
        <w:spacing w:after="0"/>
        <w:rPr>
          <w:rFonts w:ascii="Ubuntu" w:hAnsi="Ubuntu"/>
          <w:sz w:val="20"/>
          <w:szCs w:val="20"/>
        </w:rPr>
      </w:pPr>
    </w:p>
    <w:p w14:paraId="2B05EF79" w14:textId="0682BD68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……..</w:t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  <w:t>……………………………………………..</w:t>
      </w:r>
    </w:p>
    <w:p w14:paraId="1DC0C489" w14:textId="57BE11B8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 xml:space="preserve">Pieczęć </w:t>
      </w:r>
      <w:r>
        <w:rPr>
          <w:rFonts w:ascii="Ubuntu" w:hAnsi="Ubuntu"/>
          <w:sz w:val="18"/>
          <w:szCs w:val="18"/>
        </w:rPr>
        <w:t>jednostki przyjmującej na praktykę</w:t>
      </w:r>
      <w:r w:rsidR="008F703E">
        <w:rPr>
          <w:rFonts w:ascii="Ubuntu" w:hAnsi="Ubuntu"/>
          <w:sz w:val="18"/>
          <w:szCs w:val="18"/>
        </w:rPr>
        <w:tab/>
      </w:r>
      <w:r w:rsidR="008F703E">
        <w:rPr>
          <w:rFonts w:ascii="Ubuntu" w:hAnsi="Ubuntu"/>
          <w:sz w:val="18"/>
          <w:szCs w:val="18"/>
        </w:rPr>
        <w:tab/>
      </w:r>
      <w:r w:rsidR="008F703E">
        <w:rPr>
          <w:rFonts w:ascii="Ubuntu" w:hAnsi="Ubuntu"/>
          <w:sz w:val="18"/>
          <w:szCs w:val="18"/>
        </w:rPr>
        <w:tab/>
      </w:r>
      <w:r w:rsidR="008F703E">
        <w:rPr>
          <w:rFonts w:ascii="Ubuntu" w:hAnsi="Ubuntu"/>
          <w:sz w:val="18"/>
          <w:szCs w:val="18"/>
        </w:rPr>
        <w:tab/>
      </w:r>
      <w:r w:rsidR="008F703E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>Imię i nazwisko Studenta</w:t>
      </w:r>
    </w:p>
    <w:p w14:paraId="07408281" w14:textId="77777777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</w:p>
    <w:p w14:paraId="50DB5452" w14:textId="5B1CEBC0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……...</w:t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  <w:t>……………………………………………..</w:t>
      </w:r>
    </w:p>
    <w:p w14:paraId="093EB63E" w14:textId="1D1CD30D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  T</w:t>
      </w:r>
      <w:r w:rsidRPr="00C62B94">
        <w:rPr>
          <w:rFonts w:ascii="Ubuntu" w:hAnsi="Ubuntu"/>
          <w:sz w:val="18"/>
          <w:szCs w:val="18"/>
        </w:rPr>
        <w:t xml:space="preserve">ermin odbywania </w:t>
      </w:r>
      <w:r w:rsidR="008F703E">
        <w:rPr>
          <w:rFonts w:ascii="Ubuntu" w:hAnsi="Ubuntu"/>
          <w:sz w:val="18"/>
          <w:szCs w:val="18"/>
        </w:rPr>
        <w:t>praktyk</w:t>
      </w:r>
      <w:r w:rsidRPr="00C62B94">
        <w:rPr>
          <w:rFonts w:ascii="Ubuntu" w:hAnsi="Ubuntu"/>
          <w:sz w:val="18"/>
          <w:szCs w:val="18"/>
        </w:rPr>
        <w:t xml:space="preserve"> (od… - do...)</w:t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="008F703E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>Kierunek studiów/stopień</w:t>
      </w:r>
    </w:p>
    <w:p w14:paraId="45E223F1" w14:textId="77777777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</w:p>
    <w:p w14:paraId="0F89AFF7" w14:textId="2DEA3D09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……...</w:t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  <w:t>……………………………………………..</w:t>
      </w:r>
    </w:p>
    <w:p w14:paraId="30306149" w14:textId="0115DF11" w:rsidR="00414C5D" w:rsidRPr="00C62B94" w:rsidRDefault="00414C5D" w:rsidP="00414C5D">
      <w:pPr>
        <w:tabs>
          <w:tab w:val="left" w:pos="3060"/>
        </w:tabs>
        <w:spacing w:after="0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 xml:space="preserve">                 </w:t>
      </w:r>
      <w:r>
        <w:rPr>
          <w:rFonts w:ascii="Ubuntu" w:hAnsi="Ubuntu"/>
          <w:sz w:val="18"/>
          <w:szCs w:val="18"/>
        </w:rPr>
        <w:t xml:space="preserve">        </w:t>
      </w:r>
      <w:r w:rsidRPr="00C62B94">
        <w:rPr>
          <w:rFonts w:ascii="Ubuntu" w:hAnsi="Ubuntu"/>
          <w:sz w:val="18"/>
          <w:szCs w:val="18"/>
        </w:rPr>
        <w:t>Wymiar godzin</w:t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Pr="00C62B94">
        <w:rPr>
          <w:rFonts w:ascii="Ubuntu" w:hAnsi="Ubuntu"/>
          <w:sz w:val="18"/>
          <w:szCs w:val="18"/>
        </w:rPr>
        <w:tab/>
      </w:r>
      <w:r w:rsidR="008F703E">
        <w:rPr>
          <w:rFonts w:ascii="Ubuntu" w:hAnsi="Ubuntu"/>
          <w:sz w:val="18"/>
          <w:szCs w:val="18"/>
        </w:rPr>
        <w:t xml:space="preserve">         </w:t>
      </w:r>
      <w:r w:rsidRPr="00C62B94">
        <w:rPr>
          <w:rFonts w:ascii="Ubuntu" w:hAnsi="Ubuntu"/>
          <w:sz w:val="18"/>
          <w:szCs w:val="18"/>
        </w:rPr>
        <w:t>Tryb studiów/rok</w:t>
      </w:r>
    </w:p>
    <w:p w14:paraId="342A2627" w14:textId="77777777" w:rsidR="00274C12" w:rsidRPr="00EF7517" w:rsidRDefault="00274C12" w:rsidP="00274C12">
      <w:pPr>
        <w:spacing w:after="0"/>
        <w:ind w:right="-284"/>
        <w:jc w:val="both"/>
        <w:rPr>
          <w:rFonts w:ascii="Ubuntu" w:hAnsi="Ubuntu"/>
        </w:rPr>
      </w:pPr>
    </w:p>
    <w:p w14:paraId="649ADE9A" w14:textId="77777777" w:rsidR="00414C5D" w:rsidRDefault="00414C5D" w:rsidP="00414C5D">
      <w:pPr>
        <w:tabs>
          <w:tab w:val="left" w:pos="3060"/>
        </w:tabs>
        <w:ind w:firstLine="708"/>
        <w:jc w:val="center"/>
        <w:rPr>
          <w:rFonts w:ascii="Ubuntu" w:hAnsi="Ubuntu"/>
          <w:b/>
        </w:rPr>
      </w:pPr>
    </w:p>
    <w:p w14:paraId="395AE36A" w14:textId="77777777" w:rsidR="00414C5D" w:rsidRDefault="00414C5D" w:rsidP="00414C5D">
      <w:pPr>
        <w:tabs>
          <w:tab w:val="left" w:pos="3060"/>
        </w:tabs>
        <w:spacing w:after="0"/>
        <w:ind w:firstLine="708"/>
        <w:jc w:val="center"/>
        <w:rPr>
          <w:rFonts w:ascii="Ubuntu" w:hAnsi="Ubuntu"/>
          <w:b/>
        </w:rPr>
      </w:pPr>
      <w:r w:rsidRPr="009163DF">
        <w:rPr>
          <w:rFonts w:ascii="Ubuntu" w:hAnsi="Ubuntu"/>
          <w:b/>
        </w:rPr>
        <w:t>Śląski Uniwersytet Medyczny w Katowicach</w:t>
      </w:r>
    </w:p>
    <w:p w14:paraId="50066D20" w14:textId="503BB29A" w:rsidR="00274C12" w:rsidRDefault="00414C5D" w:rsidP="00414C5D">
      <w:pPr>
        <w:tabs>
          <w:tab w:val="left" w:pos="3060"/>
        </w:tabs>
        <w:spacing w:after="0"/>
        <w:ind w:firstLine="708"/>
        <w:jc w:val="center"/>
        <w:rPr>
          <w:rFonts w:ascii="Ubuntu" w:hAnsi="Ubuntu"/>
          <w:b/>
        </w:rPr>
      </w:pPr>
      <w:r w:rsidRPr="009163DF">
        <w:rPr>
          <w:rFonts w:ascii="Ubuntu" w:hAnsi="Ubuntu"/>
          <w:b/>
        </w:rPr>
        <w:t>Wydział Nauk o Zdrowiu w Bytomiu</w:t>
      </w:r>
    </w:p>
    <w:p w14:paraId="1D3F92FE" w14:textId="77777777" w:rsidR="00414C5D" w:rsidRPr="00414C5D" w:rsidRDefault="00414C5D" w:rsidP="00414C5D">
      <w:pPr>
        <w:tabs>
          <w:tab w:val="left" w:pos="3060"/>
        </w:tabs>
        <w:spacing w:after="0"/>
        <w:ind w:firstLine="708"/>
        <w:jc w:val="center"/>
        <w:rPr>
          <w:rFonts w:ascii="Ubuntu" w:hAnsi="Ubuntu"/>
          <w:b/>
        </w:rPr>
      </w:pPr>
    </w:p>
    <w:p w14:paraId="759E4BFE" w14:textId="24BF0D58" w:rsidR="00274C12" w:rsidRPr="00EF7517" w:rsidRDefault="005E3950" w:rsidP="005E3950">
      <w:pPr>
        <w:spacing w:after="0"/>
        <w:ind w:right="-284"/>
        <w:jc w:val="center"/>
        <w:rPr>
          <w:rFonts w:ascii="Ubuntu" w:hAnsi="Ubuntu"/>
        </w:rPr>
      </w:pPr>
      <w:r w:rsidRPr="005E3950">
        <w:rPr>
          <w:rFonts w:ascii="Ubuntu" w:hAnsi="Ubuntu"/>
          <w:b/>
        </w:rPr>
        <w:t xml:space="preserve">Zaświadczenie o odbyciu praktyk z wykorzystaniem metod i technik kształcenia </w:t>
      </w:r>
      <w:r w:rsidR="008F703E">
        <w:rPr>
          <w:rFonts w:ascii="Ubuntu" w:hAnsi="Ubuntu"/>
          <w:b/>
        </w:rPr>
        <w:br/>
      </w:r>
      <w:r w:rsidRPr="005E3950">
        <w:rPr>
          <w:rFonts w:ascii="Ubuntu" w:hAnsi="Ubuntu"/>
          <w:b/>
        </w:rPr>
        <w:t>na odległość / wolontariatu w sytuacji pandemii COVID-19</w:t>
      </w:r>
    </w:p>
    <w:p w14:paraId="54D6588B" w14:textId="77777777" w:rsidR="00274C12" w:rsidRPr="00EF7517" w:rsidRDefault="00274C12" w:rsidP="0060321B">
      <w:pPr>
        <w:spacing w:after="0"/>
        <w:ind w:right="-284"/>
        <w:jc w:val="both"/>
        <w:rPr>
          <w:rFonts w:ascii="Ubuntu" w:hAnsi="Ubuntu"/>
        </w:rPr>
      </w:pPr>
    </w:p>
    <w:p w14:paraId="5E386106" w14:textId="77777777" w:rsidR="008F703E" w:rsidRDefault="008F703E" w:rsidP="00274C12">
      <w:pPr>
        <w:spacing w:after="0"/>
        <w:ind w:right="-284"/>
        <w:jc w:val="both"/>
        <w:rPr>
          <w:rFonts w:ascii="Ubuntu" w:hAnsi="Ubuntu"/>
        </w:rPr>
      </w:pPr>
    </w:p>
    <w:p w14:paraId="0DD53090" w14:textId="2F50E193" w:rsidR="00274C12" w:rsidRPr="00EF7517" w:rsidRDefault="00274C12" w:rsidP="00E427A7">
      <w:pPr>
        <w:spacing w:after="0" w:line="480" w:lineRule="auto"/>
        <w:ind w:firstLine="709"/>
        <w:jc w:val="both"/>
        <w:rPr>
          <w:rFonts w:ascii="Ubuntu" w:hAnsi="Ubuntu"/>
        </w:rPr>
      </w:pPr>
      <w:r w:rsidRPr="00EF7517">
        <w:rPr>
          <w:rFonts w:ascii="Ubuntu" w:hAnsi="Ubuntu"/>
        </w:rPr>
        <w:t>Stwierdzam, że Student/</w:t>
      </w:r>
      <w:r w:rsidR="00414C5D">
        <w:rPr>
          <w:rFonts w:ascii="Ubuntu" w:hAnsi="Ubuntu"/>
        </w:rPr>
        <w:t>-</w:t>
      </w:r>
      <w:r w:rsidRPr="00EF7517">
        <w:rPr>
          <w:rFonts w:ascii="Ubuntu" w:hAnsi="Ubuntu"/>
        </w:rPr>
        <w:t>ka ................................................................................</w:t>
      </w:r>
      <w:r w:rsidR="00E427A7">
        <w:rPr>
          <w:rFonts w:ascii="Ubuntu" w:hAnsi="Ubuntu"/>
        </w:rPr>
        <w:t>.................</w:t>
      </w:r>
      <w:r w:rsidRPr="00EF7517">
        <w:rPr>
          <w:rFonts w:ascii="Ubuntu" w:hAnsi="Ubuntu"/>
        </w:rPr>
        <w:t>....</w:t>
      </w:r>
      <w:r w:rsidR="008F703E">
        <w:rPr>
          <w:rFonts w:ascii="Ubuntu" w:hAnsi="Ubuntu"/>
        </w:rPr>
        <w:t xml:space="preserve">, </w:t>
      </w:r>
      <w:r w:rsidR="00E427A7">
        <w:rPr>
          <w:rFonts w:ascii="Ubuntu" w:hAnsi="Ubuntu"/>
        </w:rPr>
        <w:br/>
      </w:r>
      <w:r w:rsidR="008F703E">
        <w:rPr>
          <w:rFonts w:ascii="Ubuntu" w:hAnsi="Ubuntu"/>
        </w:rPr>
        <w:t xml:space="preserve">nr albumu ………………., </w:t>
      </w:r>
      <w:r w:rsidRPr="00EF7517">
        <w:rPr>
          <w:rFonts w:ascii="Ubuntu" w:hAnsi="Ubuntu"/>
        </w:rPr>
        <w:t>odbył/a praktykę</w:t>
      </w:r>
      <w:r w:rsidR="009770E4" w:rsidRPr="00EF7517">
        <w:rPr>
          <w:rFonts w:ascii="Ubuntu" w:hAnsi="Ubuntu"/>
        </w:rPr>
        <w:t xml:space="preserve"> / wolontariat</w:t>
      </w:r>
      <w:r w:rsidR="008F703E" w:rsidRPr="00E427A7">
        <w:rPr>
          <w:rFonts w:ascii="Ubuntu" w:hAnsi="Ubuntu"/>
          <w:vertAlign w:val="superscript"/>
        </w:rPr>
        <w:t>*</w:t>
      </w:r>
      <w:r w:rsidRPr="00EF7517">
        <w:rPr>
          <w:rFonts w:ascii="Ubuntu" w:hAnsi="Ubuntu"/>
        </w:rPr>
        <w:t xml:space="preserve"> </w:t>
      </w:r>
      <w:r w:rsidR="00E427A7">
        <w:rPr>
          <w:rFonts w:ascii="Ubuntu" w:hAnsi="Ubuntu"/>
        </w:rPr>
        <w:t xml:space="preserve">w </w:t>
      </w:r>
      <w:r w:rsidRPr="00EF7517">
        <w:rPr>
          <w:rFonts w:ascii="Ubuntu" w:hAnsi="Ubuntu"/>
        </w:rPr>
        <w:t>.............</w:t>
      </w:r>
      <w:r w:rsidR="008F703E">
        <w:rPr>
          <w:rFonts w:ascii="Ubuntu" w:hAnsi="Ubuntu"/>
        </w:rPr>
        <w:t>............</w:t>
      </w:r>
      <w:r w:rsidR="00E427A7">
        <w:rPr>
          <w:rFonts w:ascii="Ubuntu" w:hAnsi="Ubuntu"/>
        </w:rPr>
        <w:t xml:space="preserve">................................ </w:t>
      </w:r>
      <w:r w:rsidRPr="00EF7517">
        <w:rPr>
          <w:rFonts w:ascii="Ubuntu" w:hAnsi="Ubuntu"/>
        </w:rPr>
        <w:t>........</w:t>
      </w:r>
      <w:r w:rsidR="009770E4" w:rsidRPr="00EF7517">
        <w:rPr>
          <w:rFonts w:ascii="Ubuntu" w:hAnsi="Ubuntu"/>
        </w:rPr>
        <w:t>..........</w:t>
      </w:r>
      <w:r w:rsidR="008F703E">
        <w:rPr>
          <w:rFonts w:ascii="Ubuntu" w:hAnsi="Ubuntu"/>
        </w:rPr>
        <w:t>...............</w:t>
      </w:r>
      <w:r w:rsidRPr="00EF7517">
        <w:rPr>
          <w:rFonts w:ascii="Ubuntu" w:hAnsi="Ubuntu"/>
        </w:rPr>
        <w:t>...........................................................................................................</w:t>
      </w:r>
      <w:r w:rsidR="00E427A7">
        <w:rPr>
          <w:rFonts w:ascii="Ubuntu" w:hAnsi="Ubuntu"/>
        </w:rPr>
        <w:t>................................................................................................................................................................................................</w:t>
      </w:r>
      <w:r w:rsidR="008F703E">
        <w:rPr>
          <w:rFonts w:ascii="Ubuntu" w:hAnsi="Ubuntu"/>
        </w:rPr>
        <w:t>.</w:t>
      </w:r>
      <w:r w:rsidRPr="00EF7517">
        <w:rPr>
          <w:rFonts w:ascii="Ubuntu" w:hAnsi="Ubuntu"/>
        </w:rPr>
        <w:t>, zgodnie z poniższym harmonogramem.</w:t>
      </w:r>
    </w:p>
    <w:p w14:paraId="67BEEA2E" w14:textId="77777777" w:rsidR="008F703E" w:rsidRPr="008F703E" w:rsidRDefault="008F703E" w:rsidP="008F703E">
      <w:pPr>
        <w:spacing w:after="0"/>
        <w:ind w:right="-284"/>
        <w:jc w:val="both"/>
        <w:rPr>
          <w:rFonts w:ascii="Ubuntu" w:hAnsi="Ubuntu"/>
          <w:i/>
          <w:sz w:val="18"/>
        </w:rPr>
      </w:pPr>
      <w:r w:rsidRPr="008F703E">
        <w:rPr>
          <w:rFonts w:ascii="Ubuntu" w:hAnsi="Ubuntu"/>
          <w:i/>
          <w:sz w:val="18"/>
        </w:rPr>
        <w:t>*niewłaściwe skreślić</w:t>
      </w:r>
    </w:p>
    <w:p w14:paraId="46B4B7DD" w14:textId="77777777" w:rsidR="00274C12" w:rsidRPr="00EF7517" w:rsidRDefault="00274C12" w:rsidP="00274C12">
      <w:pPr>
        <w:spacing w:after="0"/>
        <w:ind w:right="-284"/>
        <w:jc w:val="both"/>
        <w:rPr>
          <w:rFonts w:ascii="Ubuntu" w:hAnsi="Ubuntu"/>
        </w:rPr>
      </w:pP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575"/>
        <w:gridCol w:w="1736"/>
        <w:gridCol w:w="5975"/>
      </w:tblGrid>
      <w:tr w:rsidR="00274C12" w:rsidRPr="00EF7517" w14:paraId="64B177FB" w14:textId="77777777" w:rsidTr="008F703E">
        <w:trPr>
          <w:trHeight w:val="288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71ED" w14:textId="4260374D" w:rsidR="00274C12" w:rsidRPr="00EF7517" w:rsidRDefault="008F703E" w:rsidP="008F703E">
            <w:pPr>
              <w:jc w:val="center"/>
              <w:rPr>
                <w:rFonts w:ascii="Ubuntu" w:hAnsi="Ubuntu" w:cs="Arial"/>
              </w:rPr>
            </w:pPr>
            <w:r w:rsidRPr="00EF7517">
              <w:rPr>
                <w:rFonts w:ascii="Ubuntu" w:hAnsi="Ubuntu" w:cs="Arial"/>
              </w:rPr>
              <w:t>Data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665E" w14:textId="3E847E65" w:rsidR="00274C12" w:rsidRPr="00EF7517" w:rsidRDefault="008F703E" w:rsidP="008F703E">
            <w:pPr>
              <w:jc w:val="center"/>
              <w:rPr>
                <w:rFonts w:ascii="Ubuntu" w:hAnsi="Ubuntu" w:cs="Arial"/>
              </w:rPr>
            </w:pPr>
            <w:r w:rsidRPr="00EF7517">
              <w:rPr>
                <w:rFonts w:ascii="Ubuntu" w:hAnsi="Ubuntu" w:cs="Arial"/>
              </w:rPr>
              <w:t>Liczba godzin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2BF" w14:textId="2A1EC826" w:rsidR="00274C12" w:rsidRPr="00EF7517" w:rsidRDefault="009770E4" w:rsidP="008F703E">
            <w:pPr>
              <w:jc w:val="center"/>
              <w:rPr>
                <w:rFonts w:ascii="Ubuntu" w:hAnsi="Ubuntu" w:cs="Arial"/>
              </w:rPr>
            </w:pPr>
            <w:r w:rsidRPr="00EF7517">
              <w:rPr>
                <w:rFonts w:ascii="Ubuntu" w:hAnsi="Ubuntu" w:cs="Arial"/>
              </w:rPr>
              <w:t>Forma</w:t>
            </w:r>
          </w:p>
        </w:tc>
      </w:tr>
      <w:tr w:rsidR="00274C12" w:rsidRPr="00EF7517" w14:paraId="545BB043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5EC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B20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43E5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4F01C1E6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EC8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3B2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2DC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15FC24B8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7B0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A53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59E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2DFA2928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3EA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BCE8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343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6AC01A07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8DF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3EF2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E2D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00CD05A1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BE5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FBFA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BFE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7EAAA535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99C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163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E7E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0580803E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F7F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50C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D537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1246B9AD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529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6EE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BC8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  <w:tr w:rsidR="00274C12" w:rsidRPr="00EF7517" w14:paraId="24B6CE7B" w14:textId="77777777" w:rsidTr="00E427A7">
        <w:trPr>
          <w:trHeight w:val="397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728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C40B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406" w14:textId="77777777" w:rsidR="00274C12" w:rsidRPr="00EF7517" w:rsidRDefault="00274C12" w:rsidP="008420B3">
            <w:pPr>
              <w:jc w:val="center"/>
              <w:rPr>
                <w:rFonts w:ascii="Ubuntu" w:hAnsi="Ubuntu" w:cs="Arial"/>
                <w:b/>
              </w:rPr>
            </w:pPr>
          </w:p>
        </w:tc>
      </w:tr>
    </w:tbl>
    <w:p w14:paraId="141C1649" w14:textId="77777777" w:rsidR="00274C12" w:rsidRPr="00EF7517" w:rsidRDefault="00274C12" w:rsidP="00274C12">
      <w:pPr>
        <w:spacing w:after="0"/>
        <w:ind w:right="-284"/>
        <w:jc w:val="both"/>
        <w:rPr>
          <w:rFonts w:ascii="Ubuntu" w:hAnsi="Ubuntu"/>
        </w:rPr>
      </w:pPr>
    </w:p>
    <w:p w14:paraId="24F36E36" w14:textId="6CBD287F" w:rsidR="008F703E" w:rsidRDefault="008F703E" w:rsidP="00457162">
      <w:pPr>
        <w:spacing w:after="0" w:line="360" w:lineRule="auto"/>
        <w:jc w:val="both"/>
        <w:rPr>
          <w:rFonts w:ascii="Ubuntu" w:hAnsi="Ubuntu" w:cs="Arial"/>
        </w:rPr>
      </w:pPr>
      <w:r>
        <w:rPr>
          <w:rFonts w:ascii="Ubuntu" w:hAnsi="Ubuntu" w:cs="Arial"/>
        </w:rPr>
        <w:lastRenderedPageBreak/>
        <w:t>Opinia O</w:t>
      </w:r>
      <w:r w:rsidR="00274C12" w:rsidRPr="00EF7517">
        <w:rPr>
          <w:rFonts w:ascii="Ubuntu" w:hAnsi="Ubuntu" w:cs="Arial"/>
        </w:rPr>
        <w:t>piekuna praktyki zawodowej</w:t>
      </w:r>
      <w:r w:rsidR="008420B3">
        <w:rPr>
          <w:rFonts w:ascii="Ubuntu" w:hAnsi="Ubuntu" w:cs="Arial"/>
        </w:rPr>
        <w:t>/</w:t>
      </w:r>
      <w:r>
        <w:rPr>
          <w:rFonts w:ascii="Ubuntu" w:hAnsi="Ubuntu" w:cs="Arial"/>
        </w:rPr>
        <w:t>wolontariatu:</w:t>
      </w:r>
    </w:p>
    <w:p w14:paraId="2C2648F0" w14:textId="1A0D5F8A" w:rsidR="00274C12" w:rsidRPr="008F703E" w:rsidRDefault="00274C12" w:rsidP="00FA4BE1">
      <w:pPr>
        <w:spacing w:after="0" w:line="360" w:lineRule="auto"/>
        <w:jc w:val="both"/>
        <w:rPr>
          <w:rFonts w:ascii="Ubuntu" w:hAnsi="Ubuntu" w:cs="Arial"/>
        </w:rPr>
      </w:pPr>
      <w:r w:rsidRPr="00EF7517">
        <w:rPr>
          <w:rFonts w:ascii="Ubuntu" w:hAnsi="Ubuntu"/>
        </w:rPr>
        <w:t>...............................................</w:t>
      </w:r>
      <w:r w:rsidR="008C2792" w:rsidRPr="00EF7517">
        <w:rPr>
          <w:rFonts w:ascii="Ubuntu" w:hAnsi="Ubuntu"/>
        </w:rPr>
        <w:t>.........................</w:t>
      </w:r>
      <w:r w:rsidRPr="00EF7517">
        <w:rPr>
          <w:rFonts w:ascii="Ubuntu" w:hAnsi="Ubuntu"/>
        </w:rPr>
        <w:t>.......................................................................................................................................................................</w:t>
      </w:r>
      <w:r w:rsidR="00457162" w:rsidRPr="00EF7517">
        <w:rPr>
          <w:rFonts w:ascii="Ubuntu" w:hAnsi="Ubuntu"/>
        </w:rPr>
        <w:t>........................</w:t>
      </w:r>
      <w:r w:rsidRPr="00EF7517">
        <w:rPr>
          <w:rFonts w:ascii="Ubuntu" w:hAnsi="Ubuntu"/>
        </w:rPr>
        <w:t>.</w:t>
      </w:r>
      <w:r w:rsidR="00457162" w:rsidRPr="00EF7517">
        <w:rPr>
          <w:rFonts w:ascii="Ubuntu" w:hAnsi="Ubunt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03E">
        <w:rPr>
          <w:rFonts w:ascii="Ubuntu" w:hAnsi="Ubuntu"/>
        </w:rPr>
        <w:t>....................</w:t>
      </w:r>
    </w:p>
    <w:p w14:paraId="5EA4C31F" w14:textId="3ABD0871" w:rsidR="008C2792" w:rsidRDefault="00FA4BE1" w:rsidP="00FA4BE1">
      <w:pPr>
        <w:spacing w:after="0" w:line="360" w:lineRule="auto"/>
        <w:rPr>
          <w:rFonts w:ascii="Ubuntu" w:hAnsi="Ubuntu"/>
        </w:rPr>
      </w:pPr>
      <w:r w:rsidRPr="00EF7517">
        <w:rPr>
          <w:rFonts w:ascii="Ubuntu" w:hAnsi="Ubuntu"/>
        </w:rPr>
        <w:t>...................................................................................................................................................</w:t>
      </w:r>
      <w:r>
        <w:rPr>
          <w:rFonts w:ascii="Ubuntu" w:hAnsi="Ubuntu"/>
        </w:rPr>
        <w:t>....................</w:t>
      </w:r>
    </w:p>
    <w:p w14:paraId="00F9B22B" w14:textId="2C679FC9" w:rsidR="00FA4BE1" w:rsidRPr="00EF7517" w:rsidRDefault="00FA4BE1" w:rsidP="00FA4BE1">
      <w:pPr>
        <w:spacing w:after="0" w:line="360" w:lineRule="auto"/>
        <w:rPr>
          <w:rFonts w:ascii="Ubuntu" w:hAnsi="Ubuntu" w:cs="Arial"/>
        </w:rPr>
      </w:pPr>
      <w:r w:rsidRPr="00EF7517">
        <w:rPr>
          <w:rFonts w:ascii="Ubuntu" w:hAnsi="Ubuntu"/>
        </w:rPr>
        <w:t>...................................................................................................................................................</w:t>
      </w:r>
      <w:r>
        <w:rPr>
          <w:rFonts w:ascii="Ubuntu" w:hAnsi="Ubuntu"/>
        </w:rPr>
        <w:t>....................</w:t>
      </w:r>
    </w:p>
    <w:p w14:paraId="0F53D523" w14:textId="77777777" w:rsidR="00FA4BE1" w:rsidRDefault="00FA4BE1" w:rsidP="00457162">
      <w:pPr>
        <w:rPr>
          <w:rFonts w:ascii="Ubuntu" w:hAnsi="Ubuntu" w:cs="Arial"/>
        </w:rPr>
      </w:pPr>
    </w:p>
    <w:p w14:paraId="71DE5DD1" w14:textId="701478CA" w:rsidR="00274C12" w:rsidRPr="00EF7517" w:rsidRDefault="00274C12" w:rsidP="00FA4BE1">
      <w:pPr>
        <w:jc w:val="both"/>
        <w:rPr>
          <w:rFonts w:ascii="Ubuntu" w:hAnsi="Ubuntu" w:cs="Arial"/>
          <w:lang w:eastAsia="en-US"/>
        </w:rPr>
      </w:pPr>
      <w:r w:rsidRPr="00EF7517">
        <w:rPr>
          <w:rFonts w:ascii="Ubuntu" w:hAnsi="Ubuntu" w:cs="Arial"/>
        </w:rPr>
        <w:t>Potwierdzam odbycie praktyki</w:t>
      </w:r>
      <w:r w:rsidR="00FA4BE1">
        <w:rPr>
          <w:rFonts w:ascii="Ubuntu" w:hAnsi="Ubuntu" w:cs="Arial"/>
        </w:rPr>
        <w:t xml:space="preserve"> / wolontariatu</w:t>
      </w:r>
      <w:r w:rsidRPr="00EF7517">
        <w:rPr>
          <w:rFonts w:ascii="Ubuntu" w:hAnsi="Ubuntu" w:cs="Arial"/>
        </w:rPr>
        <w:t xml:space="preserve"> oraz wykonanie </w:t>
      </w:r>
      <w:r w:rsidR="008F703E">
        <w:rPr>
          <w:rFonts w:ascii="Ubuntu" w:hAnsi="Ubuntu" w:cs="Arial"/>
        </w:rPr>
        <w:t>wymienionych wyżej zadań przez S</w:t>
      </w:r>
      <w:r w:rsidRPr="00EF7517">
        <w:rPr>
          <w:rFonts w:ascii="Ubuntu" w:hAnsi="Ubuntu" w:cs="Arial"/>
        </w:rPr>
        <w:t>tudenta.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927"/>
        <w:gridCol w:w="4359"/>
      </w:tblGrid>
      <w:tr w:rsidR="00274C12" w:rsidRPr="00EF7517" w14:paraId="45EE5EF0" w14:textId="77777777" w:rsidTr="00FA4BE1">
        <w:trPr>
          <w:trHeight w:val="56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07CB" w14:textId="2F595124" w:rsidR="00274C12" w:rsidRPr="00EF7517" w:rsidRDefault="00274C12" w:rsidP="00FA4BE1">
            <w:pPr>
              <w:jc w:val="center"/>
              <w:rPr>
                <w:rFonts w:ascii="Ubuntu" w:hAnsi="Ubuntu" w:cs="Arial"/>
              </w:rPr>
            </w:pPr>
            <w:r w:rsidRPr="00EF7517">
              <w:rPr>
                <w:rFonts w:ascii="Ubuntu" w:hAnsi="Ubuntu" w:cs="Arial"/>
              </w:rPr>
              <w:t xml:space="preserve">Imię i nazwisko </w:t>
            </w:r>
            <w:r w:rsidR="008F703E">
              <w:rPr>
                <w:rFonts w:ascii="Ubuntu" w:hAnsi="Ubuntu" w:cs="Arial"/>
              </w:rPr>
              <w:t>Opiekuna</w:t>
            </w:r>
            <w:r w:rsidR="008F703E" w:rsidRPr="008F703E">
              <w:rPr>
                <w:rFonts w:ascii="Ubuntu" w:hAnsi="Ubuntu" w:cs="Arial"/>
              </w:rPr>
              <w:t xml:space="preserve"> </w:t>
            </w:r>
            <w:r w:rsidR="008F703E">
              <w:rPr>
                <w:rFonts w:ascii="Ubuntu" w:hAnsi="Ubuntu" w:cs="Arial"/>
              </w:rPr>
              <w:br/>
            </w:r>
            <w:r w:rsidR="008F703E" w:rsidRPr="008F703E">
              <w:rPr>
                <w:rFonts w:ascii="Ubuntu" w:hAnsi="Ubuntu" w:cs="Arial"/>
              </w:rPr>
              <w:t>w miejscu odbywania praktyki</w:t>
            </w:r>
            <w:r w:rsidR="008F703E">
              <w:rPr>
                <w:rFonts w:ascii="Ubuntu" w:hAnsi="Ubuntu" w:cs="Arial"/>
              </w:rPr>
              <w:t>/wolontariatu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7D42" w14:textId="77777777" w:rsidR="00274C12" w:rsidRDefault="008F703E" w:rsidP="00FA4BE1">
            <w:pPr>
              <w:jc w:val="center"/>
              <w:rPr>
                <w:rFonts w:ascii="Ubuntu" w:hAnsi="Ubuntu" w:cs="Arial"/>
              </w:rPr>
            </w:pPr>
            <w:r w:rsidRPr="008F703E">
              <w:rPr>
                <w:rFonts w:ascii="Ubuntu" w:hAnsi="Ubuntu" w:cs="Arial"/>
              </w:rPr>
              <w:t xml:space="preserve">Podpis i pieczątka </w:t>
            </w:r>
            <w:r>
              <w:rPr>
                <w:rFonts w:ascii="Ubuntu" w:hAnsi="Ubuntu" w:cs="Arial"/>
              </w:rPr>
              <w:t>Opiekuna</w:t>
            </w:r>
          </w:p>
          <w:p w14:paraId="00B1F41B" w14:textId="790120BD" w:rsidR="00FA4BE1" w:rsidRPr="00EF7517" w:rsidRDefault="00FA4BE1" w:rsidP="00FA4BE1">
            <w:pPr>
              <w:jc w:val="center"/>
              <w:rPr>
                <w:rFonts w:ascii="Ubuntu" w:hAnsi="Ubuntu" w:cs="Arial"/>
              </w:rPr>
            </w:pPr>
            <w:r w:rsidRPr="00EF7517">
              <w:rPr>
                <w:rFonts w:ascii="Ubuntu" w:hAnsi="Ubuntu" w:cs="Arial"/>
              </w:rPr>
              <w:t>praktyki zawodowej</w:t>
            </w:r>
            <w:r>
              <w:rPr>
                <w:rFonts w:ascii="Ubuntu" w:hAnsi="Ubuntu" w:cs="Arial"/>
              </w:rPr>
              <w:t>/wolontariatu</w:t>
            </w:r>
          </w:p>
        </w:tc>
      </w:tr>
      <w:tr w:rsidR="00274C12" w:rsidRPr="00EF7517" w14:paraId="74FED47A" w14:textId="77777777" w:rsidTr="00FA4BE1">
        <w:trPr>
          <w:trHeight w:val="11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00B1" w14:textId="77777777" w:rsidR="00274C12" w:rsidRPr="00EF7517" w:rsidRDefault="00274C12" w:rsidP="00457162">
            <w:pPr>
              <w:jc w:val="center"/>
              <w:rPr>
                <w:rFonts w:ascii="Ubuntu" w:hAnsi="Ubuntu" w:cs="Arial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3FF" w14:textId="77777777" w:rsidR="00274C12" w:rsidRPr="00EF7517" w:rsidRDefault="00274C12">
            <w:pPr>
              <w:jc w:val="center"/>
              <w:rPr>
                <w:rFonts w:ascii="Ubuntu" w:hAnsi="Ubuntu" w:cs="Arial"/>
              </w:rPr>
            </w:pPr>
          </w:p>
        </w:tc>
      </w:tr>
    </w:tbl>
    <w:p w14:paraId="6F2A3A2A" w14:textId="77777777" w:rsidR="00274C12" w:rsidRPr="00EF7517" w:rsidRDefault="00274C12" w:rsidP="008F703E">
      <w:pPr>
        <w:spacing w:after="0"/>
        <w:rPr>
          <w:rFonts w:ascii="Ubuntu" w:eastAsia="Calibri" w:hAnsi="Ubuntu" w:cs="Arial"/>
          <w:b/>
          <w:bCs/>
          <w:lang w:eastAsia="en-US"/>
        </w:rPr>
      </w:pPr>
    </w:p>
    <w:sectPr w:rsidR="00274C12" w:rsidRPr="00EF7517" w:rsidSect="008F703E">
      <w:headerReference w:type="default" r:id="rId7"/>
      <w:footerReference w:type="default" r:id="rId8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D86B" w14:textId="77777777" w:rsidR="00F2708E" w:rsidRDefault="00F2708E" w:rsidP="0004169C">
      <w:pPr>
        <w:spacing w:after="0" w:line="240" w:lineRule="auto"/>
      </w:pPr>
      <w:r>
        <w:separator/>
      </w:r>
    </w:p>
  </w:endnote>
  <w:endnote w:type="continuationSeparator" w:id="0">
    <w:p w14:paraId="763AAEC6" w14:textId="77777777" w:rsidR="00F2708E" w:rsidRDefault="00F2708E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182851"/>
      <w:docPartObj>
        <w:docPartGallery w:val="Page Numbers (Bottom of Page)"/>
        <w:docPartUnique/>
      </w:docPartObj>
    </w:sdtPr>
    <w:sdtEndPr/>
    <w:sdtContent>
      <w:p w14:paraId="45FF6FB2" w14:textId="4C8B0B7A" w:rsidR="00C71A74" w:rsidRDefault="00C71A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64">
          <w:rPr>
            <w:noProof/>
          </w:rPr>
          <w:t>1</w:t>
        </w:r>
        <w:r>
          <w:fldChar w:fldCharType="end"/>
        </w:r>
      </w:p>
    </w:sdtContent>
  </w:sdt>
  <w:p w14:paraId="736CE99C" w14:textId="77777777" w:rsidR="00C71A74" w:rsidRDefault="00C71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51C8" w14:textId="77777777" w:rsidR="00F2708E" w:rsidRDefault="00F2708E" w:rsidP="0004169C">
      <w:pPr>
        <w:spacing w:after="0" w:line="240" w:lineRule="auto"/>
      </w:pPr>
      <w:r>
        <w:separator/>
      </w:r>
    </w:p>
  </w:footnote>
  <w:footnote w:type="continuationSeparator" w:id="0">
    <w:p w14:paraId="384D7532" w14:textId="77777777" w:rsidR="00F2708E" w:rsidRDefault="00F2708E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CE0F" w14:textId="2299465F" w:rsidR="00414C5D" w:rsidRPr="00B747F6" w:rsidRDefault="00414C5D" w:rsidP="00414C5D">
    <w:pPr>
      <w:spacing w:after="0"/>
      <w:jc w:val="both"/>
      <w:rPr>
        <w:rFonts w:ascii="Ubuntu" w:hAnsi="Ubuntu"/>
        <w:color w:val="767171"/>
        <w:sz w:val="18"/>
        <w:szCs w:val="16"/>
      </w:rPr>
    </w:pPr>
    <w:r w:rsidRPr="00B747F6">
      <w:rPr>
        <w:rFonts w:ascii="Ubuntu" w:hAnsi="Ubuntu"/>
        <w:color w:val="767171"/>
        <w:sz w:val="18"/>
        <w:szCs w:val="16"/>
      </w:rPr>
      <w:t>Śląski Uniwersytet Medyczny w Katowicach</w:t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b/>
        <w:color w:val="767171"/>
        <w:sz w:val="18"/>
        <w:szCs w:val="16"/>
      </w:rPr>
      <w:t xml:space="preserve">Załącznik </w:t>
    </w:r>
    <w:r w:rsidR="00D74F64">
      <w:rPr>
        <w:rFonts w:ascii="Ubuntu" w:hAnsi="Ubuntu"/>
        <w:b/>
        <w:color w:val="767171"/>
        <w:sz w:val="18"/>
        <w:szCs w:val="16"/>
      </w:rPr>
      <w:t>6</w:t>
    </w:r>
  </w:p>
  <w:p w14:paraId="0CCD03AC" w14:textId="44A36794" w:rsidR="00414C5D" w:rsidRPr="00B747F6" w:rsidRDefault="00414C5D" w:rsidP="00414C5D">
    <w:pPr>
      <w:spacing w:after="0"/>
      <w:jc w:val="both"/>
      <w:rPr>
        <w:rFonts w:ascii="Ubuntu" w:hAnsi="Ubuntu"/>
        <w:color w:val="767171"/>
        <w:sz w:val="14"/>
        <w:szCs w:val="12"/>
      </w:rPr>
    </w:pPr>
    <w:r w:rsidRPr="00B747F6">
      <w:rPr>
        <w:rFonts w:ascii="Ubuntu" w:hAnsi="Ubuntu"/>
        <w:color w:val="767171"/>
        <w:sz w:val="18"/>
        <w:szCs w:val="16"/>
      </w:rPr>
      <w:t>Wydział Nauk o Zdrowiu w Bytomiu</w:t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b/>
        <w:color w:val="767171"/>
        <w:sz w:val="18"/>
        <w:szCs w:val="16"/>
      </w:rPr>
      <w:t>P-WNoZB-2</w:t>
    </w:r>
  </w:p>
  <w:p w14:paraId="30129861" w14:textId="77777777" w:rsidR="00414C5D" w:rsidRPr="00B747F6" w:rsidRDefault="00414C5D" w:rsidP="00414C5D">
    <w:pPr>
      <w:spacing w:after="0"/>
      <w:jc w:val="both"/>
      <w:rPr>
        <w:rFonts w:ascii="Ubuntu" w:hAnsi="Ubuntu"/>
        <w:color w:val="767171"/>
        <w:sz w:val="18"/>
        <w:szCs w:val="16"/>
      </w:rPr>
    </w:pPr>
    <w:r w:rsidRPr="00B747F6">
      <w:rPr>
        <w:rFonts w:ascii="Ubuntu" w:hAnsi="Ubuntu"/>
        <w:color w:val="767171"/>
        <w:sz w:val="18"/>
        <w:szCs w:val="16"/>
      </w:rPr>
      <w:t>41-902 Bytom, ul. Piekarska 18</w:t>
    </w:r>
  </w:p>
  <w:p w14:paraId="546C923C" w14:textId="77777777" w:rsidR="00414C5D" w:rsidRPr="00B747F6" w:rsidRDefault="00414C5D" w:rsidP="00414C5D">
    <w:pPr>
      <w:spacing w:after="0"/>
      <w:jc w:val="both"/>
      <w:rPr>
        <w:rFonts w:ascii="Ubuntu" w:hAnsi="Ubuntu"/>
        <w:color w:val="767171"/>
        <w:szCs w:val="20"/>
      </w:rPr>
    </w:pPr>
    <w:r w:rsidRPr="00B747F6">
      <w:rPr>
        <w:rFonts w:ascii="Ubuntu" w:hAnsi="Ubuntu"/>
        <w:color w:val="767171"/>
        <w:sz w:val="18"/>
        <w:szCs w:val="16"/>
      </w:rPr>
      <w:t>tel.: (032) 397 65 26-36, fax. (032) 397 65 42</w:t>
    </w:r>
  </w:p>
  <w:p w14:paraId="14954226" w14:textId="77777777" w:rsidR="00CF75CF" w:rsidRDefault="00CF75CF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AF2"/>
    <w:multiLevelType w:val="multilevel"/>
    <w:tmpl w:val="0F465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5676CBA"/>
    <w:multiLevelType w:val="hybridMultilevel"/>
    <w:tmpl w:val="B136D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B04CD"/>
    <w:multiLevelType w:val="hybridMultilevel"/>
    <w:tmpl w:val="A4003D1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D5057B4"/>
    <w:multiLevelType w:val="hybridMultilevel"/>
    <w:tmpl w:val="B7C8E2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565B49"/>
    <w:multiLevelType w:val="hybridMultilevel"/>
    <w:tmpl w:val="A5A4016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A544564"/>
    <w:multiLevelType w:val="multilevel"/>
    <w:tmpl w:val="C9D0B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2097778"/>
    <w:multiLevelType w:val="hybridMultilevel"/>
    <w:tmpl w:val="0A3E4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C80246"/>
    <w:multiLevelType w:val="hybridMultilevel"/>
    <w:tmpl w:val="BB7E793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31465BE"/>
    <w:multiLevelType w:val="hybridMultilevel"/>
    <w:tmpl w:val="12FCA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F91608"/>
    <w:multiLevelType w:val="hybridMultilevel"/>
    <w:tmpl w:val="E7B22C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8A7F14"/>
    <w:multiLevelType w:val="multilevel"/>
    <w:tmpl w:val="C9D0B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95256A"/>
    <w:multiLevelType w:val="multilevel"/>
    <w:tmpl w:val="F68C0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B4267B"/>
    <w:multiLevelType w:val="hybridMultilevel"/>
    <w:tmpl w:val="1D9A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4014"/>
    <w:multiLevelType w:val="multilevel"/>
    <w:tmpl w:val="191A6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41F634E5"/>
    <w:multiLevelType w:val="multilevel"/>
    <w:tmpl w:val="C9D0B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422B29F6"/>
    <w:multiLevelType w:val="hybridMultilevel"/>
    <w:tmpl w:val="DBBA16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B02939"/>
    <w:multiLevelType w:val="hybridMultilevel"/>
    <w:tmpl w:val="2E6E9E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990AA5"/>
    <w:multiLevelType w:val="hybridMultilevel"/>
    <w:tmpl w:val="53C6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7364"/>
    <w:multiLevelType w:val="hybridMultilevel"/>
    <w:tmpl w:val="4148C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733E6"/>
    <w:multiLevelType w:val="hybridMultilevel"/>
    <w:tmpl w:val="837E103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9CC21EF"/>
    <w:multiLevelType w:val="hybridMultilevel"/>
    <w:tmpl w:val="223EFBB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AA957CB"/>
    <w:multiLevelType w:val="hybridMultilevel"/>
    <w:tmpl w:val="B2D89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01A63"/>
    <w:multiLevelType w:val="multilevel"/>
    <w:tmpl w:val="63A29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64097D28"/>
    <w:multiLevelType w:val="hybridMultilevel"/>
    <w:tmpl w:val="90FC7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AD1B0E"/>
    <w:multiLevelType w:val="multilevel"/>
    <w:tmpl w:val="594626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70D4412E"/>
    <w:multiLevelType w:val="hybridMultilevel"/>
    <w:tmpl w:val="5B0E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305BF"/>
    <w:multiLevelType w:val="hybridMultilevel"/>
    <w:tmpl w:val="2C10C0A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7" w15:restartNumberingAfterBreak="0">
    <w:nsid w:val="7E6A7B11"/>
    <w:multiLevelType w:val="hybridMultilevel"/>
    <w:tmpl w:val="2F368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25"/>
  </w:num>
  <w:num w:numId="6">
    <w:abstractNumId w:val="1"/>
  </w:num>
  <w:num w:numId="7">
    <w:abstractNumId w:val="10"/>
  </w:num>
  <w:num w:numId="8">
    <w:abstractNumId w:val="8"/>
  </w:num>
  <w:num w:numId="9">
    <w:abstractNumId w:val="26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22"/>
  </w:num>
  <w:num w:numId="15">
    <w:abstractNumId w:val="9"/>
  </w:num>
  <w:num w:numId="16">
    <w:abstractNumId w:val="21"/>
  </w:num>
  <w:num w:numId="17">
    <w:abstractNumId w:val="23"/>
  </w:num>
  <w:num w:numId="18">
    <w:abstractNumId w:val="12"/>
  </w:num>
  <w:num w:numId="19">
    <w:abstractNumId w:val="11"/>
  </w:num>
  <w:num w:numId="20">
    <w:abstractNumId w:val="13"/>
  </w:num>
  <w:num w:numId="21">
    <w:abstractNumId w:val="0"/>
  </w:num>
  <w:num w:numId="22">
    <w:abstractNumId w:val="7"/>
  </w:num>
  <w:num w:numId="23">
    <w:abstractNumId w:val="24"/>
  </w:num>
  <w:num w:numId="24">
    <w:abstractNumId w:val="18"/>
  </w:num>
  <w:num w:numId="25">
    <w:abstractNumId w:val="15"/>
  </w:num>
  <w:num w:numId="26">
    <w:abstractNumId w:val="17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93"/>
    <w:rsid w:val="00000A11"/>
    <w:rsid w:val="00023165"/>
    <w:rsid w:val="00023BC8"/>
    <w:rsid w:val="00024710"/>
    <w:rsid w:val="00037B94"/>
    <w:rsid w:val="0004169C"/>
    <w:rsid w:val="00050990"/>
    <w:rsid w:val="000665D5"/>
    <w:rsid w:val="00066A5F"/>
    <w:rsid w:val="000705A0"/>
    <w:rsid w:val="00082D5F"/>
    <w:rsid w:val="000B1551"/>
    <w:rsid w:val="000C1232"/>
    <w:rsid w:val="000C36E5"/>
    <w:rsid w:val="000D2786"/>
    <w:rsid w:val="000D521B"/>
    <w:rsid w:val="001002A6"/>
    <w:rsid w:val="001028EA"/>
    <w:rsid w:val="00121E41"/>
    <w:rsid w:val="00126A82"/>
    <w:rsid w:val="001302AD"/>
    <w:rsid w:val="00135581"/>
    <w:rsid w:val="001378CD"/>
    <w:rsid w:val="00153BB7"/>
    <w:rsid w:val="00155B3E"/>
    <w:rsid w:val="00163029"/>
    <w:rsid w:val="001665BE"/>
    <w:rsid w:val="00183BFB"/>
    <w:rsid w:val="001850D0"/>
    <w:rsid w:val="00195895"/>
    <w:rsid w:val="001B1C35"/>
    <w:rsid w:val="001E7F33"/>
    <w:rsid w:val="002227E8"/>
    <w:rsid w:val="00265CA2"/>
    <w:rsid w:val="00271568"/>
    <w:rsid w:val="00273D52"/>
    <w:rsid w:val="00274C12"/>
    <w:rsid w:val="00290869"/>
    <w:rsid w:val="002931EF"/>
    <w:rsid w:val="002C6680"/>
    <w:rsid w:val="002E0293"/>
    <w:rsid w:val="002E51D0"/>
    <w:rsid w:val="002E57BD"/>
    <w:rsid w:val="00301896"/>
    <w:rsid w:val="00345531"/>
    <w:rsid w:val="00352B76"/>
    <w:rsid w:val="00364C1A"/>
    <w:rsid w:val="00377923"/>
    <w:rsid w:val="003C0432"/>
    <w:rsid w:val="003C1454"/>
    <w:rsid w:val="003C7A4F"/>
    <w:rsid w:val="003F6EAE"/>
    <w:rsid w:val="00414C5D"/>
    <w:rsid w:val="00457162"/>
    <w:rsid w:val="00477980"/>
    <w:rsid w:val="004874BA"/>
    <w:rsid w:val="00491AF0"/>
    <w:rsid w:val="004A515C"/>
    <w:rsid w:val="004C19DD"/>
    <w:rsid w:val="004D35A6"/>
    <w:rsid w:val="004D3E8F"/>
    <w:rsid w:val="004E2629"/>
    <w:rsid w:val="004E3A1E"/>
    <w:rsid w:val="00507C7C"/>
    <w:rsid w:val="005444EC"/>
    <w:rsid w:val="00546B7F"/>
    <w:rsid w:val="00546BA3"/>
    <w:rsid w:val="005A047A"/>
    <w:rsid w:val="005B6BCE"/>
    <w:rsid w:val="005E3950"/>
    <w:rsid w:val="005F66D5"/>
    <w:rsid w:val="0060321B"/>
    <w:rsid w:val="006112E2"/>
    <w:rsid w:val="00614BF4"/>
    <w:rsid w:val="00621BB4"/>
    <w:rsid w:val="006256B1"/>
    <w:rsid w:val="00637B45"/>
    <w:rsid w:val="006552F4"/>
    <w:rsid w:val="006824A2"/>
    <w:rsid w:val="006B0C2E"/>
    <w:rsid w:val="006B4728"/>
    <w:rsid w:val="006B7434"/>
    <w:rsid w:val="006C2444"/>
    <w:rsid w:val="006E014F"/>
    <w:rsid w:val="006E2F39"/>
    <w:rsid w:val="006E4FE1"/>
    <w:rsid w:val="006F4E17"/>
    <w:rsid w:val="00704018"/>
    <w:rsid w:val="00707798"/>
    <w:rsid w:val="00722138"/>
    <w:rsid w:val="00730E1D"/>
    <w:rsid w:val="00734005"/>
    <w:rsid w:val="00737F46"/>
    <w:rsid w:val="00747DE5"/>
    <w:rsid w:val="00752F44"/>
    <w:rsid w:val="0075404A"/>
    <w:rsid w:val="007575AF"/>
    <w:rsid w:val="00762876"/>
    <w:rsid w:val="00777201"/>
    <w:rsid w:val="0079538D"/>
    <w:rsid w:val="007B02DD"/>
    <w:rsid w:val="007B28CD"/>
    <w:rsid w:val="007C439A"/>
    <w:rsid w:val="007D2A9E"/>
    <w:rsid w:val="007F1AFE"/>
    <w:rsid w:val="007F2C76"/>
    <w:rsid w:val="007F5A76"/>
    <w:rsid w:val="00800DFE"/>
    <w:rsid w:val="00802914"/>
    <w:rsid w:val="008104FF"/>
    <w:rsid w:val="0082060A"/>
    <w:rsid w:val="00823975"/>
    <w:rsid w:val="008420B3"/>
    <w:rsid w:val="00847214"/>
    <w:rsid w:val="00847A58"/>
    <w:rsid w:val="008761EE"/>
    <w:rsid w:val="00884C5A"/>
    <w:rsid w:val="008A10B2"/>
    <w:rsid w:val="008B1D53"/>
    <w:rsid w:val="008B4703"/>
    <w:rsid w:val="008C2792"/>
    <w:rsid w:val="008D72F5"/>
    <w:rsid w:val="008E0A02"/>
    <w:rsid w:val="008E2368"/>
    <w:rsid w:val="008E3E39"/>
    <w:rsid w:val="008E7EFB"/>
    <w:rsid w:val="008F66F4"/>
    <w:rsid w:val="008F703E"/>
    <w:rsid w:val="00900096"/>
    <w:rsid w:val="00915864"/>
    <w:rsid w:val="00916A99"/>
    <w:rsid w:val="0092689E"/>
    <w:rsid w:val="009547B1"/>
    <w:rsid w:val="009630FC"/>
    <w:rsid w:val="00966B31"/>
    <w:rsid w:val="00973237"/>
    <w:rsid w:val="00973927"/>
    <w:rsid w:val="009770E4"/>
    <w:rsid w:val="009845B4"/>
    <w:rsid w:val="00992209"/>
    <w:rsid w:val="00997A3A"/>
    <w:rsid w:val="009B1D89"/>
    <w:rsid w:val="009C421C"/>
    <w:rsid w:val="00A00E09"/>
    <w:rsid w:val="00A01465"/>
    <w:rsid w:val="00A051C8"/>
    <w:rsid w:val="00A12024"/>
    <w:rsid w:val="00A31C88"/>
    <w:rsid w:val="00A34420"/>
    <w:rsid w:val="00A35F0D"/>
    <w:rsid w:val="00A4656F"/>
    <w:rsid w:val="00A7672D"/>
    <w:rsid w:val="00A808BC"/>
    <w:rsid w:val="00A9077D"/>
    <w:rsid w:val="00A93B16"/>
    <w:rsid w:val="00AC7F51"/>
    <w:rsid w:val="00B00934"/>
    <w:rsid w:val="00B0210C"/>
    <w:rsid w:val="00B02529"/>
    <w:rsid w:val="00B06413"/>
    <w:rsid w:val="00B2092E"/>
    <w:rsid w:val="00B274BE"/>
    <w:rsid w:val="00B343D9"/>
    <w:rsid w:val="00B356EA"/>
    <w:rsid w:val="00B53C8E"/>
    <w:rsid w:val="00B626DF"/>
    <w:rsid w:val="00B70831"/>
    <w:rsid w:val="00BB1B90"/>
    <w:rsid w:val="00BB1D7E"/>
    <w:rsid w:val="00BC0108"/>
    <w:rsid w:val="00BC1F98"/>
    <w:rsid w:val="00BC2FBE"/>
    <w:rsid w:val="00C063F4"/>
    <w:rsid w:val="00C378CD"/>
    <w:rsid w:val="00C400CF"/>
    <w:rsid w:val="00C43A8E"/>
    <w:rsid w:val="00C44639"/>
    <w:rsid w:val="00C51A99"/>
    <w:rsid w:val="00C54763"/>
    <w:rsid w:val="00C61459"/>
    <w:rsid w:val="00C71A74"/>
    <w:rsid w:val="00C814AC"/>
    <w:rsid w:val="00C83AE1"/>
    <w:rsid w:val="00CB132F"/>
    <w:rsid w:val="00CD2B51"/>
    <w:rsid w:val="00CD313E"/>
    <w:rsid w:val="00CF5753"/>
    <w:rsid w:val="00CF75CF"/>
    <w:rsid w:val="00D02D5F"/>
    <w:rsid w:val="00D47F73"/>
    <w:rsid w:val="00D47FCC"/>
    <w:rsid w:val="00D74F64"/>
    <w:rsid w:val="00D84EC8"/>
    <w:rsid w:val="00D857CD"/>
    <w:rsid w:val="00D94C18"/>
    <w:rsid w:val="00D96125"/>
    <w:rsid w:val="00DA004E"/>
    <w:rsid w:val="00DA34D4"/>
    <w:rsid w:val="00DB78D2"/>
    <w:rsid w:val="00DC099C"/>
    <w:rsid w:val="00DC73E3"/>
    <w:rsid w:val="00DD21D0"/>
    <w:rsid w:val="00DE405F"/>
    <w:rsid w:val="00DF52E1"/>
    <w:rsid w:val="00E04087"/>
    <w:rsid w:val="00E2744E"/>
    <w:rsid w:val="00E427A7"/>
    <w:rsid w:val="00E56250"/>
    <w:rsid w:val="00E61050"/>
    <w:rsid w:val="00E6255F"/>
    <w:rsid w:val="00E65D4B"/>
    <w:rsid w:val="00E7733F"/>
    <w:rsid w:val="00E77414"/>
    <w:rsid w:val="00E83368"/>
    <w:rsid w:val="00EA323D"/>
    <w:rsid w:val="00EA5900"/>
    <w:rsid w:val="00ED7BE4"/>
    <w:rsid w:val="00EE5ED3"/>
    <w:rsid w:val="00EE7196"/>
    <w:rsid w:val="00EF7517"/>
    <w:rsid w:val="00F07E32"/>
    <w:rsid w:val="00F26462"/>
    <w:rsid w:val="00F2708E"/>
    <w:rsid w:val="00F338C6"/>
    <w:rsid w:val="00F647B0"/>
    <w:rsid w:val="00F64C29"/>
    <w:rsid w:val="00F77C9A"/>
    <w:rsid w:val="00F8714E"/>
    <w:rsid w:val="00F9271E"/>
    <w:rsid w:val="00FA4BE1"/>
    <w:rsid w:val="00FC36AF"/>
    <w:rsid w:val="00FC6C21"/>
    <w:rsid w:val="00FD09BA"/>
    <w:rsid w:val="00FD15AD"/>
    <w:rsid w:val="00FE0CBD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BC4F00"/>
  <w15:docId w15:val="{00DC8A1A-BFD5-4332-B9C4-07749F3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71E"/>
  </w:style>
  <w:style w:type="paragraph" w:styleId="Nagwek1">
    <w:name w:val="heading 1"/>
    <w:next w:val="Normalny"/>
    <w:link w:val="Nagwek1Znak"/>
    <w:uiPriority w:val="9"/>
    <w:unhideWhenUsed/>
    <w:qFormat/>
    <w:rsid w:val="00704018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4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018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rsid w:val="00704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74C12"/>
    <w:rPr>
      <w:color w:val="808080"/>
    </w:rPr>
  </w:style>
  <w:style w:type="table" w:styleId="Tabela-Siatka">
    <w:name w:val="Table Grid"/>
    <w:basedOn w:val="Standardowy"/>
    <w:uiPriority w:val="59"/>
    <w:rsid w:val="00274C1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7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olik\AppData\Local\Temp\jednostki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jednostki_papier</Template>
  <TotalTime>37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Wydziałowa Komisja Jakosci Kształcenia WZP w Bytomiu</dc:creator>
  <cp:lastModifiedBy>Małgorzata Ćwieląg-Drabek</cp:lastModifiedBy>
  <cp:revision>15</cp:revision>
  <cp:lastPrinted>2017-11-16T10:57:00Z</cp:lastPrinted>
  <dcterms:created xsi:type="dcterms:W3CDTF">2020-12-03T20:59:00Z</dcterms:created>
  <dcterms:modified xsi:type="dcterms:W3CDTF">2021-03-17T10:01:00Z</dcterms:modified>
</cp:coreProperties>
</file>